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E4FB7">
        <w:rPr>
          <w:rFonts w:cs="B Nazanin" w:hint="cs"/>
          <w:b/>
          <w:bCs/>
          <w:sz w:val="28"/>
          <w:szCs w:val="28"/>
          <w:rtl/>
          <w:lang w:bidi="fa-IR"/>
        </w:rPr>
        <w:t>عنوان مقاله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FE4FB7">
        <w:rPr>
          <w:rFonts w:cs="B Nazanin" w:hint="cs"/>
          <w:sz w:val="28"/>
          <w:szCs w:val="28"/>
          <w:rtl/>
        </w:rPr>
        <w:t>در وراي تجدد غربي</w:t>
      </w: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E4FB7">
        <w:rPr>
          <w:rFonts w:cs="B Nazanin" w:hint="cs"/>
          <w:b/>
          <w:bCs/>
          <w:sz w:val="28"/>
          <w:szCs w:val="28"/>
          <w:rtl/>
          <w:lang w:bidi="fa-IR"/>
        </w:rPr>
        <w:t xml:space="preserve">مؤلف: </w:t>
      </w:r>
      <w:r w:rsidRPr="00FE4FB7">
        <w:rPr>
          <w:rFonts w:cs="B Nazanin" w:hint="cs"/>
          <w:sz w:val="28"/>
          <w:szCs w:val="28"/>
          <w:rtl/>
          <w:lang w:bidi="fa-IR"/>
        </w:rPr>
        <w:t>رضا داوري اردكاني</w:t>
      </w: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E4FB7">
        <w:rPr>
          <w:rFonts w:cs="B Nazanin" w:hint="cs"/>
          <w:b/>
          <w:bCs/>
          <w:sz w:val="28"/>
          <w:szCs w:val="28"/>
          <w:rtl/>
          <w:lang w:bidi="fa-IR"/>
        </w:rPr>
        <w:t>منبع:</w:t>
      </w:r>
      <w:r w:rsidRPr="00FE4FB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نامه فرهنگ، زمستان 1383، شماره 54، صص 159-156</w:t>
      </w: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E4FB7">
        <w:rPr>
          <w:rFonts w:cs="B Nazanin" w:hint="cs"/>
          <w:b/>
          <w:bCs/>
          <w:sz w:val="28"/>
          <w:szCs w:val="28"/>
          <w:rtl/>
        </w:rPr>
        <w:t>یادداشت: -</w:t>
      </w: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E4FB7" w:rsidRPr="00FE4FB7" w:rsidRDefault="00FE4FB7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B3F0F" w:rsidRDefault="008B3F0F" w:rsidP="00FE4F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B3F0F" w:rsidRDefault="008B3F0F" w:rsidP="008B3F0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اين يادداشت يك سخنراني است كه قرار بود در دانشگاه تورونتو ايراد شود، اما سفر به علت بيماري به تعويق افتاد و بعد منتفي شد.</w:t>
      </w:r>
    </w:p>
    <w:p w:rsidR="008B3F0F" w:rsidRDefault="008B3F0F" w:rsidP="008B3F0F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 * *</w:t>
      </w:r>
    </w:p>
    <w:p w:rsidR="00FE4FB7" w:rsidRPr="00FE4FB7" w:rsidRDefault="00FE4FB7" w:rsidP="00F92AF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E4FB7">
        <w:rPr>
          <w:rFonts w:cs="B Nazanin" w:hint="cs"/>
          <w:sz w:val="28"/>
          <w:szCs w:val="28"/>
          <w:rtl/>
          <w:lang w:bidi="fa-IR"/>
        </w:rPr>
        <w:t>پیشنهاد کرده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</w:t>
      </w:r>
      <w:r>
        <w:rPr>
          <w:rFonts w:cs="B Nazanin" w:hint="cs"/>
          <w:sz w:val="28"/>
          <w:szCs w:val="28"/>
          <w:rtl/>
          <w:lang w:bidi="fa-IR"/>
        </w:rPr>
        <w:t xml:space="preserve"> كه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درباره</w:t>
      </w:r>
      <w:r w:rsidRPr="00FE4FB7">
        <w:rPr>
          <w:rFonts w:cs="B Nazanin" w:hint="cs"/>
          <w:sz w:val="28"/>
          <w:szCs w:val="28"/>
          <w:rtl/>
          <w:lang w:bidi="fa-IR"/>
        </w:rPr>
        <w:softHyphen/>
        <w:t>ی گذشت از تجدد غربی چیزی بگویم. اندیشه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گذشت از تجدد در غرب و در میان صاحب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نظران غربی پدید آمده است و اکنون از یک ایرانی مسلمان خواسته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 که در این باب نظر بدهد. ما اگر بخواهیم در این مباحث وارد شویم ناگریز باید به آرا و آثار صاحب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نظران مراجعه کنیم. من در کانادا اشخاصی را 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شناسم که در این مباحث آثار خوب نوشته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 اما در عنوان شما نکته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هست که نظر خواستن از یک غیر غربی را موجه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سازد. البته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دانم اکنون در جهان جایی هست که سایه</w:t>
      </w:r>
      <w:r w:rsidR="008B3F0F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ی فکر غربی بر</w:t>
      </w:r>
      <w:r w:rsidR="008B3F0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آن افتاده یا نیفتاده باشد و از آنجا نور تفکری برآید و رأی و نظری صادر شود که گردش چرخ زمان و تاریخ غربی را متوقف یا ک</w:t>
      </w:r>
      <w:r w:rsidR="008B3F0F">
        <w:rPr>
          <w:rFonts w:cs="B Nazanin" w:hint="cs"/>
          <w:sz w:val="28"/>
          <w:szCs w:val="28"/>
          <w:rtl/>
          <w:lang w:bidi="fa-IR"/>
        </w:rPr>
        <w:t>ُ</w:t>
      </w:r>
      <w:r w:rsidRPr="00FE4FB7">
        <w:rPr>
          <w:rFonts w:cs="B Nazanin" w:hint="cs"/>
          <w:sz w:val="28"/>
          <w:szCs w:val="28"/>
          <w:rtl/>
          <w:lang w:bidi="fa-IR"/>
        </w:rPr>
        <w:t>ند و تند سازد یا میسر</w:t>
      </w:r>
      <w:r w:rsidR="008B3F0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این تاریخ را تغییر دهد؟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 پدید آمدن چنین تفکری را به محال نسبت داد، اما به صرف اینکه بگویند چرخ زمان غربی گاهی لنگ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زند و به قاعده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دلخواه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گردد آینده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="008B3F0F">
        <w:rPr>
          <w:rFonts w:cs="B Nazanin" w:hint="cs"/>
          <w:sz w:val="28"/>
          <w:szCs w:val="28"/>
          <w:rtl/>
          <w:lang w:bidi="fa-IR"/>
        </w:rPr>
        <w:t>ی دیگری فراروی گویندگ</w:t>
      </w:r>
      <w:r w:rsidRPr="00FE4FB7">
        <w:rPr>
          <w:rFonts w:cs="B Nazanin" w:hint="cs"/>
          <w:sz w:val="28"/>
          <w:szCs w:val="28"/>
          <w:rtl/>
          <w:lang w:bidi="fa-IR"/>
        </w:rPr>
        <w:t>ان گشوده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شود. اکنون فرض من این است که ترتیب دهندگان این مجلس فکر کرده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 که تجدد</w:t>
      </w:r>
      <w:r w:rsidR="008B3F0F">
        <w:rPr>
          <w:rFonts w:cs="B Nazanin" w:hint="cs"/>
          <w:sz w:val="28"/>
          <w:szCs w:val="28"/>
          <w:rtl/>
          <w:lang w:bidi="fa-IR"/>
        </w:rPr>
        <w:t>ِ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سیصد، چهارصد ساله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غرب رقیب پیدا کرده و در مقابل تجدد غربی، تجدد یا تجددهای غیر غربی وجود دارد و با تعرض به آن تجددها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 از تجدد غربی گذشت. اما به نظر من تجدد یکی است. تجدد غربی است و چون چنین است ذکر صفت غربی برای آن لازم نیست. درست است که تجدد در هر جا محقق شود کم و بیش رنگ و بوی خاص قومی و محلی و منطقه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دارد اما اصول آن یکی است و همان اصول عصر منورالفکری (اونکلرونگ) است. اینکه این اصول تا چه اندازه در وجود مردمان جا گرفته و به آن اعتقاد</w:t>
      </w:r>
      <w:r w:rsidR="00B81C74">
        <w:rPr>
          <w:rFonts w:cs="B Nazanin" w:hint="cs"/>
          <w:sz w:val="28"/>
          <w:szCs w:val="28"/>
          <w:rtl/>
          <w:lang w:bidi="fa-IR"/>
        </w:rPr>
        <w:t xml:space="preserve"> پيدا كرده‌اند و اين اعتقاد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در خودآگاهی آنان وجود دارد امر دیگری است، </w:t>
      </w:r>
      <w:r w:rsidRPr="00FE4FB7">
        <w:rPr>
          <w:rFonts w:cs="B Nazanin" w:hint="cs"/>
          <w:sz w:val="28"/>
          <w:szCs w:val="28"/>
          <w:rtl/>
          <w:lang w:bidi="fa-IR"/>
        </w:rPr>
        <w:lastRenderedPageBreak/>
        <w:t>ولی اصل و حقیقت تجدد همان است که در اروپا</w:t>
      </w:r>
      <w:r w:rsidR="00B81C74">
        <w:rPr>
          <w:rFonts w:cs="B Nazanin" w:hint="cs"/>
          <w:sz w:val="28"/>
          <w:szCs w:val="28"/>
          <w:rtl/>
          <w:lang w:bidi="fa-IR"/>
        </w:rPr>
        <w:t xml:space="preserve"> پديد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آمد.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گویند و نادرست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گویند که تجدد، منابع یهودی </w:t>
      </w:r>
      <w:r w:rsidRPr="00FE4FB7">
        <w:rPr>
          <w:rFonts w:cs="Times New Roman" w:hint="cs"/>
          <w:sz w:val="28"/>
          <w:szCs w:val="28"/>
          <w:rtl/>
          <w:lang w:bidi="fa-IR"/>
        </w:rPr>
        <w:t>–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مسیحی دارد. از این بیان نباید استنباط کرد که یهودیت و مسیحیت در قیاس </w:t>
      </w:r>
      <w:r w:rsidR="00B81C74">
        <w:rPr>
          <w:rFonts w:cs="B Nazanin" w:hint="cs"/>
          <w:sz w:val="28"/>
          <w:szCs w:val="28"/>
          <w:rtl/>
          <w:lang w:bidi="fa-IR"/>
        </w:rPr>
        <w:t>ب</w:t>
      </w:r>
      <w:r w:rsidRPr="00FE4FB7">
        <w:rPr>
          <w:rFonts w:cs="B Nazanin" w:hint="cs"/>
          <w:sz w:val="28"/>
          <w:szCs w:val="28"/>
          <w:rtl/>
          <w:lang w:bidi="fa-IR"/>
        </w:rPr>
        <w:t>ا ادیان دیگر عناصر تجدد را بالفعل با خود داشته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اند. اتفاقاً فلسفه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جدید اروپایی بیشتر به کلام اسلامی و مخصوصاً حوزه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اشعری آن نزدیک است. به عبارت دیگر کلام اسلامی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توانست یکی از منابع فلسفه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جدید باشد. همچنین آنچه</w:t>
      </w:r>
      <w:r w:rsidR="00B81C74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یهودیت و مسیحیت در قوام تجدد وجود دارد در اسلام هم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 یافت. این دید شرق</w:t>
      </w:r>
      <w:r w:rsidR="00B81C7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شناسی که اسلام با علم مخالف بوده است و مخالف است سنجیده و تحقیقی نیست. پروفسور دالمایر به درستی گذشت از شرق</w:t>
      </w:r>
      <w:r w:rsidR="00B81C7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شناسی را مطرح کرده است. اگر </w:t>
      </w:r>
      <w:r w:rsidR="00B81C74">
        <w:rPr>
          <w:rFonts w:cs="B Nazanin" w:hint="cs"/>
          <w:sz w:val="28"/>
          <w:szCs w:val="28"/>
          <w:rtl/>
          <w:lang w:bidi="fa-IR"/>
        </w:rPr>
        <w:t>را</w:t>
      </w:r>
      <w:r w:rsidRPr="00FE4FB7">
        <w:rPr>
          <w:rFonts w:cs="B Nazanin" w:hint="cs"/>
          <w:sz w:val="28"/>
          <w:szCs w:val="28"/>
          <w:rtl/>
          <w:lang w:bidi="fa-IR"/>
        </w:rPr>
        <w:t>هی به گذشت از مدرنیته باشد ابتدا باید</w:t>
      </w:r>
      <w:r w:rsidR="00B81C7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از شرق</w:t>
      </w:r>
      <w:r w:rsidR="00B81C7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شناس</w:t>
      </w:r>
      <w:r w:rsidR="00B81C74">
        <w:rPr>
          <w:rFonts w:cs="B Nazanin" w:hint="cs"/>
          <w:sz w:val="28"/>
          <w:szCs w:val="28"/>
          <w:rtl/>
          <w:lang w:bidi="fa-IR"/>
        </w:rPr>
        <w:t>ي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گذشت زیرا بدون گذشت از شرق</w:t>
      </w:r>
      <w:r w:rsidR="00B81C7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شناسی حتی به آستانه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آن راه هم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 رسید. آیا شرق</w:t>
      </w:r>
      <w:r w:rsidR="00B45765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شناسی در وصف آنچه</w:t>
      </w:r>
      <w:r w:rsidR="00B45765">
        <w:rPr>
          <w:rFonts w:cs="B Nazanin" w:hint="cs"/>
          <w:sz w:val="28"/>
          <w:szCs w:val="28"/>
          <w:rtl/>
          <w:lang w:bidi="fa-IR"/>
        </w:rPr>
        <w:t xml:space="preserve"> شرق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و تمدن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های شرقی پیش از تجدد خوانده شده است اشتباه کرده است؟ آیا </w:t>
      </w:r>
      <w:r w:rsidR="00B45765">
        <w:rPr>
          <w:rFonts w:cs="B Nazanin" w:hint="cs"/>
          <w:sz w:val="28"/>
          <w:szCs w:val="28"/>
          <w:rtl/>
          <w:lang w:bidi="fa-IR"/>
        </w:rPr>
        <w:t>شرق‌شناس</w:t>
      </w:r>
      <w:r w:rsidRPr="00FE4FB7">
        <w:rPr>
          <w:rFonts w:cs="B Nazanin" w:hint="cs"/>
          <w:sz w:val="28"/>
          <w:szCs w:val="28"/>
          <w:rtl/>
          <w:lang w:bidi="fa-IR"/>
        </w:rPr>
        <w:t>ی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بایست و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</w:t>
      </w:r>
      <w:r w:rsidR="00B45765">
        <w:rPr>
          <w:rFonts w:cs="B Nazanin" w:hint="cs"/>
          <w:sz w:val="28"/>
          <w:szCs w:val="28"/>
          <w:rtl/>
          <w:lang w:bidi="fa-IR"/>
        </w:rPr>
        <w:t>ا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نست روش دیگری اختیار کند؟ </w:t>
      </w:r>
      <w:r w:rsidR="00B45765">
        <w:rPr>
          <w:rFonts w:cs="B Nazanin" w:hint="cs"/>
          <w:sz w:val="28"/>
          <w:szCs w:val="28"/>
          <w:rtl/>
          <w:lang w:bidi="fa-IR"/>
        </w:rPr>
        <w:t>شرق‌شناسي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اگر روش دیگری پیش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گرفت </w:t>
      </w:r>
      <w:r w:rsidR="00B45765">
        <w:rPr>
          <w:rFonts w:cs="B Nazanin" w:hint="cs"/>
          <w:sz w:val="28"/>
          <w:szCs w:val="28"/>
          <w:rtl/>
          <w:lang w:bidi="fa-IR"/>
        </w:rPr>
        <w:t>شرق‌شناس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ی نبود. </w:t>
      </w:r>
      <w:r w:rsidR="00B45765">
        <w:rPr>
          <w:rFonts w:cs="B Nazanin" w:hint="cs"/>
          <w:sz w:val="28"/>
          <w:szCs w:val="28"/>
          <w:rtl/>
          <w:lang w:bidi="fa-IR"/>
        </w:rPr>
        <w:t>شرق‌شناس</w:t>
      </w:r>
      <w:r w:rsidRPr="00FE4FB7">
        <w:rPr>
          <w:rFonts w:cs="B Nazanin" w:hint="cs"/>
          <w:sz w:val="28"/>
          <w:szCs w:val="28"/>
          <w:rtl/>
          <w:lang w:bidi="fa-IR"/>
        </w:rPr>
        <w:t>ی بر خلاف آنچه گاهی پنداشته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شود برآمده از تعصب غربی نبود و </w:t>
      </w:r>
      <w:r w:rsidR="00B45765">
        <w:rPr>
          <w:rFonts w:cs="B Nazanin" w:hint="cs"/>
          <w:sz w:val="28"/>
          <w:szCs w:val="28"/>
          <w:rtl/>
          <w:lang w:bidi="fa-IR"/>
        </w:rPr>
        <w:t>شرق‌شناس</w:t>
      </w:r>
      <w:r w:rsidRPr="00FE4FB7">
        <w:rPr>
          <w:rFonts w:cs="B Nazanin" w:hint="cs"/>
          <w:sz w:val="28"/>
          <w:szCs w:val="28"/>
          <w:rtl/>
          <w:lang w:bidi="fa-IR"/>
        </w:rPr>
        <w:t>ان به قصد تحقیر اقوام غیر غربی به پژوهش نپرداختند بلکه وقتی به تاریخ از عینک مدرنیته نگاه کردند و گذشته را با موازین جهان مدرن سنجیدند طبیعی بود که به بسیاری از شئون فرهنگ پیش از تجدد نظر تخفیف پیدا کنند.</w:t>
      </w:r>
      <w:r w:rsidR="00B4576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البته ای</w:t>
      </w:r>
      <w:r w:rsidR="00B45765">
        <w:rPr>
          <w:rFonts w:cs="B Nazanin" w:hint="cs"/>
          <w:sz w:val="28"/>
          <w:szCs w:val="28"/>
          <w:rtl/>
          <w:lang w:bidi="fa-IR"/>
        </w:rPr>
        <w:t>ن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تخفیف هرگز اخلاقی نبود و گاهی نیز به صورت دشمنی ظهور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کرد. مردی مثل ارنست رنان که کتاب مهمی درباره</w:t>
      </w:r>
      <w:r w:rsidR="00B45765">
        <w:rPr>
          <w:rFonts w:cs="B Nazanin" w:hint="cs"/>
          <w:sz w:val="28"/>
          <w:szCs w:val="28"/>
          <w:rtl/>
          <w:lang w:bidi="fa-IR"/>
        </w:rPr>
        <w:t>‌ی اب</w:t>
      </w:r>
      <w:r w:rsidRPr="00FE4FB7">
        <w:rPr>
          <w:rFonts w:cs="B Nazanin" w:hint="cs"/>
          <w:sz w:val="28"/>
          <w:szCs w:val="28"/>
          <w:rtl/>
          <w:lang w:bidi="fa-IR"/>
        </w:rPr>
        <w:t>ن</w:t>
      </w:r>
      <w:r w:rsidR="00B45765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رشد نوشت، اسلام را مخالف علم دانست و گفت که از زمین اسلام درخت علم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روید. او از کجا به این نتیجه رس</w:t>
      </w:r>
      <w:r w:rsidR="00B45765">
        <w:rPr>
          <w:rFonts w:cs="B Nazanin" w:hint="cs"/>
          <w:sz w:val="28"/>
          <w:szCs w:val="28"/>
          <w:rtl/>
          <w:lang w:bidi="fa-IR"/>
        </w:rPr>
        <w:t>ي</w:t>
      </w:r>
      <w:r w:rsidRPr="00FE4FB7">
        <w:rPr>
          <w:rFonts w:cs="B Nazanin" w:hint="cs"/>
          <w:sz w:val="28"/>
          <w:szCs w:val="28"/>
          <w:rtl/>
          <w:lang w:bidi="fa-IR"/>
        </w:rPr>
        <w:t>ده بود و اگر در زمین اسلام درخت علم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رویید پس ا</w:t>
      </w:r>
      <w:r w:rsidR="00B45765">
        <w:rPr>
          <w:rFonts w:cs="B Nazanin" w:hint="cs"/>
          <w:sz w:val="28"/>
          <w:szCs w:val="28"/>
          <w:rtl/>
          <w:lang w:bidi="fa-IR"/>
        </w:rPr>
        <w:t>ب</w:t>
      </w:r>
      <w:r w:rsidRPr="00FE4FB7">
        <w:rPr>
          <w:rFonts w:cs="B Nazanin" w:hint="cs"/>
          <w:sz w:val="28"/>
          <w:szCs w:val="28"/>
          <w:rtl/>
          <w:lang w:bidi="fa-IR"/>
        </w:rPr>
        <w:t>ن</w:t>
      </w:r>
      <w:r w:rsidR="00B45765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رشد که بود و او چرا وقت خود را صرف پژوهش و تحقیق در کار و بار و آثار ا</w:t>
      </w:r>
      <w:r w:rsidR="00B45765">
        <w:rPr>
          <w:rFonts w:cs="B Nazanin" w:hint="cs"/>
          <w:sz w:val="28"/>
          <w:szCs w:val="28"/>
          <w:rtl/>
          <w:lang w:bidi="fa-IR"/>
        </w:rPr>
        <w:t>ب</w:t>
      </w:r>
      <w:r w:rsidRPr="00FE4FB7">
        <w:rPr>
          <w:rFonts w:cs="B Nazanin" w:hint="cs"/>
          <w:sz w:val="28"/>
          <w:szCs w:val="28"/>
          <w:rtl/>
          <w:lang w:bidi="fa-IR"/>
        </w:rPr>
        <w:t>ن</w:t>
      </w:r>
      <w:r w:rsidR="00B45765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رشد کرد؟ در مقام جدل گفته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 و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 گفت که هر کس اسلام را بشناسد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تواند آ</w:t>
      </w:r>
      <w:r w:rsidR="00B45765">
        <w:rPr>
          <w:rFonts w:cs="B Nazanin" w:hint="cs"/>
          <w:sz w:val="28"/>
          <w:szCs w:val="28"/>
          <w:rtl/>
          <w:lang w:bidi="fa-IR"/>
        </w:rPr>
        <w:t>ن را مخالف علم بداند، ولی شناخت،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مفهوم مبهمی است. ارنست رنان با نگرش خاص به اسلام، آن را ضد علم خواند در حالی که </w:t>
      </w:r>
      <w:r w:rsidRPr="00FE4FB7">
        <w:rPr>
          <w:rFonts w:cs="B Nazanin" w:hint="cs"/>
          <w:sz w:val="28"/>
          <w:szCs w:val="28"/>
          <w:rtl/>
          <w:lang w:bidi="fa-IR"/>
        </w:rPr>
        <w:lastRenderedPageBreak/>
        <w:t>او از تاریخ اسلام خبر داشت و می</w:t>
      </w:r>
      <w:r w:rsidR="00DC7CC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دانست که تاریخ اسلام، تاریخ فلسفه و هنر و شعر و علم است و شرح و وصف این تاریخ را خود </w:t>
      </w:r>
      <w:r w:rsidR="00B45765">
        <w:rPr>
          <w:rFonts w:cs="B Nazanin" w:hint="cs"/>
          <w:sz w:val="28"/>
          <w:szCs w:val="28"/>
          <w:rtl/>
          <w:lang w:bidi="fa-IR"/>
        </w:rPr>
        <w:t>شرق‌شناس</w:t>
      </w:r>
      <w:r w:rsidRPr="00FE4FB7">
        <w:rPr>
          <w:rFonts w:cs="B Nazanin" w:hint="cs"/>
          <w:sz w:val="28"/>
          <w:szCs w:val="28"/>
          <w:rtl/>
          <w:lang w:bidi="fa-IR"/>
        </w:rPr>
        <w:t>ان نوشته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اند. اگر اسلام ضد علم است کدام دین را می</w:t>
      </w:r>
      <w:r w:rsidR="00DC7CC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توان ره</w:t>
      </w:r>
      <w:r w:rsidR="00DC7CC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آموز و دلیل راه علم دانست؟ آیا مس</w:t>
      </w:r>
      <w:r w:rsidR="00DC7CC6">
        <w:rPr>
          <w:rFonts w:cs="B Nazanin" w:hint="cs"/>
          <w:sz w:val="28"/>
          <w:szCs w:val="28"/>
          <w:rtl/>
          <w:lang w:bidi="fa-IR"/>
        </w:rPr>
        <w:t>ي</w:t>
      </w:r>
      <w:r w:rsidRPr="00FE4FB7">
        <w:rPr>
          <w:rFonts w:cs="B Nazanin" w:hint="cs"/>
          <w:sz w:val="28"/>
          <w:szCs w:val="28"/>
          <w:rtl/>
          <w:lang w:bidi="fa-IR"/>
        </w:rPr>
        <w:t>حیت موافق با ع</w:t>
      </w:r>
      <w:r w:rsidR="00DC7CC6">
        <w:rPr>
          <w:rFonts w:cs="B Nazanin" w:hint="cs"/>
          <w:sz w:val="28"/>
          <w:szCs w:val="28"/>
          <w:rtl/>
          <w:lang w:bidi="fa-IR"/>
        </w:rPr>
        <w:t>لم و مشو</w:t>
      </w:r>
      <w:r w:rsidRPr="00FE4FB7">
        <w:rPr>
          <w:rFonts w:cs="B Nazanin" w:hint="cs"/>
          <w:sz w:val="28"/>
          <w:szCs w:val="28"/>
          <w:rtl/>
          <w:lang w:bidi="fa-IR"/>
        </w:rPr>
        <w:t>ق آن بوده است؟ اگر چنین بود چرا می</w:t>
      </w:r>
      <w:r w:rsidR="00DC7CC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بایست علم جدید هزار و پانصد سال پس از ظهور دین مسیح و هزار سال پس از رواج آن در اروپا پدید آید. اگر ارنست رنان با همان چشمی که به اسلام نگاه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کرد به مسیحیت نگریسته بود مسلما</w:t>
      </w:r>
      <w:r w:rsidR="00DC7CC6">
        <w:rPr>
          <w:rFonts w:cs="B Nazanin" w:hint="cs"/>
          <w:sz w:val="28"/>
          <w:szCs w:val="28"/>
          <w:rtl/>
          <w:lang w:bidi="fa-IR"/>
        </w:rPr>
        <w:t>ً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گفت که مسیحیت هم جایی برای علم قایل نیست و به آن مجال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دهد. کاش رنان و امثال او نظر عیب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بینی به تاریخ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کردند که البته به تاریخ دیگران نگاه کردن و عیب </w:t>
      </w:r>
      <w:r w:rsidR="00DC7CC6">
        <w:rPr>
          <w:rFonts w:cs="B Nazanin" w:hint="cs"/>
          <w:sz w:val="28"/>
          <w:szCs w:val="28"/>
          <w:rtl/>
          <w:lang w:bidi="fa-IR"/>
        </w:rPr>
        <w:t>ندیدن دشوار است. ماکس وب</w:t>
      </w:r>
      <w:r w:rsidRPr="00FE4FB7">
        <w:rPr>
          <w:rFonts w:cs="B Nazanin" w:hint="cs"/>
          <w:sz w:val="28"/>
          <w:szCs w:val="28"/>
          <w:rtl/>
          <w:lang w:bidi="fa-IR"/>
        </w:rPr>
        <w:t>ر که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رفت مسئله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را که نادرست مطرح شده است به درستی مطرح کند یا راهی را بگشاید که به طرح درست مسئله برسد، با نوشتن رساله</w:t>
      </w:r>
      <w:r w:rsidR="00DC7CC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DC7CC6">
        <w:rPr>
          <w:rFonts w:cs="B Nazanin" w:hint="cs"/>
          <w:sz w:val="28"/>
          <w:szCs w:val="28"/>
          <w:rtl/>
          <w:lang w:bidi="fa-IR"/>
        </w:rPr>
        <w:t>«</w:t>
      </w:r>
      <w:r w:rsidRPr="00FE4FB7">
        <w:rPr>
          <w:rFonts w:cs="B Nazanin" w:hint="cs"/>
          <w:sz w:val="28"/>
          <w:szCs w:val="28"/>
          <w:rtl/>
          <w:lang w:bidi="fa-IR"/>
        </w:rPr>
        <w:t>مذهب پروتستان</w:t>
      </w:r>
      <w:r w:rsidR="00DC7CC6">
        <w:rPr>
          <w:rFonts w:cs="B Nazanin" w:hint="cs"/>
          <w:sz w:val="28"/>
          <w:szCs w:val="28"/>
          <w:rtl/>
          <w:lang w:bidi="fa-IR"/>
        </w:rPr>
        <w:t>»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موانع راه عل</w:t>
      </w:r>
      <w:r w:rsidR="00DC7CC6">
        <w:rPr>
          <w:rFonts w:cs="B Nazanin" w:hint="cs"/>
          <w:sz w:val="28"/>
          <w:szCs w:val="28"/>
          <w:rtl/>
          <w:lang w:bidi="fa-IR"/>
        </w:rPr>
        <w:t>م را بر</w:t>
      </w:r>
      <w:r w:rsidRPr="00FE4FB7">
        <w:rPr>
          <w:rFonts w:cs="B Nazanin" w:hint="cs"/>
          <w:sz w:val="28"/>
          <w:szCs w:val="28"/>
          <w:rtl/>
          <w:lang w:bidi="fa-IR"/>
        </w:rPr>
        <w:t>طرف کرده است. در اندیشه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تجدد این فکر مضمر بود که تقدیر بشر رسیدن به بهشت زمینی و مدینه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است که علم بر آن حکومت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کند. پس اگر این راه پیموده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 یا مردمی از این بهشت مقدر دورند باید دیوار یا دیوارهایی سد راه آنها شده بود. در جست</w:t>
      </w:r>
      <w:r w:rsidR="00DC7CC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و</w:t>
      </w:r>
      <w:r w:rsidR="00DC7CC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جوی این دیوارها و موانع اجزا و شئون فرهنگ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گذشته را متهم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کردند که مانع راه شده است. پژوهش ماکس وبر</w:t>
      </w:r>
      <w:r w:rsidR="002E6304">
        <w:rPr>
          <w:rFonts w:cs="B Nazanin" w:hint="cs"/>
          <w:sz w:val="28"/>
          <w:szCs w:val="28"/>
          <w:rtl/>
          <w:lang w:bidi="fa-IR"/>
        </w:rPr>
        <w:t xml:space="preserve"> بسیار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مهم است. جهان جدید جلوه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متناسب و متناظر داشته است یعنی رفورم دینی و ظهور سرمایه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داری و پدید آمدن فیزیک و سیاست جدید همه با هم بوده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 ولی کسانی از مطالعه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رساله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وبر نتیجه گرفتند که رفورم علت پدید آمدن سرمایه</w:t>
      </w:r>
      <w:r w:rsidR="002E630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داری بوده است و کسانی در عالم سیاست و ایدئولوژی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توانستند نتیجه بگیرند که برای مهیا کردن شرایط بورژوازی و تجدد باید دین را از نو تفسیر کرد. </w:t>
      </w:r>
    </w:p>
    <w:p w:rsidR="00FE4FB7" w:rsidRPr="00FE4FB7" w:rsidRDefault="00FE4FB7" w:rsidP="0022031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E4FB7">
        <w:rPr>
          <w:rFonts w:cs="B Nazanin" w:hint="cs"/>
          <w:sz w:val="28"/>
          <w:szCs w:val="28"/>
          <w:rtl/>
          <w:lang w:bidi="fa-IR"/>
        </w:rPr>
        <w:t>سخن و</w:t>
      </w:r>
      <w:r w:rsidR="002E6304">
        <w:rPr>
          <w:rFonts w:cs="B Nazanin" w:hint="cs"/>
          <w:sz w:val="28"/>
          <w:szCs w:val="28"/>
          <w:rtl/>
          <w:lang w:bidi="fa-IR"/>
        </w:rPr>
        <w:t>ب</w:t>
      </w:r>
      <w:r w:rsidRPr="00FE4FB7">
        <w:rPr>
          <w:rFonts w:cs="B Nazanin" w:hint="cs"/>
          <w:sz w:val="28"/>
          <w:szCs w:val="28"/>
          <w:rtl/>
          <w:lang w:bidi="fa-IR"/>
        </w:rPr>
        <w:t>ر را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پذیریم. پیداست که نحوه ملازمت (و نه رابطه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علیت) میان رفورم</w:t>
      </w:r>
      <w:r w:rsidR="002E6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و ظهور سرمایه</w:t>
      </w:r>
      <w:r w:rsidR="002E630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داری وجود داشته است اما لوتر رفورم نکرد که سرمایه</w:t>
      </w:r>
      <w:r w:rsidR="002E630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داری را پدید آورد و هر رفورم دینی </w:t>
      </w:r>
      <w:r w:rsidRPr="00FE4FB7">
        <w:rPr>
          <w:rFonts w:cs="B Nazanin" w:hint="cs"/>
          <w:sz w:val="28"/>
          <w:szCs w:val="28"/>
          <w:rtl/>
          <w:lang w:bidi="fa-IR"/>
        </w:rPr>
        <w:lastRenderedPageBreak/>
        <w:t>ضرورتاً به نتایج اجتماعی و فرهنگی معین و مورد نظر نمی</w:t>
      </w:r>
      <w:r w:rsidR="002E6304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انجامد. بدون تردید رفورم دینی حادثه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بزرگی در غرب و در همه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جهان بود اما رفورم مظهر و جلوه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جهان جدید بود. حتی درست نیست که بگوییم جهان مسیحی را مهیای پدید آمدن علم جدید و نظم سرمایه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داری کرد. با فرا رسیدن رنسانس، متفکران و دانشمندانی که بسیار</w:t>
      </w:r>
      <w:r w:rsidR="002E6304">
        <w:rPr>
          <w:rFonts w:cs="B Nazanin" w:hint="cs"/>
          <w:sz w:val="28"/>
          <w:szCs w:val="28"/>
          <w:rtl/>
          <w:lang w:bidi="fa-IR"/>
        </w:rPr>
        <w:t>ي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از آنها هم اهل دین و کلیسا بودند نگاهشان به جهان و انسان تغییر کرد. اراسم و توماس مور، کاتولیک بودند اما مگر جزء بشارت دهندگان جهان جدید نبودند؟ اینکه یک حادثه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در تاریخ پدید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آید و علت حوادث دیگر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 بدیهی و غیر قابل انکار است اما حادثه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اتفاقی که محور یک جهان شود و با آن نظامی هماهنگ پدید آید که قرن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 دوام یابد باید حادثه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عجیبی باشد. آن حادثه مسلما</w:t>
      </w:r>
      <w:r w:rsidR="00220319">
        <w:rPr>
          <w:rFonts w:cs="B Nazanin" w:hint="cs"/>
          <w:sz w:val="28"/>
          <w:szCs w:val="28"/>
          <w:rtl/>
          <w:lang w:bidi="fa-IR"/>
        </w:rPr>
        <w:t>ً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در آغاز رنسانس به وقوع پیوسته است و</w:t>
      </w:r>
      <w:r w:rsidR="0022031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البته حادثه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چندان عظیم</w:t>
      </w:r>
      <w:r w:rsidR="00220319">
        <w:rPr>
          <w:rFonts w:cs="B Nazanin" w:hint="cs"/>
          <w:sz w:val="28"/>
          <w:szCs w:val="28"/>
          <w:rtl/>
          <w:lang w:bidi="fa-IR"/>
        </w:rPr>
        <w:t xml:space="preserve"> و سيال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بوده است که عین آن به ادراک ما در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آید بلکه جلوه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</w:t>
      </w:r>
      <w:r w:rsidR="00220319">
        <w:rPr>
          <w:rFonts w:cs="B Nazanin" w:hint="cs"/>
          <w:sz w:val="28"/>
          <w:szCs w:val="28"/>
          <w:rtl/>
          <w:lang w:bidi="fa-IR"/>
        </w:rPr>
        <w:t>ش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را در فیزیک گالی</w:t>
      </w:r>
      <w:r w:rsidR="00220319">
        <w:rPr>
          <w:rFonts w:cs="B Nazanin" w:hint="cs"/>
          <w:sz w:val="28"/>
          <w:szCs w:val="28"/>
          <w:rtl/>
          <w:lang w:bidi="fa-IR"/>
        </w:rPr>
        <w:t>ل</w:t>
      </w:r>
      <w:r w:rsidRPr="00FE4FB7">
        <w:rPr>
          <w:rFonts w:cs="B Nazanin" w:hint="cs"/>
          <w:sz w:val="28"/>
          <w:szCs w:val="28"/>
          <w:rtl/>
          <w:lang w:bidi="fa-IR"/>
        </w:rPr>
        <w:t>ه و فلسفه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بیکن و دکارت و سیاست ماکیاول و اسپینوزا و</w:t>
      </w:r>
      <w:r w:rsidR="00220319">
        <w:rPr>
          <w:rFonts w:cs="B Nazanin" w:hint="cs"/>
          <w:sz w:val="28"/>
          <w:szCs w:val="28"/>
          <w:rtl/>
          <w:lang w:bidi="fa-IR"/>
        </w:rPr>
        <w:t xml:space="preserve"> در رفور</w:t>
      </w:r>
      <w:r w:rsidRPr="00FE4FB7">
        <w:rPr>
          <w:rFonts w:cs="B Nazanin" w:hint="cs"/>
          <w:sz w:val="28"/>
          <w:szCs w:val="28"/>
          <w:rtl/>
          <w:lang w:bidi="fa-IR"/>
        </w:rPr>
        <w:t>م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بینیم. در </w:t>
      </w:r>
      <w:r w:rsidR="00220319">
        <w:rPr>
          <w:rFonts w:cs="B Nazanin" w:hint="cs"/>
          <w:sz w:val="28"/>
          <w:szCs w:val="28"/>
          <w:rtl/>
          <w:lang w:bidi="fa-IR"/>
        </w:rPr>
        <w:t>اي</w:t>
      </w:r>
      <w:r w:rsidRPr="00FE4FB7">
        <w:rPr>
          <w:rFonts w:cs="B Nazanin" w:hint="cs"/>
          <w:sz w:val="28"/>
          <w:szCs w:val="28"/>
          <w:rtl/>
          <w:lang w:bidi="fa-IR"/>
        </w:rPr>
        <w:t>ن حادثه کلیسای کاتولیک هم تغییر کرده است و اگر جز این بود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بایست فرانسه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ی کاتولیک از آلمان پروتستان عقب بماند. </w:t>
      </w:r>
    </w:p>
    <w:p w:rsidR="00FE4FB7" w:rsidRPr="00FE4FB7" w:rsidRDefault="00FE4FB7" w:rsidP="00F92AF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E4FB7">
        <w:rPr>
          <w:rFonts w:cs="B Nazanin" w:hint="cs"/>
          <w:sz w:val="28"/>
          <w:szCs w:val="28"/>
          <w:rtl/>
          <w:lang w:bidi="fa-IR"/>
        </w:rPr>
        <w:t>2. تجدد تا وقتی جوان بود به خود به عنوان فرمانروای مطلق تاریخ نگاه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کرد و اکنون که پیر شده است گر چه به قدرت خود (و حتی گاهی به اصل وجود خود) با نظر شک و تردید نگاه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کند، هنوز نظرش به غیر تغییر نکرده و احیاناً افراطی نیز شده است. در اوایل تاریخ غربی افلاطون طرحی درانداخت که در آن وجود فرد آدمی با مدینه و وجود مدینه با نظام عالم هماهنگ بود. در این هماهنگی، عالم میزان بود و مدینه و افراد</w:t>
      </w:r>
      <w:r w:rsidR="00220319">
        <w:rPr>
          <w:rFonts w:cs="B Nazanin" w:hint="cs"/>
          <w:sz w:val="28"/>
          <w:szCs w:val="28"/>
          <w:rtl/>
          <w:lang w:bidi="fa-IR"/>
        </w:rPr>
        <w:t xml:space="preserve"> آن با نظ</w:t>
      </w:r>
      <w:r w:rsidRPr="00FE4FB7">
        <w:rPr>
          <w:rFonts w:cs="B Nazanin" w:hint="cs"/>
          <w:sz w:val="28"/>
          <w:szCs w:val="28"/>
          <w:rtl/>
          <w:lang w:bidi="fa-IR"/>
        </w:rPr>
        <w:t>م جهان هماهنگ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شدند. در عالم تجدد این هماهنگی مورد انکار قرار </w:t>
      </w:r>
      <w:r w:rsidR="00220319">
        <w:rPr>
          <w:rFonts w:cs="B Nazanin" w:hint="cs"/>
          <w:sz w:val="28"/>
          <w:szCs w:val="28"/>
          <w:rtl/>
          <w:lang w:bidi="fa-IR"/>
        </w:rPr>
        <w:t>ن</w:t>
      </w:r>
      <w:r w:rsidRPr="00FE4FB7">
        <w:rPr>
          <w:rFonts w:cs="B Nazanin" w:hint="cs"/>
          <w:sz w:val="28"/>
          <w:szCs w:val="28"/>
          <w:rtl/>
          <w:lang w:bidi="fa-IR"/>
        </w:rPr>
        <w:t>گرفت اما دیگر جهان میزان نبود، زیرا جهان تا</w:t>
      </w:r>
      <w:r w:rsidR="00F92AFE">
        <w:rPr>
          <w:rFonts w:cs="B Nazanin" w:hint="cs"/>
          <w:sz w:val="28"/>
          <w:szCs w:val="28"/>
          <w:rtl/>
          <w:lang w:bidi="fa-IR"/>
        </w:rPr>
        <w:t>بع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نظمی تلقی شد که آدمی با علم و نظر به آن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داد.</w:t>
      </w:r>
      <w:r w:rsidR="00F92AF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از این پس بشر ترانساندانتال جای جهان یونانی را گرفت ولی بشر </w:t>
      </w:r>
      <w:r w:rsidRPr="00FE4FB7">
        <w:rPr>
          <w:rFonts w:cs="B Nazanin" w:hint="cs"/>
          <w:sz w:val="28"/>
          <w:szCs w:val="28"/>
          <w:rtl/>
          <w:lang w:bidi="fa-IR"/>
        </w:rPr>
        <w:lastRenderedPageBreak/>
        <w:t>ترانساندانتال بشری بود با اندیشه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متجدد که متجددانه به جهان و موجودات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نگریست. این بشر وقتی به گذشته و به دیگران نگاه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کرد در همه جا ضعف و ناتوانی و نارسایی عقل و نرسیدن به حد بلوغ می</w:t>
      </w:r>
      <w:r w:rsidR="00F92AFE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دید.</w:t>
      </w:r>
      <w:r w:rsidR="00F92AF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در حقیقت وجهی از حادثه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تجدد غربی پدید آمدن همین بشر بود که گاهی نام آن را بشر فاوستی گذاشته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اند. توجه کنیم که رسالت بشر فاوستی تصرف و تسخیر جهان و موجودات بود و نه اصلاح و به صلاح آوردن آن. به این جهت است که فی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المثل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بینیم سیاست در درون نظم متجدد صورت لیبرالیسم و دموکراسی و سوسیالیسم و کمونیسم و فاشیسم و نازیسم داشت و بهترین و سالم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ترین این سیاست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 در بیرون نام و صفت استعمار به خود گرفت و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دانیم که در ابتدای بلوغ تجدد، رسوم آن از طریق استعمار در سراسر روی زمین منتشر شد. در این انتشار، عالم جدید و بشر ترانساندانتال در غرب ماند و آنچه از تجدد به جاهای دیگر رفت آثار و جلوه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هایی از تمدن متجدد بود. </w:t>
      </w:r>
    </w:p>
    <w:p w:rsidR="00FE4FB7" w:rsidRPr="00FE4FB7" w:rsidRDefault="00FE4FB7" w:rsidP="00182F6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E4FB7">
        <w:rPr>
          <w:rFonts w:cs="B Nazanin" w:hint="cs"/>
          <w:sz w:val="28"/>
          <w:szCs w:val="28"/>
          <w:rtl/>
          <w:lang w:bidi="fa-IR"/>
        </w:rPr>
        <w:t>به عبارت دیگر مردم بسیاری از مناطق جهان بدون اینکه در عالم متجدد وارد شوند قدری از علم و بعضی رسوم تجدد را اخذ کردند و مصرف کننده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علم و تکنولوژی و سیاست جهان متجدد شدند. بنابراین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توان گفت که تجدد در تمامیت آن در جهان استقرار یافته است. در این ناتمام بودن تجدد باید تأمل کرد و این تأمل بدون آشنایی با وضع جهان به اصطلاح در حال توسعه امکان ندارد. هابرماس </w:t>
      </w:r>
      <w:r w:rsidR="00992AAB">
        <w:rPr>
          <w:rFonts w:cs="B Nazanin" w:hint="cs"/>
          <w:sz w:val="28"/>
          <w:szCs w:val="28"/>
          <w:rtl/>
          <w:lang w:bidi="fa-IR"/>
        </w:rPr>
        <w:t>«</w:t>
      </w:r>
      <w:r w:rsidRPr="00FE4FB7">
        <w:rPr>
          <w:rFonts w:cs="B Nazanin" w:hint="cs"/>
          <w:sz w:val="28"/>
          <w:szCs w:val="28"/>
          <w:rtl/>
          <w:lang w:bidi="fa-IR"/>
        </w:rPr>
        <w:t>طرح ناتمام مدرنیته</w:t>
      </w:r>
      <w:r w:rsidR="00992AAB">
        <w:rPr>
          <w:rFonts w:cs="B Nazanin" w:hint="cs"/>
          <w:sz w:val="28"/>
          <w:szCs w:val="28"/>
          <w:rtl/>
          <w:lang w:bidi="fa-IR"/>
        </w:rPr>
        <w:t>»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را پیش آورده است. به نظر او چیزی در مدرنیته مضمر و منطوی است که هنوز ظاهر</w:t>
      </w:r>
      <w:r w:rsidR="00992AA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نشده است. هابرماس حق دارد که در انتظار لوگوس و دیالوگ باشد اما دیالوگ مستلزم گوش دادن است. مدرنیته به چه چیز</w:t>
      </w:r>
      <w:r w:rsidR="00992AA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گوش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دارد؟ داعیه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مدرنیته این بوده است که همواره گوش باز برای شنیدن هر سختی از هر جا که باشد داشته است ولی</w:t>
      </w:r>
      <w:r w:rsidR="00992AAB">
        <w:rPr>
          <w:rFonts w:cs="B Nazanin" w:hint="cs"/>
          <w:sz w:val="28"/>
          <w:szCs w:val="28"/>
          <w:rtl/>
          <w:lang w:bidi="fa-IR"/>
        </w:rPr>
        <w:t xml:space="preserve"> گوش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تاریخی معمولاً و جز در گشت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بزرگ تاریخ و آنجا که بشر عهدی را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شکند و عهد جدیدی آغاز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شود، سخن بیرون را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شنود. مدرنیته هم همواره نیوشای سخن خود بوده است. دیگران هم به سخن مدرن </w:t>
      </w:r>
      <w:r w:rsidRPr="00FE4FB7">
        <w:rPr>
          <w:rFonts w:cs="B Nazanin" w:hint="cs"/>
          <w:sz w:val="28"/>
          <w:szCs w:val="28"/>
          <w:rtl/>
          <w:lang w:bidi="fa-IR"/>
        </w:rPr>
        <w:lastRenderedPageBreak/>
        <w:t>گوش نداده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اند مگر از ابتدا که تمدن جدید از طریق سیاست استعماری به مناطق </w:t>
      </w:r>
      <w:r w:rsidR="00992AAB">
        <w:rPr>
          <w:rFonts w:cs="B Nazanin" w:hint="cs"/>
          <w:sz w:val="28"/>
          <w:szCs w:val="28"/>
          <w:rtl/>
          <w:lang w:bidi="fa-IR"/>
        </w:rPr>
        <w:t>دور و نزدیک جهان منتقل شد از آن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با روی باز استقبال کردند.</w:t>
      </w:r>
      <w:r w:rsidR="00992AA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بسیاری از اقوام حتی مصنوعات و آثار مصرفی جهان متجدد را شیطانی خواندند تا اینکه به تدریج جلوه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تجدد بستگی به عهد تاریخی گذشته را سست کرد و آثار و آداب و رسوم مصرف متجدد پذیرفته و رایج شد بی اینکه جهان متجدد قوام یابد. مردم در صورتی عقل و دل و دستشان درست و هماهنگ کار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کند که در یک عالم واحد سکنی داشته باشند و اصول و قواعد آن عالم تکیه</w:t>
      </w:r>
      <w:r w:rsidR="0075158A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گاه و ره</w:t>
      </w:r>
      <w:r w:rsidR="0075158A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آموزشان باشد. این عالم در همه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جهان پدید نیامد. ناتمام ماندن تجدد بر اثر یک انحراف اتفاقی نبود بلکه به ذات آن باز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گشت. آنچه جای چون و چرا ندارد این است که </w:t>
      </w:r>
      <w:r w:rsidR="0075158A">
        <w:rPr>
          <w:rFonts w:cs="B Nazanin" w:hint="cs"/>
          <w:sz w:val="28"/>
          <w:szCs w:val="28"/>
          <w:rtl/>
          <w:lang w:bidi="fa-IR"/>
        </w:rPr>
        <w:t>اي</w:t>
      </w:r>
      <w:r w:rsidRPr="00FE4FB7">
        <w:rPr>
          <w:rFonts w:cs="B Nazanin" w:hint="cs"/>
          <w:sz w:val="28"/>
          <w:szCs w:val="28"/>
          <w:rtl/>
          <w:lang w:bidi="fa-IR"/>
        </w:rPr>
        <w:t>ن ناتمامی در بسط جغرافیای فرهنگی و تمدنی ظاهر شد. اندیشه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جدید که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گوی</w:t>
      </w:r>
      <w:r w:rsidR="0075158A">
        <w:rPr>
          <w:rFonts w:cs="B Nazanin" w:hint="cs"/>
          <w:sz w:val="28"/>
          <w:szCs w:val="28"/>
          <w:rtl/>
          <w:lang w:bidi="fa-IR"/>
        </w:rPr>
        <w:t>ن</w:t>
      </w:r>
      <w:r w:rsidRPr="00FE4FB7">
        <w:rPr>
          <w:rFonts w:cs="B Nazanin" w:hint="cs"/>
          <w:sz w:val="28"/>
          <w:szCs w:val="28"/>
          <w:rtl/>
          <w:lang w:bidi="fa-IR"/>
        </w:rPr>
        <w:t>د منابع یهودی و مسیحی داشته است در اروپا و در غرب جغرافیایی</w:t>
      </w:r>
      <w:r w:rsidR="0075158A">
        <w:rPr>
          <w:rFonts w:cs="B Nazanin" w:hint="cs"/>
          <w:sz w:val="28"/>
          <w:szCs w:val="28"/>
          <w:rtl/>
          <w:lang w:bidi="fa-IR"/>
        </w:rPr>
        <w:t xml:space="preserve"> زمين بسط يافت. اين انديشه منشأ آثاري در علم و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تکنولوژی و سیاست شد و بهره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خوب و بدش به همه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جهان رسید، چنان که اکنون مردم همه جای جهان و همه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کشورها در عین حال مصرف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کننده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وسایل تکنیک</w:t>
      </w:r>
      <w:r w:rsidR="0075158A">
        <w:rPr>
          <w:rFonts w:cs="B Nazanin" w:hint="cs"/>
          <w:sz w:val="28"/>
          <w:szCs w:val="28"/>
          <w:rtl/>
          <w:lang w:bidi="fa-IR"/>
        </w:rPr>
        <w:t>ي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مفید و ابزارهای مخرب و </w:t>
      </w:r>
      <w:r w:rsidR="0075158A">
        <w:rPr>
          <w:rFonts w:cs="B Nazanin" w:hint="cs"/>
          <w:sz w:val="28"/>
          <w:szCs w:val="28"/>
          <w:rtl/>
          <w:lang w:bidi="fa-IR"/>
        </w:rPr>
        <w:t>س</w:t>
      </w:r>
      <w:r w:rsidRPr="00FE4FB7">
        <w:rPr>
          <w:rFonts w:cs="B Nazanin" w:hint="cs"/>
          <w:sz w:val="28"/>
          <w:szCs w:val="28"/>
          <w:rtl/>
          <w:lang w:bidi="fa-IR"/>
        </w:rPr>
        <w:t>ل</w:t>
      </w:r>
      <w:r w:rsidR="0075158A">
        <w:rPr>
          <w:rFonts w:cs="B Nazanin" w:hint="cs"/>
          <w:sz w:val="28"/>
          <w:szCs w:val="28"/>
          <w:rtl/>
          <w:lang w:bidi="fa-IR"/>
        </w:rPr>
        <w:t>ا</w:t>
      </w:r>
      <w:r w:rsidRPr="00FE4FB7">
        <w:rPr>
          <w:rFonts w:cs="B Nazanin" w:hint="cs"/>
          <w:sz w:val="28"/>
          <w:szCs w:val="28"/>
          <w:rtl/>
          <w:lang w:bidi="fa-IR"/>
        </w:rPr>
        <w:t>ح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شیمیایی و میکروبی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اند. علم و پژوهش و دانشگاه در همه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جهان هست اما بسیاری از آنها بنیاد استواری که دانشگاه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اروپا و آمریکا در قرون اخیر داشته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اند، ندارند. به این جهت تجدد در جهان توسعه نیافته کم و بیش سطحی و ظاهری است. تجربه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صد و پنجاه ساله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علم و تمدن جدید تازه دارد کم و بیش به ما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آموزد که تجدد ریشه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 داشته است و ما بیشتر شاخ و برگ را دیده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ایم و گرفته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ایم و البته شاخ و برگ بی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ریشه میوه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دهد. ولی اکنون که</w:t>
      </w:r>
      <w:r w:rsidR="00D94EB9">
        <w:rPr>
          <w:rFonts w:cs="B Nazanin" w:hint="cs"/>
          <w:sz w:val="28"/>
          <w:szCs w:val="28"/>
          <w:rtl/>
          <w:lang w:bidi="fa-IR"/>
        </w:rPr>
        <w:t xml:space="preserve"> جهانِ جویای مدرنیزاسیون (تجددمآب</w:t>
      </w:r>
      <w:r w:rsidRPr="00FE4FB7">
        <w:rPr>
          <w:rFonts w:cs="B Nazanin" w:hint="cs"/>
          <w:sz w:val="28"/>
          <w:szCs w:val="28"/>
          <w:rtl/>
          <w:lang w:bidi="fa-IR"/>
        </w:rPr>
        <w:t>ی) کم و بیش به ریشه توجه کرده است، با حسرت در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یابد که ریشه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درخت تجدد سست شده است. زمانی که غرب اصول خود را مطلق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انگاشت و تا حدود نیم قرن پیش مردم جهان غیر غربی تجدد را رد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کردند یا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گفتند به ادب و فلسفه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جدید چه کار داریم بلکه نتایج و ساخته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خوب آن را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گیریم و بقیه را وا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گذاریم، اکنون کم و بیش و به </w:t>
      </w:r>
      <w:r w:rsidRPr="00FE4FB7">
        <w:rPr>
          <w:rFonts w:cs="B Nazanin" w:hint="cs"/>
          <w:sz w:val="28"/>
          <w:szCs w:val="28"/>
          <w:rtl/>
          <w:lang w:bidi="fa-IR"/>
        </w:rPr>
        <w:lastRenderedPageBreak/>
        <w:t>تدریج این توجه و تذکر حاصل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 و قوت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گیرد که تجدد یک تمامیت است و برای متجدد بودن باید در عالم تجدد سکنی گزید، طالبان تجدد با دیوار بلند محال مواجه شده</w:t>
      </w:r>
      <w:r w:rsidR="00D94EB9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اند. آنها از تاریخ گذشته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خود دور افتاده و از تجدد نیز بازمانده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اند. سابقاً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گفتند تجدد را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خواهیم و عالم متجدد هم </w:t>
      </w:r>
      <w:r w:rsidRPr="00FE4FB7">
        <w:rPr>
          <w:rFonts w:cs="Times New Roman" w:hint="cs"/>
          <w:sz w:val="28"/>
          <w:szCs w:val="28"/>
          <w:rtl/>
          <w:lang w:bidi="fa-IR"/>
        </w:rPr>
        <w:t>–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اگر </w:t>
      </w:r>
      <w:r w:rsidR="00B45765">
        <w:rPr>
          <w:rFonts w:cs="B Nazanin" w:hint="cs"/>
          <w:sz w:val="28"/>
          <w:szCs w:val="28"/>
          <w:rtl/>
          <w:lang w:bidi="fa-IR"/>
        </w:rPr>
        <w:t>شرق‌شناس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ی را مظهر نسبت آن با جهان پیش از تجدد بدانیم </w:t>
      </w:r>
      <w:r w:rsidRPr="00FE4FB7">
        <w:rPr>
          <w:rFonts w:cs="Times New Roman" w:hint="cs"/>
          <w:sz w:val="28"/>
          <w:szCs w:val="28"/>
          <w:rtl/>
          <w:lang w:bidi="fa-IR"/>
        </w:rPr>
        <w:t>–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آنان را قابل و لایق ورود در تجدد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دانست. اکنون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گویند مردم باید متجدد شوند و دموکراسی و حقوق بشر را بپذیرند. ولی هر جا بتوان بدون آزادی</w:t>
      </w:r>
      <w:r w:rsidR="00D94EB9">
        <w:rPr>
          <w:rFonts w:cs="B Nazanin" w:hint="cs"/>
          <w:sz w:val="28"/>
          <w:szCs w:val="28"/>
          <w:rtl/>
          <w:lang w:bidi="fa-IR"/>
        </w:rPr>
        <w:t xml:space="preserve"> سر كرد، بنيان‌گذاري تاريخ و ورود در آن بدون آزادي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میسر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شود. طرح گذشت از تجدد اگر در فلسفه مطرح شود جای ت</w:t>
      </w:r>
      <w:r w:rsidR="00D94EB9">
        <w:rPr>
          <w:rFonts w:cs="B Nazanin" w:hint="cs"/>
          <w:sz w:val="28"/>
          <w:szCs w:val="28"/>
          <w:rtl/>
          <w:lang w:bidi="fa-IR"/>
        </w:rPr>
        <w:t>أ</w:t>
      </w:r>
      <w:r w:rsidRPr="00FE4FB7">
        <w:rPr>
          <w:rFonts w:cs="B Nazanin" w:hint="cs"/>
          <w:sz w:val="28"/>
          <w:szCs w:val="28"/>
          <w:rtl/>
          <w:lang w:bidi="fa-IR"/>
        </w:rPr>
        <w:t>مل دارد و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 درباره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آن بحث کرد اما اگر قضیه در سیاست و با نظر سیاسی عنوان شود و هر مخالفتی با سیاست کنونی نام گذشت از تجدد و ضدیت با آن بگیرد و مثلاً جنگ تمدن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 نامیده شود، فهم تاریخ و اتخاذ تصمیم س</w:t>
      </w:r>
      <w:r w:rsidR="009175FE">
        <w:rPr>
          <w:rFonts w:cs="B Nazanin" w:hint="cs"/>
          <w:sz w:val="28"/>
          <w:szCs w:val="28"/>
          <w:rtl/>
          <w:lang w:bidi="fa-IR"/>
        </w:rPr>
        <w:t>یاسی دشوار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شود. این مخالفت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 و مخصوصاً آنچه به نام بنیادگرایی در برابر تجدد قرار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گیرد گذشت</w:t>
      </w:r>
      <w:r w:rsidR="009175FE">
        <w:rPr>
          <w:rFonts w:cs="B Nazanin" w:hint="cs"/>
          <w:sz w:val="28"/>
          <w:szCs w:val="28"/>
          <w:rtl/>
          <w:lang w:bidi="fa-IR"/>
        </w:rPr>
        <w:t xml:space="preserve"> از تجدد نيست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زیرا تجدد</w:t>
      </w:r>
      <w:r w:rsidR="009175F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t>گرچه سیاست خاص خود را دارد اما در سیاست خلاصه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 که بتوان با آن مخالفت و مبارزه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سیاسی کرد. تجدد با مبارزه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سیاسی ضعیف نشده است. این مخالفت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سیاسی ظاهراً ضد تجدد، در حقیقت ضد تجدد نیست و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تواند باشد بلکه محصول تجدد بی بنیاد و سطحی و دشواری در ورود به جهان متجدد و سکنی گزیدن در آن است. آن زمان که اصول تجدد استحکام داشت و کسی در آنها تردید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کرد مقاومت در برابر غربی شدن را به چیزی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گرفتند. اکنون چه پیش آمده است که جهان متجدد بیمناک شده است؟ آیا ظهور قدرت رقیب و جانشین</w:t>
      </w:r>
      <w:r w:rsidR="009175FE">
        <w:rPr>
          <w:rFonts w:cs="B Nazanin" w:hint="cs"/>
          <w:sz w:val="28"/>
          <w:szCs w:val="28"/>
          <w:rtl/>
          <w:lang w:bidi="fa-IR"/>
        </w:rPr>
        <w:t>ي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را احساس می</w:t>
      </w:r>
      <w:r w:rsidR="009175FE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کند؟ این رقیب و جانشین کجاست؟ شاید جهان توسعه نیافته که از محسنات و مزایای تجدد بهره نیافته است اکنون باید تاوان سست شدن بنیاد تجدد و پیش آمدن اندیشه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پست مدرن را هم بدهد. بعضی از دوستان و همکاران من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گویند و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نویسند که ما هنوز به تجدد نرسیده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ایم پس با پست مدرن چه کار داریم. ما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توانیم به پست مدرن کاری نداشته باشیم اما لااقل باید فکر</w:t>
      </w:r>
      <w:r w:rsidR="009175F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E4FB7">
        <w:rPr>
          <w:rFonts w:cs="B Nazanin" w:hint="cs"/>
          <w:sz w:val="28"/>
          <w:szCs w:val="28"/>
          <w:rtl/>
          <w:lang w:bidi="fa-IR"/>
        </w:rPr>
        <w:lastRenderedPageBreak/>
        <w:t>کنیم و ببینیم که آثار و عوارض دوران پایان تجدد با ما چه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کند. ما که هرگز هم عصر تجدد نبوده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ایم و مراحل آن را نیازموده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ایم. اکنون نه با حرف و بحث، بلکه با واقعیت جنگ تمدن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 و ت</w:t>
      </w:r>
      <w:r w:rsidR="009175FE">
        <w:rPr>
          <w:rFonts w:cs="B Nazanin" w:hint="cs"/>
          <w:sz w:val="28"/>
          <w:szCs w:val="28"/>
          <w:rtl/>
          <w:lang w:bidi="fa-IR"/>
        </w:rPr>
        <w:t>ر</w:t>
      </w:r>
      <w:r w:rsidRPr="00FE4FB7">
        <w:rPr>
          <w:rFonts w:cs="B Nazanin" w:hint="cs"/>
          <w:sz w:val="28"/>
          <w:szCs w:val="28"/>
          <w:rtl/>
          <w:lang w:bidi="fa-IR"/>
        </w:rPr>
        <w:t>وریسم و دموکراسی اجباری مواجهیم. ظاهراً این وضع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تواند ادامه یابد و باید از آن گذشت اما این گذشت چگونه ممکن است؟ تفکر در این باب تاره آغاز شده است. آنچه من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توانم بگویم این است که اولاً تجدد را به صفت غربی متصف نباید کرد و اختلاف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هایی که در سیاست و فرهنگ کشورها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بینیم به ذات تجدد باز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گردد و در آن تغییری نمی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دهد. ثانیاً گذشت از مدرنیته امری نیست که از عهده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ی یک حزب یا گروه سیاسی برآید. در جهان تجدد سیاست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های متضاد و متخالف وجود دارد اما هیچ یک از این سیاست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ها به تجدد لطمه</w:t>
      </w:r>
      <w:r w:rsidR="00182F66">
        <w:rPr>
          <w:rFonts w:cs="B Nazanin" w:hint="cs"/>
          <w:sz w:val="28"/>
          <w:szCs w:val="28"/>
          <w:rtl/>
          <w:lang w:bidi="fa-IR"/>
        </w:rPr>
        <w:t>‌</w:t>
      </w:r>
      <w:r w:rsidRPr="00FE4FB7">
        <w:rPr>
          <w:rFonts w:cs="B Nazanin" w:hint="cs"/>
          <w:sz w:val="28"/>
          <w:szCs w:val="28"/>
          <w:rtl/>
          <w:lang w:bidi="fa-IR"/>
        </w:rPr>
        <w:t>ای وارد</w:t>
      </w:r>
      <w:r w:rsidR="00182F66">
        <w:rPr>
          <w:rFonts w:cs="B Nazanin" w:hint="cs"/>
          <w:sz w:val="28"/>
          <w:szCs w:val="28"/>
          <w:rtl/>
          <w:lang w:bidi="fa-IR"/>
        </w:rPr>
        <w:t xml:space="preserve"> نمي‌كند. تجدد سياست نيست و با سياست پديد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نیامده است که سیاست بتواند آن </w:t>
      </w:r>
      <w:r w:rsidR="00182F66">
        <w:rPr>
          <w:rFonts w:cs="B Nazanin" w:hint="cs"/>
          <w:sz w:val="28"/>
          <w:szCs w:val="28"/>
          <w:rtl/>
          <w:lang w:bidi="fa-IR"/>
        </w:rPr>
        <w:t>را</w:t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 تغییر دهد یا از میان ببرد. ولی در زمانی که سیاست بر همه چیز سایه    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اندازد درک این مطلب دشوار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شود. مطلبی که اگر درک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>شد تعدیلی در سیاست جهان به وجود می</w:t>
      </w:r>
      <w:r w:rsidRPr="00FE4FB7">
        <w:rPr>
          <w:rFonts w:cs="B Nazanin"/>
          <w:sz w:val="28"/>
          <w:szCs w:val="28"/>
          <w:rtl/>
          <w:lang w:bidi="fa-IR"/>
        </w:rPr>
        <w:softHyphen/>
      </w:r>
      <w:r w:rsidRPr="00FE4FB7">
        <w:rPr>
          <w:rFonts w:cs="B Nazanin" w:hint="cs"/>
          <w:sz w:val="28"/>
          <w:szCs w:val="28"/>
          <w:rtl/>
          <w:lang w:bidi="fa-IR"/>
        </w:rPr>
        <w:t xml:space="preserve">آمد. </w:t>
      </w:r>
    </w:p>
    <w:p w:rsidR="006E0E90" w:rsidRPr="008D081D" w:rsidRDefault="006E0E90" w:rsidP="008D081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6E0E90" w:rsidRPr="008D081D" w:rsidSect="008D0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7" w:h="16839" w:code="9"/>
      <w:pgMar w:top="1701" w:right="1701" w:bottom="1701" w:left="1701" w:header="709" w:footer="709" w:gutter="0"/>
      <w:pgBorders w:offsetFrom="page"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E0" w:rsidRDefault="00CB03E0" w:rsidP="003405A2">
      <w:pPr>
        <w:spacing w:after="0" w:line="240" w:lineRule="auto"/>
      </w:pPr>
      <w:r>
        <w:separator/>
      </w:r>
    </w:p>
  </w:endnote>
  <w:endnote w:type="continuationSeparator" w:id="1">
    <w:p w:rsidR="00CB03E0" w:rsidRDefault="00CB03E0" w:rsidP="0034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411B2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Pr="00662838" w:rsidRDefault="003D77C3" w:rsidP="000A0A3D">
    <w:pPr>
      <w:pStyle w:val="Footer"/>
      <w:rPr>
        <w:szCs w:val="30"/>
      </w:rPr>
    </w:pPr>
    <w:r>
      <w:rPr>
        <w:noProof/>
        <w:lang w:bidi="fa-I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-1745615</wp:posOffset>
          </wp:positionH>
          <wp:positionV relativeFrom="paragraph">
            <wp:posOffset>-196850</wp:posOffset>
          </wp:positionV>
          <wp:extent cx="9365615" cy="828675"/>
          <wp:effectExtent l="19050" t="0" r="6985" b="0"/>
          <wp:wrapNone/>
          <wp:docPr id="40" name="Picture 40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61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E0" w:rsidRDefault="00CB03E0" w:rsidP="003405A2">
      <w:pPr>
        <w:spacing w:after="0" w:line="240" w:lineRule="auto"/>
      </w:pPr>
      <w:r>
        <w:separator/>
      </w:r>
    </w:p>
  </w:footnote>
  <w:footnote w:type="continuationSeparator" w:id="1">
    <w:p w:rsidR="00CB03E0" w:rsidRDefault="00CB03E0" w:rsidP="0034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1F7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3" o:spid="_x0000_s2082" type="#_x0000_t75" style="position:absolute;margin-left:0;margin-top:0;width:467.85pt;height:34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9" o:spid="_x0000_s2061" type="#_x0000_t75" style="position:absolute;margin-left:0;margin-top:0;width:467.85pt;height:348.7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Pr="003B5218" w:rsidRDefault="003D77C3" w:rsidP="000E3DF5">
    <w:pPr>
      <w:pStyle w:val="Header"/>
      <w:bidi/>
      <w:ind w:left="-279"/>
      <w:rPr>
        <w:rFonts w:cs="B Nazanin"/>
        <w:color w:val="76923C"/>
        <w:sz w:val="28"/>
        <w:szCs w:val="28"/>
        <w:rtl/>
        <w:lang w:bidi="fa-IR"/>
      </w:rPr>
    </w:pPr>
    <w:r>
      <w:rPr>
        <w:rFonts w:cs="B Nazanin"/>
        <w:noProof/>
        <w:color w:val="76923C"/>
        <w:sz w:val="28"/>
        <w:szCs w:val="28"/>
        <w:lang w:bidi="fa-I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-322580</wp:posOffset>
          </wp:positionV>
          <wp:extent cx="1236980" cy="938530"/>
          <wp:effectExtent l="19050" t="0" r="1270" b="0"/>
          <wp:wrapNone/>
          <wp:docPr id="3" name="Picture 2" descr="L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B2F" w:rsidRPr="003B5218">
      <w:rPr>
        <w:rFonts w:cs="B Nazanin" w:hint="cs"/>
        <w:color w:val="76923C"/>
        <w:sz w:val="28"/>
        <w:szCs w:val="28"/>
        <w:rtl/>
        <w:lang w:bidi="fa-IR"/>
      </w:rPr>
      <w:t>مرکز اندیشه و پژوهش طرح هزاره پاسارگاد</w:t>
    </w:r>
  </w:p>
  <w:p w:rsidR="00411B2F" w:rsidRDefault="003D77C3" w:rsidP="001B0B55">
    <w:pPr>
      <w:pStyle w:val="Header"/>
      <w:bidi/>
      <w:rPr>
        <w:rFonts w:cs="B Nazanin"/>
        <w:color w:val="808080"/>
        <w:sz w:val="28"/>
        <w:szCs w:val="28"/>
        <w:rtl/>
        <w:lang w:bidi="fa-IR"/>
      </w:rPr>
    </w:pPr>
    <w:r>
      <w:rPr>
        <w:rFonts w:cs="B Nazanin" w:hint="cs"/>
        <w:noProof/>
        <w:sz w:val="24"/>
        <w:szCs w:val="24"/>
        <w:rtl/>
        <w:lang w:bidi="fa-I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2540</wp:posOffset>
          </wp:positionV>
          <wp:extent cx="1301115" cy="318135"/>
          <wp:effectExtent l="19050" t="0" r="0" b="0"/>
          <wp:wrapNone/>
          <wp:docPr id="2" name="Picture 1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B2F">
      <w:rPr>
        <w:rFonts w:cs="B Nazanin" w:hint="cs"/>
        <w:sz w:val="24"/>
        <w:szCs w:val="24"/>
        <w:rtl/>
        <w:lang w:bidi="fa-IR"/>
      </w:rPr>
      <w:t xml:space="preserve">                               </w:t>
    </w:r>
    <w:r w:rsidR="00411B2F" w:rsidRPr="003B5218">
      <w:rPr>
        <w:rFonts w:cs="B Nazanin" w:hint="cs"/>
        <w:color w:val="808080"/>
        <w:sz w:val="24"/>
        <w:szCs w:val="24"/>
        <w:rtl/>
        <w:lang w:bidi="fa-IR"/>
      </w:rPr>
      <w:t>تحقق چشم انداز توسعه ایران</w:t>
    </w:r>
  </w:p>
  <w:p w:rsidR="00411B2F" w:rsidRPr="00B755E4" w:rsidRDefault="00411B2F" w:rsidP="00AA1EB9">
    <w:pPr>
      <w:pStyle w:val="Header"/>
      <w:bidi/>
      <w:rPr>
        <w:rFonts w:cs="B Nazanin"/>
        <w:color w:val="808080"/>
        <w:sz w:val="12"/>
        <w:szCs w:val="12"/>
        <w:rtl/>
        <w:lang w:bidi="fa-IR"/>
      </w:rPr>
    </w:pPr>
  </w:p>
  <w:tbl>
    <w:tblPr>
      <w:bidiVisual/>
      <w:tblW w:w="10206" w:type="dxa"/>
      <w:tblInd w:w="-1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206"/>
    </w:tblGrid>
    <w:tr w:rsidR="00411B2F" w:rsidTr="001C5392">
      <w:tc>
        <w:tcPr>
          <w:tcW w:w="10206" w:type="dxa"/>
          <w:tcBorders>
            <w:top w:val="single" w:sz="18" w:space="0" w:color="A6A6A6"/>
            <w:left w:val="nil"/>
            <w:bottom w:val="single" w:sz="18" w:space="0" w:color="A6A6A6"/>
            <w:right w:val="nil"/>
          </w:tcBorders>
        </w:tcPr>
        <w:p w:rsidR="00411B2F" w:rsidRPr="00040256" w:rsidRDefault="00EC29DD" w:rsidP="00EC29DD">
          <w:pPr>
            <w:pStyle w:val="Header"/>
            <w:tabs>
              <w:tab w:val="clear" w:pos="4680"/>
              <w:tab w:val="clear" w:pos="9360"/>
              <w:tab w:val="left" w:pos="3885"/>
            </w:tabs>
            <w:bidi/>
            <w:jc w:val="center"/>
            <w:rPr>
              <w:rFonts w:ascii="Calibri" w:hAnsi="Calibri" w:cs="B Nazanin"/>
              <w:color w:val="808080"/>
              <w:sz w:val="24"/>
              <w:szCs w:val="24"/>
              <w:rtl/>
              <w:lang w:bidi="fa-IR"/>
            </w:rPr>
          </w:pPr>
          <w:r w:rsidRPr="00FE4FB7">
            <w:rPr>
              <w:rFonts w:cs="B Nazanin" w:hint="cs"/>
              <w:sz w:val="28"/>
              <w:szCs w:val="28"/>
              <w:rtl/>
            </w:rPr>
            <w:t>در وراي تجدد غربي</w:t>
          </w:r>
        </w:p>
      </w:tc>
    </w:tr>
  </w:tbl>
  <w:p w:rsidR="00411B2F" w:rsidRPr="003B5218" w:rsidRDefault="00411B2F" w:rsidP="00084FF0">
    <w:pPr>
      <w:pStyle w:val="Header"/>
      <w:bidi/>
      <w:jc w:val="center"/>
      <w:rPr>
        <w:rFonts w:cs="B Nazanin"/>
        <w:color w:val="808080"/>
        <w:sz w:val="24"/>
        <w:szCs w:val="24"/>
        <w:rtl/>
        <w:lang w:bidi="fa-IR"/>
      </w:rPr>
    </w:pPr>
  </w:p>
  <w:p w:rsidR="00411B2F" w:rsidRPr="003B5218" w:rsidRDefault="001F76F4" w:rsidP="0012326D">
    <w:pPr>
      <w:pStyle w:val="Header"/>
      <w:rPr>
        <w:rFonts w:cs="B Nazanin"/>
        <w:sz w:val="28"/>
        <w:szCs w:val="28"/>
        <w:lang w:bidi="fa-IR"/>
      </w:rPr>
    </w:pPr>
    <w:r w:rsidRPr="001F76F4">
      <w:rPr>
        <w:rFonts w:cs="B Nazanin"/>
        <w:noProof/>
        <w:color w:val="76923C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4" o:spid="_x0000_s2083" type="#_x0000_t75" style="position:absolute;margin-left:-10.8pt;margin-top:23.75pt;width:467.85pt;height:348.75pt;z-index:-251656192;mso-position-horizontal-relative:margin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1F7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2" o:spid="_x0000_s2081" type="#_x0000_t75" style="position:absolute;margin-left:0;margin-top:0;width:467.85pt;height:34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8" o:spid="_x0000_s2060" type="#_x0000_t75" style="position:absolute;margin-left:0;margin-top:0;width:467.85pt;height:348.75pt;z-index:-25166028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D3B"/>
    <w:multiLevelType w:val="multilevel"/>
    <w:tmpl w:val="BBA665A2"/>
    <w:lvl w:ilvl="0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0B3E6A"/>
    <w:multiLevelType w:val="hybridMultilevel"/>
    <w:tmpl w:val="76ECCAE4"/>
    <w:lvl w:ilvl="0" w:tplc="B3E00CD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5938"/>
    <w:multiLevelType w:val="hybridMultilevel"/>
    <w:tmpl w:val="4DC2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E2508"/>
    <w:multiLevelType w:val="hybridMultilevel"/>
    <w:tmpl w:val="C5E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66B5"/>
    <w:multiLevelType w:val="hybridMultilevel"/>
    <w:tmpl w:val="85164050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5604E"/>
    <w:multiLevelType w:val="hybridMultilevel"/>
    <w:tmpl w:val="462A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34F7D"/>
    <w:multiLevelType w:val="hybridMultilevel"/>
    <w:tmpl w:val="096A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558E"/>
    <w:multiLevelType w:val="hybridMultilevel"/>
    <w:tmpl w:val="C3669462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E0D43"/>
    <w:multiLevelType w:val="hybridMultilevel"/>
    <w:tmpl w:val="E05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25837"/>
    <w:multiLevelType w:val="hybridMultilevel"/>
    <w:tmpl w:val="D41A8AD6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6498A"/>
    <w:multiLevelType w:val="hybridMultilevel"/>
    <w:tmpl w:val="47EA741C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B2C70"/>
    <w:multiLevelType w:val="hybridMultilevel"/>
    <w:tmpl w:val="E2FA1264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C08CA"/>
    <w:multiLevelType w:val="hybridMultilevel"/>
    <w:tmpl w:val="AF0A9AB2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64F27"/>
    <w:multiLevelType w:val="hybridMultilevel"/>
    <w:tmpl w:val="95EE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F40ED"/>
    <w:multiLevelType w:val="hybridMultilevel"/>
    <w:tmpl w:val="C1EA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22397"/>
    <w:multiLevelType w:val="hybridMultilevel"/>
    <w:tmpl w:val="58EEF814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17092"/>
    <w:multiLevelType w:val="hybridMultilevel"/>
    <w:tmpl w:val="CC40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84325"/>
    <w:multiLevelType w:val="hybridMultilevel"/>
    <w:tmpl w:val="758283D0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2128C"/>
    <w:multiLevelType w:val="hybridMultilevel"/>
    <w:tmpl w:val="1CB2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6476"/>
    <w:multiLevelType w:val="hybridMultilevel"/>
    <w:tmpl w:val="B930F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F503C"/>
    <w:multiLevelType w:val="hybridMultilevel"/>
    <w:tmpl w:val="CA56D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F00B6"/>
    <w:multiLevelType w:val="hybridMultilevel"/>
    <w:tmpl w:val="18D28E4A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879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2A22F0"/>
    <w:multiLevelType w:val="hybridMultilevel"/>
    <w:tmpl w:val="653E9556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0076F3"/>
    <w:multiLevelType w:val="hybridMultilevel"/>
    <w:tmpl w:val="3040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8B2145"/>
    <w:multiLevelType w:val="hybridMultilevel"/>
    <w:tmpl w:val="38E4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A764E"/>
    <w:multiLevelType w:val="hybridMultilevel"/>
    <w:tmpl w:val="580A0FBC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859CF"/>
    <w:multiLevelType w:val="hybridMultilevel"/>
    <w:tmpl w:val="9C388086"/>
    <w:lvl w:ilvl="0" w:tplc="477A9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03CA6"/>
    <w:multiLevelType w:val="hybridMultilevel"/>
    <w:tmpl w:val="E19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E5408A"/>
    <w:multiLevelType w:val="hybridMultilevel"/>
    <w:tmpl w:val="5888E3EC"/>
    <w:lvl w:ilvl="0" w:tplc="E4D0AD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41F15"/>
    <w:multiLevelType w:val="hybridMultilevel"/>
    <w:tmpl w:val="1F00CDB2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21808"/>
    <w:multiLevelType w:val="hybridMultilevel"/>
    <w:tmpl w:val="41D0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77"/>
    <w:multiLevelType w:val="hybridMultilevel"/>
    <w:tmpl w:val="43683CA2"/>
    <w:lvl w:ilvl="0" w:tplc="0028451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870FC"/>
    <w:multiLevelType w:val="hybridMultilevel"/>
    <w:tmpl w:val="C39E2340"/>
    <w:lvl w:ilvl="0" w:tplc="1CBA7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8F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928DC"/>
    <w:multiLevelType w:val="hybridMultilevel"/>
    <w:tmpl w:val="97E46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53B02"/>
    <w:multiLevelType w:val="hybridMultilevel"/>
    <w:tmpl w:val="64D26C26"/>
    <w:lvl w:ilvl="0" w:tplc="0028451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4"/>
  </w:num>
  <w:num w:numId="4">
    <w:abstractNumId w:val="20"/>
  </w:num>
  <w:num w:numId="5">
    <w:abstractNumId w:val="19"/>
  </w:num>
  <w:num w:numId="6">
    <w:abstractNumId w:val="32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28"/>
  </w:num>
  <w:num w:numId="12">
    <w:abstractNumId w:val="14"/>
  </w:num>
  <w:num w:numId="13">
    <w:abstractNumId w:val="24"/>
  </w:num>
  <w:num w:numId="14">
    <w:abstractNumId w:val="2"/>
  </w:num>
  <w:num w:numId="15">
    <w:abstractNumId w:val="5"/>
  </w:num>
  <w:num w:numId="16">
    <w:abstractNumId w:val="0"/>
  </w:num>
  <w:num w:numId="17">
    <w:abstractNumId w:val="29"/>
  </w:num>
  <w:num w:numId="18">
    <w:abstractNumId w:val="35"/>
  </w:num>
  <w:num w:numId="19">
    <w:abstractNumId w:val="3"/>
  </w:num>
  <w:num w:numId="20">
    <w:abstractNumId w:val="7"/>
  </w:num>
  <w:num w:numId="21">
    <w:abstractNumId w:val="13"/>
  </w:num>
  <w:num w:numId="22">
    <w:abstractNumId w:val="31"/>
  </w:num>
  <w:num w:numId="23">
    <w:abstractNumId w:val="9"/>
  </w:num>
  <w:num w:numId="24">
    <w:abstractNumId w:val="25"/>
  </w:num>
  <w:num w:numId="25">
    <w:abstractNumId w:val="6"/>
  </w:num>
  <w:num w:numId="26">
    <w:abstractNumId w:val="21"/>
  </w:num>
  <w:num w:numId="27">
    <w:abstractNumId w:val="27"/>
  </w:num>
  <w:num w:numId="28">
    <w:abstractNumId w:val="4"/>
  </w:num>
  <w:num w:numId="29">
    <w:abstractNumId w:val="30"/>
  </w:num>
  <w:num w:numId="30">
    <w:abstractNumId w:val="12"/>
  </w:num>
  <w:num w:numId="31">
    <w:abstractNumId w:val="17"/>
  </w:num>
  <w:num w:numId="32">
    <w:abstractNumId w:val="10"/>
  </w:num>
  <w:num w:numId="33">
    <w:abstractNumId w:val="33"/>
  </w:num>
  <w:num w:numId="34">
    <w:abstractNumId w:val="15"/>
  </w:num>
  <w:num w:numId="35">
    <w:abstractNumId w:val="26"/>
  </w:num>
  <w:num w:numId="3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B3F0F"/>
    <w:rsid w:val="00011F05"/>
    <w:rsid w:val="00014389"/>
    <w:rsid w:val="00016A02"/>
    <w:rsid w:val="00017065"/>
    <w:rsid w:val="00031683"/>
    <w:rsid w:val="00040256"/>
    <w:rsid w:val="0004703A"/>
    <w:rsid w:val="00050C9B"/>
    <w:rsid w:val="00053956"/>
    <w:rsid w:val="0005630A"/>
    <w:rsid w:val="00056719"/>
    <w:rsid w:val="000744D7"/>
    <w:rsid w:val="00084FF0"/>
    <w:rsid w:val="00092787"/>
    <w:rsid w:val="000A0A3D"/>
    <w:rsid w:val="000A1DA4"/>
    <w:rsid w:val="000D3705"/>
    <w:rsid w:val="000D5989"/>
    <w:rsid w:val="000D6DB2"/>
    <w:rsid w:val="000E0EC4"/>
    <w:rsid w:val="000E3DF5"/>
    <w:rsid w:val="000F572B"/>
    <w:rsid w:val="000F5AD3"/>
    <w:rsid w:val="00100BCC"/>
    <w:rsid w:val="0010563D"/>
    <w:rsid w:val="00115BEE"/>
    <w:rsid w:val="0012240C"/>
    <w:rsid w:val="0012326D"/>
    <w:rsid w:val="001312AD"/>
    <w:rsid w:val="00136D0E"/>
    <w:rsid w:val="00172AA1"/>
    <w:rsid w:val="001775CF"/>
    <w:rsid w:val="00182F66"/>
    <w:rsid w:val="001938FC"/>
    <w:rsid w:val="00193DB5"/>
    <w:rsid w:val="001A0C75"/>
    <w:rsid w:val="001B0B55"/>
    <w:rsid w:val="001B5298"/>
    <w:rsid w:val="001B6727"/>
    <w:rsid w:val="001C12D4"/>
    <w:rsid w:val="001C5392"/>
    <w:rsid w:val="001D1AD1"/>
    <w:rsid w:val="001E52FA"/>
    <w:rsid w:val="001E7A07"/>
    <w:rsid w:val="001F1B89"/>
    <w:rsid w:val="001F5268"/>
    <w:rsid w:val="001F5289"/>
    <w:rsid w:val="001F76F4"/>
    <w:rsid w:val="001F7ABB"/>
    <w:rsid w:val="00204BB6"/>
    <w:rsid w:val="00220319"/>
    <w:rsid w:val="00222CA0"/>
    <w:rsid w:val="00226BB1"/>
    <w:rsid w:val="00235F9E"/>
    <w:rsid w:val="00242C0E"/>
    <w:rsid w:val="0026079C"/>
    <w:rsid w:val="00276F2A"/>
    <w:rsid w:val="00277960"/>
    <w:rsid w:val="002B7351"/>
    <w:rsid w:val="002C664F"/>
    <w:rsid w:val="002D3D4E"/>
    <w:rsid w:val="002E6304"/>
    <w:rsid w:val="002E7E0A"/>
    <w:rsid w:val="00300ACC"/>
    <w:rsid w:val="00305E35"/>
    <w:rsid w:val="00315F6C"/>
    <w:rsid w:val="00322DDA"/>
    <w:rsid w:val="003278A2"/>
    <w:rsid w:val="00336631"/>
    <w:rsid w:val="003405A2"/>
    <w:rsid w:val="0034272A"/>
    <w:rsid w:val="00344F60"/>
    <w:rsid w:val="003467ED"/>
    <w:rsid w:val="003516CA"/>
    <w:rsid w:val="00354F7B"/>
    <w:rsid w:val="00373DDC"/>
    <w:rsid w:val="00377705"/>
    <w:rsid w:val="00380D4E"/>
    <w:rsid w:val="003870C9"/>
    <w:rsid w:val="003A3D52"/>
    <w:rsid w:val="003B5218"/>
    <w:rsid w:val="003B5EED"/>
    <w:rsid w:val="003C350D"/>
    <w:rsid w:val="003C6787"/>
    <w:rsid w:val="003D77C3"/>
    <w:rsid w:val="003E4D7E"/>
    <w:rsid w:val="003F03A3"/>
    <w:rsid w:val="003F14A6"/>
    <w:rsid w:val="003F6647"/>
    <w:rsid w:val="0040535E"/>
    <w:rsid w:val="00411B2F"/>
    <w:rsid w:val="00415C8A"/>
    <w:rsid w:val="00416173"/>
    <w:rsid w:val="004171B5"/>
    <w:rsid w:val="00451D02"/>
    <w:rsid w:val="0045424B"/>
    <w:rsid w:val="004601EB"/>
    <w:rsid w:val="004762F8"/>
    <w:rsid w:val="004851D1"/>
    <w:rsid w:val="004A0104"/>
    <w:rsid w:val="004B4ECF"/>
    <w:rsid w:val="004D3925"/>
    <w:rsid w:val="004E6C29"/>
    <w:rsid w:val="004F067D"/>
    <w:rsid w:val="004F2E3D"/>
    <w:rsid w:val="00503B1E"/>
    <w:rsid w:val="00505D8C"/>
    <w:rsid w:val="00505FE3"/>
    <w:rsid w:val="005153CB"/>
    <w:rsid w:val="00515AAD"/>
    <w:rsid w:val="0052167F"/>
    <w:rsid w:val="0053259F"/>
    <w:rsid w:val="005365C4"/>
    <w:rsid w:val="00540473"/>
    <w:rsid w:val="00541FCF"/>
    <w:rsid w:val="0055061A"/>
    <w:rsid w:val="00553DAC"/>
    <w:rsid w:val="00554C6F"/>
    <w:rsid w:val="005658B5"/>
    <w:rsid w:val="005720E0"/>
    <w:rsid w:val="00585124"/>
    <w:rsid w:val="005B5F7A"/>
    <w:rsid w:val="005C7409"/>
    <w:rsid w:val="005E27FC"/>
    <w:rsid w:val="005F7B9D"/>
    <w:rsid w:val="00604CEA"/>
    <w:rsid w:val="00630D0B"/>
    <w:rsid w:val="00634FC7"/>
    <w:rsid w:val="00635123"/>
    <w:rsid w:val="0065021C"/>
    <w:rsid w:val="00651F84"/>
    <w:rsid w:val="006624B5"/>
    <w:rsid w:val="00662838"/>
    <w:rsid w:val="006A285A"/>
    <w:rsid w:val="006B24B5"/>
    <w:rsid w:val="006C43D3"/>
    <w:rsid w:val="006C78E2"/>
    <w:rsid w:val="006D0D32"/>
    <w:rsid w:val="006E0E90"/>
    <w:rsid w:val="006E42C5"/>
    <w:rsid w:val="006F4966"/>
    <w:rsid w:val="0070200B"/>
    <w:rsid w:val="0072028F"/>
    <w:rsid w:val="0075158A"/>
    <w:rsid w:val="007520FC"/>
    <w:rsid w:val="0077203A"/>
    <w:rsid w:val="00775F9C"/>
    <w:rsid w:val="00781432"/>
    <w:rsid w:val="0079076F"/>
    <w:rsid w:val="00794A12"/>
    <w:rsid w:val="007A0115"/>
    <w:rsid w:val="007B0702"/>
    <w:rsid w:val="007B0DEC"/>
    <w:rsid w:val="007B78CB"/>
    <w:rsid w:val="007C6538"/>
    <w:rsid w:val="007C6E5D"/>
    <w:rsid w:val="007D4E06"/>
    <w:rsid w:val="007E07A2"/>
    <w:rsid w:val="007E0F53"/>
    <w:rsid w:val="007E5508"/>
    <w:rsid w:val="007F3B2A"/>
    <w:rsid w:val="007F5EC3"/>
    <w:rsid w:val="008120BF"/>
    <w:rsid w:val="0081299A"/>
    <w:rsid w:val="0083179A"/>
    <w:rsid w:val="008370DC"/>
    <w:rsid w:val="0084267D"/>
    <w:rsid w:val="0084433F"/>
    <w:rsid w:val="00866C1B"/>
    <w:rsid w:val="00872970"/>
    <w:rsid w:val="00885B31"/>
    <w:rsid w:val="0089074B"/>
    <w:rsid w:val="00893664"/>
    <w:rsid w:val="008A5B7B"/>
    <w:rsid w:val="008B1E41"/>
    <w:rsid w:val="008B3F0F"/>
    <w:rsid w:val="008C3C9A"/>
    <w:rsid w:val="008D081D"/>
    <w:rsid w:val="008E5674"/>
    <w:rsid w:val="008E6032"/>
    <w:rsid w:val="00902E1A"/>
    <w:rsid w:val="009175FE"/>
    <w:rsid w:val="00922016"/>
    <w:rsid w:val="00927071"/>
    <w:rsid w:val="00927D0A"/>
    <w:rsid w:val="00946E79"/>
    <w:rsid w:val="00960A6C"/>
    <w:rsid w:val="009612BB"/>
    <w:rsid w:val="00974980"/>
    <w:rsid w:val="0098043B"/>
    <w:rsid w:val="00992AAB"/>
    <w:rsid w:val="009951FE"/>
    <w:rsid w:val="009A4B8C"/>
    <w:rsid w:val="009B61A2"/>
    <w:rsid w:val="009B7D48"/>
    <w:rsid w:val="009C23C8"/>
    <w:rsid w:val="009D2E0D"/>
    <w:rsid w:val="009D6216"/>
    <w:rsid w:val="009E36B1"/>
    <w:rsid w:val="009E4571"/>
    <w:rsid w:val="009E5486"/>
    <w:rsid w:val="009E5B75"/>
    <w:rsid w:val="009E7589"/>
    <w:rsid w:val="00A01559"/>
    <w:rsid w:val="00A019C6"/>
    <w:rsid w:val="00A248BB"/>
    <w:rsid w:val="00A42D2E"/>
    <w:rsid w:val="00A43539"/>
    <w:rsid w:val="00A54EA6"/>
    <w:rsid w:val="00A559BF"/>
    <w:rsid w:val="00A5679C"/>
    <w:rsid w:val="00A60021"/>
    <w:rsid w:val="00A649FD"/>
    <w:rsid w:val="00A70833"/>
    <w:rsid w:val="00A73BE6"/>
    <w:rsid w:val="00A97074"/>
    <w:rsid w:val="00AA1EB9"/>
    <w:rsid w:val="00AC6179"/>
    <w:rsid w:val="00B06E3C"/>
    <w:rsid w:val="00B1306B"/>
    <w:rsid w:val="00B27E93"/>
    <w:rsid w:val="00B412DE"/>
    <w:rsid w:val="00B43C9C"/>
    <w:rsid w:val="00B43D6C"/>
    <w:rsid w:val="00B45765"/>
    <w:rsid w:val="00B71CAE"/>
    <w:rsid w:val="00B755E4"/>
    <w:rsid w:val="00B806EE"/>
    <w:rsid w:val="00B81C74"/>
    <w:rsid w:val="00B852B6"/>
    <w:rsid w:val="00B86A0B"/>
    <w:rsid w:val="00B95B06"/>
    <w:rsid w:val="00BC3178"/>
    <w:rsid w:val="00BC4A15"/>
    <w:rsid w:val="00BC5CDD"/>
    <w:rsid w:val="00BC7945"/>
    <w:rsid w:val="00BD2BA0"/>
    <w:rsid w:val="00BD50ED"/>
    <w:rsid w:val="00BE3083"/>
    <w:rsid w:val="00C030FB"/>
    <w:rsid w:val="00C1711F"/>
    <w:rsid w:val="00C175E4"/>
    <w:rsid w:val="00C17911"/>
    <w:rsid w:val="00C17A2B"/>
    <w:rsid w:val="00C33397"/>
    <w:rsid w:val="00C365A0"/>
    <w:rsid w:val="00C40389"/>
    <w:rsid w:val="00C47FE2"/>
    <w:rsid w:val="00C53585"/>
    <w:rsid w:val="00C6444C"/>
    <w:rsid w:val="00C67B69"/>
    <w:rsid w:val="00C85A16"/>
    <w:rsid w:val="00C877E9"/>
    <w:rsid w:val="00C9142F"/>
    <w:rsid w:val="00CA5D1C"/>
    <w:rsid w:val="00CB03E0"/>
    <w:rsid w:val="00CC0578"/>
    <w:rsid w:val="00CC694D"/>
    <w:rsid w:val="00CD61E7"/>
    <w:rsid w:val="00CF2A1C"/>
    <w:rsid w:val="00CF4344"/>
    <w:rsid w:val="00CF6869"/>
    <w:rsid w:val="00D23D4A"/>
    <w:rsid w:val="00D50D63"/>
    <w:rsid w:val="00D71334"/>
    <w:rsid w:val="00D804F2"/>
    <w:rsid w:val="00D85653"/>
    <w:rsid w:val="00D94EB9"/>
    <w:rsid w:val="00DA2A03"/>
    <w:rsid w:val="00DB437E"/>
    <w:rsid w:val="00DB4B28"/>
    <w:rsid w:val="00DC1107"/>
    <w:rsid w:val="00DC3623"/>
    <w:rsid w:val="00DC5311"/>
    <w:rsid w:val="00DC54ED"/>
    <w:rsid w:val="00DC7CC6"/>
    <w:rsid w:val="00DD37F2"/>
    <w:rsid w:val="00DE3518"/>
    <w:rsid w:val="00E102F4"/>
    <w:rsid w:val="00E14FE4"/>
    <w:rsid w:val="00E16BCD"/>
    <w:rsid w:val="00E21FA9"/>
    <w:rsid w:val="00E231C5"/>
    <w:rsid w:val="00E25CF6"/>
    <w:rsid w:val="00E30241"/>
    <w:rsid w:val="00E30DC0"/>
    <w:rsid w:val="00E3277C"/>
    <w:rsid w:val="00E41E65"/>
    <w:rsid w:val="00E45671"/>
    <w:rsid w:val="00E52CEF"/>
    <w:rsid w:val="00E60A42"/>
    <w:rsid w:val="00E6571B"/>
    <w:rsid w:val="00E70B94"/>
    <w:rsid w:val="00E77A17"/>
    <w:rsid w:val="00EA7536"/>
    <w:rsid w:val="00EB3634"/>
    <w:rsid w:val="00EC29DD"/>
    <w:rsid w:val="00EC7DD3"/>
    <w:rsid w:val="00ED44DD"/>
    <w:rsid w:val="00EE4027"/>
    <w:rsid w:val="00F108A6"/>
    <w:rsid w:val="00F173BB"/>
    <w:rsid w:val="00F2614D"/>
    <w:rsid w:val="00F35491"/>
    <w:rsid w:val="00F45988"/>
    <w:rsid w:val="00F62009"/>
    <w:rsid w:val="00F65B2E"/>
    <w:rsid w:val="00F82B3D"/>
    <w:rsid w:val="00F906F4"/>
    <w:rsid w:val="00F92987"/>
    <w:rsid w:val="00F92AFE"/>
    <w:rsid w:val="00FD37E5"/>
    <w:rsid w:val="00FD7B96"/>
    <w:rsid w:val="00FE4378"/>
    <w:rsid w:val="00FE4FB7"/>
    <w:rsid w:val="00FE7789"/>
    <w:rsid w:val="00FF416E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A2"/>
  </w:style>
  <w:style w:type="paragraph" w:styleId="Footer">
    <w:name w:val="footer"/>
    <w:basedOn w:val="Normal"/>
    <w:link w:val="Foot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A2"/>
  </w:style>
  <w:style w:type="paragraph" w:styleId="BalloonText">
    <w:name w:val="Balloon Text"/>
    <w:basedOn w:val="Normal"/>
    <w:link w:val="BalloonTextChar"/>
    <w:uiPriority w:val="99"/>
    <w:semiHidden/>
    <w:unhideWhenUsed/>
    <w:rsid w:val="003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B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6B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B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53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5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3DB5"/>
    <w:rPr>
      <w:color w:val="0000FF"/>
      <w:u w:val="single"/>
    </w:rPr>
  </w:style>
  <w:style w:type="paragraph" w:customStyle="1" w:styleId="Style">
    <w:name w:val="Style"/>
    <w:rsid w:val="00B412DE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am\Desktop\multimedia\Th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F17-16B6-46DF-950B-BEA4BBDD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Them.dotx</Template>
  <TotalTime>63</TotalTime>
  <Pages>9</Pages>
  <Words>2598</Words>
  <Characters>10046</Characters>
  <Application>Microsoft Office Word</Application>
  <DocSecurity>0</DocSecurity>
  <Lines>162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2</cp:revision>
  <cp:lastPrinted>2009-10-24T11:36:00Z</cp:lastPrinted>
  <dcterms:created xsi:type="dcterms:W3CDTF">2009-11-10T10:26:00Z</dcterms:created>
  <dcterms:modified xsi:type="dcterms:W3CDTF">2009-12-02T07:15:00Z</dcterms:modified>
</cp:coreProperties>
</file>