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6F" w:rsidRPr="00E11C6F" w:rsidRDefault="00E11C6F" w:rsidP="0048169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11C6F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E11C6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1C6F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Pr="00E11C6F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E11C6F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ويژگي</w:t>
      </w:r>
      <w:r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هاي فرهنگ اسلامي</w:t>
      </w: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11C6F">
        <w:rPr>
          <w:rFonts w:cs="B Nazanin" w:hint="cs"/>
          <w:b/>
          <w:bCs/>
          <w:sz w:val="28"/>
          <w:szCs w:val="28"/>
          <w:rtl/>
          <w:lang w:bidi="fa-IR"/>
        </w:rPr>
        <w:t>نویسنده</w:t>
      </w:r>
      <w:r w:rsidRPr="00E11C6F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  <w:r w:rsidRPr="00E11C6F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  <w:lang w:bidi="fa-IR"/>
        </w:rPr>
        <w:t>سيد حسين نصر</w:t>
      </w: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11C6F">
        <w:rPr>
          <w:rFonts w:cs="B Nazanin" w:hint="cs"/>
          <w:b/>
          <w:bCs/>
          <w:sz w:val="28"/>
          <w:szCs w:val="28"/>
          <w:rtl/>
          <w:lang w:bidi="fa-IR"/>
        </w:rPr>
        <w:t>مترجم: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/>
          <w:sz w:val="28"/>
          <w:szCs w:val="28"/>
          <w:rtl/>
          <w:lang w:bidi="fa-IR"/>
        </w:rPr>
        <w:t>-</w:t>
      </w: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11C6F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E11C6F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  <w:r w:rsidRPr="00E11C6F">
        <w:rPr>
          <w:rFonts w:cs="B Nazanin" w:hint="cs"/>
          <w:sz w:val="28"/>
          <w:szCs w:val="28"/>
          <w:rtl/>
          <w:lang w:bidi="fa-IR"/>
        </w:rPr>
        <w:t xml:space="preserve"> سوره، زمستان 1378، شماره 75، صص 33-24</w:t>
      </w: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11C6F">
        <w:rPr>
          <w:rFonts w:cs="B Nazanin" w:hint="cs"/>
          <w:b/>
          <w:bCs/>
          <w:sz w:val="28"/>
          <w:szCs w:val="28"/>
          <w:rtl/>
          <w:lang w:bidi="fa-IR"/>
        </w:rPr>
        <w:t xml:space="preserve">یادداشت: </w:t>
      </w:r>
      <w:r w:rsidRPr="00E11C6F">
        <w:rPr>
          <w:rFonts w:cs="B Nazanin"/>
          <w:sz w:val="28"/>
          <w:szCs w:val="28"/>
          <w:rtl/>
          <w:lang w:bidi="fa-IR"/>
        </w:rPr>
        <w:t>-</w:t>
      </w: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E11C6F" w:rsidRPr="00481692" w:rsidRDefault="00481692" w:rsidP="0048169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- </w:t>
      </w:r>
      <w:r w:rsidR="00E11C6F" w:rsidRPr="00481692">
        <w:rPr>
          <w:rFonts w:cs="B Nazanin" w:hint="cs"/>
          <w:b/>
          <w:bCs/>
          <w:sz w:val="28"/>
          <w:szCs w:val="28"/>
          <w:rtl/>
        </w:rPr>
        <w:t>فكر مي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="00E11C6F" w:rsidRPr="00481692">
        <w:rPr>
          <w:rFonts w:cs="B Nazanin" w:hint="cs"/>
          <w:b/>
          <w:bCs/>
          <w:sz w:val="28"/>
          <w:szCs w:val="28"/>
          <w:rtl/>
        </w:rPr>
        <w:t>كنم قبل از هر چيز بطور كلي درباره فرهنگ و تمدن اسلام و ويژگيهاي كه دارد صحبت بفرماييد.</w:t>
      </w:r>
    </w:p>
    <w:p w:rsidR="00E11C6F" w:rsidRPr="00481692" w:rsidRDefault="00E11C6F" w:rsidP="000223C9">
      <w:pPr>
        <w:pStyle w:val="ListParagraph"/>
        <w:numPr>
          <w:ilvl w:val="0"/>
          <w:numId w:val="3"/>
        </w:numPr>
        <w:bidi/>
        <w:spacing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481692">
        <w:rPr>
          <w:rFonts w:cs="B Nazanin" w:hint="cs"/>
          <w:sz w:val="28"/>
          <w:szCs w:val="28"/>
          <w:rtl/>
        </w:rPr>
        <w:t>این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مسئله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ایست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بسیار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گسترده</w:t>
      </w:r>
      <w:r w:rsidRPr="00481692">
        <w:rPr>
          <w:rFonts w:cs="B Nazanin"/>
          <w:sz w:val="28"/>
          <w:szCs w:val="28"/>
          <w:rtl/>
        </w:rPr>
        <w:t xml:space="preserve">، </w:t>
      </w:r>
      <w:r w:rsidRPr="00481692">
        <w:rPr>
          <w:rFonts w:cs="B Nazanin" w:hint="cs"/>
          <w:sz w:val="28"/>
          <w:szCs w:val="28"/>
          <w:rtl/>
        </w:rPr>
        <w:t>اخیراً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یکی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از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کتابهای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من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با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نام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علم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و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تمدن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در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اسلام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به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وسیله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آقای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احمد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آرام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به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فارسی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ترجمه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شده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است</w:t>
      </w:r>
      <w:r w:rsidRPr="00481692">
        <w:rPr>
          <w:rFonts w:cs="B Nazanin"/>
          <w:sz w:val="28"/>
          <w:szCs w:val="28"/>
          <w:rtl/>
        </w:rPr>
        <w:t xml:space="preserve">. </w:t>
      </w:r>
      <w:r w:rsidRPr="00481692">
        <w:rPr>
          <w:rFonts w:cs="B Nazanin" w:hint="cs"/>
          <w:sz w:val="28"/>
          <w:szCs w:val="28"/>
          <w:rtl/>
        </w:rPr>
        <w:t>در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آنجا</w:t>
      </w:r>
      <w:r w:rsidRPr="00481692">
        <w:rPr>
          <w:rFonts w:cs="B Nazanin"/>
          <w:sz w:val="28"/>
          <w:szCs w:val="28"/>
          <w:lang w:bidi="fa-IR"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‏بطور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مبسوط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درباره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تمدن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اسلامی</w:t>
      </w:r>
      <w:r w:rsidRPr="00481692">
        <w:rPr>
          <w:rFonts w:cs="B Nazanin"/>
          <w:sz w:val="28"/>
          <w:szCs w:val="28"/>
          <w:rtl/>
        </w:rPr>
        <w:t xml:space="preserve">، </w:t>
      </w:r>
      <w:r w:rsidRPr="00481692">
        <w:rPr>
          <w:rFonts w:cs="B Nazanin" w:hint="cs"/>
          <w:sz w:val="28"/>
          <w:szCs w:val="28"/>
          <w:rtl/>
        </w:rPr>
        <w:t>بحث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کرده</w:t>
      </w:r>
      <w:r w:rsidR="00481692" w:rsidRPr="00481692">
        <w:rPr>
          <w:rFonts w:cs="B Nazanin" w:hint="cs"/>
          <w:sz w:val="28"/>
          <w:szCs w:val="28"/>
          <w:rtl/>
        </w:rPr>
        <w:t>‌</w:t>
      </w:r>
      <w:r w:rsidRPr="00481692">
        <w:rPr>
          <w:rFonts w:cs="B Nazanin" w:hint="cs"/>
          <w:sz w:val="28"/>
          <w:szCs w:val="28"/>
          <w:rtl/>
        </w:rPr>
        <w:t>ام</w:t>
      </w:r>
      <w:r w:rsidRPr="00481692">
        <w:rPr>
          <w:rFonts w:cs="B Nazanin"/>
          <w:sz w:val="28"/>
          <w:szCs w:val="28"/>
          <w:rtl/>
        </w:rPr>
        <w:t xml:space="preserve">. </w:t>
      </w:r>
      <w:r w:rsidRPr="00481692">
        <w:rPr>
          <w:rFonts w:cs="B Nazanin" w:hint="cs"/>
          <w:sz w:val="28"/>
          <w:szCs w:val="28"/>
          <w:rtl/>
        </w:rPr>
        <w:t>بطور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خلاصه</w:t>
      </w:r>
      <w:r w:rsidR="00481692" w:rsidRPr="00481692">
        <w:rPr>
          <w:rFonts w:cs="B Nazanin"/>
          <w:sz w:val="28"/>
          <w:szCs w:val="28"/>
          <w:rtl/>
        </w:rPr>
        <w:t xml:space="preserve"> می‌</w:t>
      </w:r>
      <w:r w:rsidRPr="00481692">
        <w:rPr>
          <w:rFonts w:cs="B Nazanin" w:hint="cs"/>
          <w:sz w:val="28"/>
          <w:szCs w:val="28"/>
          <w:rtl/>
        </w:rPr>
        <w:t>توان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گفت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که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در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میان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تمدن</w:t>
      </w:r>
      <w:r w:rsidR="00481692" w:rsidRPr="00481692">
        <w:rPr>
          <w:rFonts w:cs="B Nazanin"/>
          <w:sz w:val="28"/>
          <w:szCs w:val="28"/>
          <w:rtl/>
        </w:rPr>
        <w:t xml:space="preserve">‌های </w:t>
      </w:r>
      <w:r w:rsidRPr="00481692">
        <w:rPr>
          <w:rFonts w:cs="B Nazanin" w:hint="cs"/>
          <w:sz w:val="28"/>
          <w:szCs w:val="28"/>
          <w:rtl/>
        </w:rPr>
        <w:t>بزرگ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که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در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دنیا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بوجود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آمده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است</w:t>
      </w:r>
      <w:r w:rsidRPr="00481692">
        <w:rPr>
          <w:rFonts w:cs="B Nazanin"/>
          <w:sz w:val="28"/>
          <w:szCs w:val="28"/>
          <w:rtl/>
        </w:rPr>
        <w:t xml:space="preserve">، </w:t>
      </w:r>
      <w:r w:rsidRPr="00481692">
        <w:rPr>
          <w:rFonts w:cs="B Nazanin" w:hint="cs"/>
          <w:sz w:val="28"/>
          <w:szCs w:val="28"/>
          <w:rtl/>
        </w:rPr>
        <w:t>تمدن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اسلامی</w:t>
      </w:r>
      <w:r w:rsidRPr="00481692">
        <w:rPr>
          <w:rFonts w:cs="B Nazanin"/>
          <w:sz w:val="28"/>
          <w:szCs w:val="28"/>
          <w:lang w:bidi="fa-IR"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‏یکی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از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درخشانترین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و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جهانی</w:t>
      </w:r>
      <w:r w:rsidR="00481692" w:rsidRPr="00481692">
        <w:rPr>
          <w:rFonts w:cs="B Nazanin" w:hint="cs"/>
          <w:sz w:val="28"/>
          <w:szCs w:val="28"/>
          <w:rtl/>
        </w:rPr>
        <w:t xml:space="preserve">‌ترین </w:t>
      </w:r>
      <w:r w:rsidRPr="00481692">
        <w:rPr>
          <w:rFonts w:cs="B Nazanin" w:hint="cs"/>
          <w:sz w:val="28"/>
          <w:szCs w:val="28"/>
          <w:rtl/>
        </w:rPr>
        <w:t>و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پر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ثمرترین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آنها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بوده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و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هست،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چون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هنوز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زنده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است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و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نمی</w:t>
      </w:r>
      <w:r w:rsidR="00481692" w:rsidRPr="00481692">
        <w:rPr>
          <w:rFonts w:cs="B Nazanin" w:hint="cs"/>
          <w:sz w:val="28"/>
          <w:szCs w:val="28"/>
          <w:rtl/>
        </w:rPr>
        <w:t>‌</w:t>
      </w:r>
      <w:r w:rsidRPr="00481692">
        <w:rPr>
          <w:rFonts w:cs="B Nazanin" w:hint="cs"/>
          <w:sz w:val="28"/>
          <w:szCs w:val="28"/>
          <w:rtl/>
        </w:rPr>
        <w:t>توان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به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اشتباه</w:t>
      </w:r>
      <w:r w:rsidRPr="00481692">
        <w:rPr>
          <w:rFonts w:cs="B Nazanin"/>
          <w:sz w:val="28"/>
          <w:szCs w:val="28"/>
          <w:rtl/>
        </w:rPr>
        <w:t xml:space="preserve">، </w:t>
      </w:r>
      <w:r w:rsidRPr="00481692">
        <w:rPr>
          <w:rFonts w:cs="B Nazanin" w:hint="cs"/>
          <w:sz w:val="28"/>
          <w:szCs w:val="28"/>
          <w:rtl/>
        </w:rPr>
        <w:t>چنانکه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بعضی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از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غربی</w:t>
      </w:r>
      <w:r w:rsidR="00481692" w:rsidRPr="00481692">
        <w:rPr>
          <w:rFonts w:cs="B Nazanin" w:hint="cs"/>
          <w:sz w:val="28"/>
          <w:szCs w:val="28"/>
          <w:rtl/>
        </w:rPr>
        <w:t xml:space="preserve">‌ها </w:t>
      </w:r>
      <w:r w:rsidRPr="00481692">
        <w:rPr>
          <w:rFonts w:cs="B Nazanin" w:hint="cs"/>
          <w:sz w:val="28"/>
          <w:szCs w:val="28"/>
          <w:rtl/>
        </w:rPr>
        <w:t>تصور</w:t>
      </w:r>
      <w:r w:rsidR="00481692" w:rsidRPr="00481692">
        <w:rPr>
          <w:rFonts w:cs="B Nazanin"/>
          <w:sz w:val="28"/>
          <w:szCs w:val="28"/>
          <w:rtl/>
        </w:rPr>
        <w:t xml:space="preserve"> می‌</w:t>
      </w:r>
      <w:r w:rsidRPr="00481692">
        <w:rPr>
          <w:rFonts w:cs="B Nazanin" w:hint="cs"/>
          <w:sz w:val="28"/>
          <w:szCs w:val="28"/>
          <w:rtl/>
        </w:rPr>
        <w:t>کنند،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آنرا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فقط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بعنوان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میراث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گذشته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تلقی</w:t>
      </w:r>
      <w:r w:rsidRPr="00481692">
        <w:rPr>
          <w:rFonts w:cs="B Nazanin"/>
          <w:sz w:val="28"/>
          <w:szCs w:val="28"/>
          <w:rtl/>
        </w:rPr>
        <w:t xml:space="preserve"> </w:t>
      </w:r>
      <w:r w:rsidRPr="00481692">
        <w:rPr>
          <w:rFonts w:cs="B Nazanin" w:hint="cs"/>
          <w:sz w:val="28"/>
          <w:szCs w:val="28"/>
          <w:rtl/>
        </w:rPr>
        <w:t>کرد.</w:t>
      </w:r>
      <w:r w:rsidRPr="00481692">
        <w:rPr>
          <w:rFonts w:cs="B Nazanin"/>
          <w:sz w:val="28"/>
          <w:szCs w:val="28"/>
          <w:lang w:bidi="fa-IR"/>
        </w:rPr>
        <w:t xml:space="preserve"> </w:t>
      </w: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E11C6F">
        <w:rPr>
          <w:rFonts w:cs="B Nazanin" w:hint="cs"/>
          <w:sz w:val="28"/>
          <w:szCs w:val="28"/>
          <w:rtl/>
        </w:rPr>
        <w:t>‏این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ویژگیهایی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قابل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توجه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تأمل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نخست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گسترش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جغرافیایی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همان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‏آغاز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سرزمین</w:t>
      </w:r>
      <w:r w:rsidR="00481692">
        <w:rPr>
          <w:rFonts w:cs="B Nazanin" w:hint="cs"/>
          <w:sz w:val="28"/>
          <w:szCs w:val="28"/>
          <w:rtl/>
        </w:rPr>
        <w:t xml:space="preserve">‌های </w:t>
      </w:r>
      <w:r w:rsidRPr="00E11C6F">
        <w:rPr>
          <w:rFonts w:cs="B Nazanin" w:hint="cs"/>
          <w:sz w:val="28"/>
          <w:szCs w:val="28"/>
          <w:rtl/>
        </w:rPr>
        <w:t>بسیار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متفاوتی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اسپانیا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سودان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سر</w:t>
      </w:r>
      <w:r w:rsidR="00481692">
        <w:rPr>
          <w:rFonts w:cs="B Nazanin" w:hint="cs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 ماچین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برگرفت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توانست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نژاد</w:t>
      </w:r>
      <w:r w:rsidR="00481692">
        <w:rPr>
          <w:rFonts w:cs="B Nazanin"/>
          <w:sz w:val="28"/>
          <w:szCs w:val="28"/>
          <w:rtl/>
        </w:rPr>
        <w:t xml:space="preserve">‌های </w:t>
      </w:r>
      <w:r w:rsidRPr="00E11C6F">
        <w:rPr>
          <w:rFonts w:cs="B Nazanin" w:hint="cs"/>
          <w:sz w:val="28"/>
          <w:szCs w:val="28"/>
          <w:rtl/>
        </w:rPr>
        <w:t>مختلف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تحت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لوای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فرهنگ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-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‏عربی</w:t>
      </w:r>
      <w:r w:rsidRPr="00E11C6F">
        <w:rPr>
          <w:rFonts w:cs="B Nazanin"/>
          <w:sz w:val="28"/>
          <w:szCs w:val="28"/>
          <w:rtl/>
        </w:rPr>
        <w:t xml:space="preserve"> -</w:t>
      </w:r>
      <w:r w:rsidRPr="00E11C6F">
        <w:rPr>
          <w:rFonts w:cs="B Nazanin" w:hint="cs"/>
          <w:sz w:val="28"/>
          <w:szCs w:val="28"/>
          <w:rtl/>
        </w:rPr>
        <w:t xml:space="preserve"> متحد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ساز</w:t>
      </w:r>
      <w:r w:rsidR="00481692">
        <w:rPr>
          <w:rFonts w:cs="B Nazanin" w:hint="cs"/>
          <w:sz w:val="28"/>
          <w:szCs w:val="28"/>
          <w:rtl/>
          <w:lang w:bidi="fa-IR"/>
        </w:rPr>
        <w:t>د.</w:t>
      </w:r>
      <w:r w:rsidRPr="00E11C6F">
        <w:rPr>
          <w:rFonts w:cs="B Nazanin"/>
          <w:sz w:val="28"/>
          <w:szCs w:val="28"/>
          <w:lang w:bidi="fa-IR"/>
        </w:rPr>
        <w:t xml:space="preserve"> </w:t>
      </w:r>
    </w:p>
    <w:p w:rsidR="00E11C6F" w:rsidRPr="00E11C6F" w:rsidRDefault="00E11C6F" w:rsidP="00481692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E11C6F">
        <w:rPr>
          <w:rFonts w:cs="B Nazanin" w:hint="cs"/>
          <w:sz w:val="28"/>
          <w:szCs w:val="28"/>
          <w:rtl/>
        </w:rPr>
        <w:t>‏تمدن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سبب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گسترش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سریع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جغرافیایی،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توانست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وارث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تمدنهای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بزرگ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قدیم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جهان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استثنای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خاور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باشد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حتی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بعضی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زمینه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مانند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کیمیاگری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شاید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بعضی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نظریات</w:t>
      </w:r>
      <w:r w:rsidRPr="00E11C6F">
        <w:rPr>
          <w:rFonts w:cs="B Nazanin"/>
          <w:sz w:val="28"/>
          <w:szCs w:val="28"/>
          <w:rtl/>
        </w:rPr>
        <w:t xml:space="preserve"> - </w:t>
      </w:r>
      <w:r w:rsidRPr="00E11C6F">
        <w:rPr>
          <w:rFonts w:cs="B Nazanin" w:hint="cs"/>
          <w:sz w:val="28"/>
          <w:szCs w:val="28"/>
          <w:rtl/>
        </w:rPr>
        <w:t>ریاضی،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صنعت،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خاور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رابطه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روی</w:t>
      </w:r>
      <w:r w:rsidR="00481692">
        <w:rPr>
          <w:rFonts w:cs="B Nazanin"/>
          <w:sz w:val="28"/>
          <w:szCs w:val="28"/>
          <w:rtl/>
        </w:rPr>
        <w:t xml:space="preserve"> اولاً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توانست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تاریخ،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481692">
        <w:rPr>
          <w:rFonts w:cs="B Nazanin" w:hint="cs"/>
          <w:sz w:val="28"/>
          <w:szCs w:val="28"/>
          <w:rtl/>
        </w:rPr>
        <w:t>بین‌الملل</w:t>
      </w:r>
      <w:r w:rsidRPr="00E11C6F">
        <w:rPr>
          <w:rFonts w:cs="B Nazanin" w:hint="cs"/>
          <w:sz w:val="28"/>
          <w:szCs w:val="28"/>
          <w:rtl/>
        </w:rPr>
        <w:t>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بعنوان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واقعه</w:t>
      </w:r>
      <w:r w:rsidR="00481692">
        <w:rPr>
          <w:rFonts w:cs="B Nazanin"/>
          <w:sz w:val="28"/>
          <w:szCs w:val="28"/>
          <w:rtl/>
        </w:rPr>
        <w:t xml:space="preserve">‌ای </w:t>
      </w:r>
      <w:r w:rsidR="00481692">
        <w:rPr>
          <w:rFonts w:cs="B Nazanin" w:hint="cs"/>
          <w:sz w:val="28"/>
          <w:szCs w:val="28"/>
          <w:rtl/>
        </w:rPr>
        <w:t>بین‌الملل</w:t>
      </w:r>
      <w:r w:rsidRPr="00E11C6F">
        <w:rPr>
          <w:rFonts w:cs="B Nazanin" w:hint="cs"/>
          <w:sz w:val="28"/>
          <w:szCs w:val="28"/>
          <w:rtl/>
        </w:rPr>
        <w:t>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آورد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معتقدم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جدید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هنوز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481692">
        <w:rPr>
          <w:rFonts w:cs="B Nazanin" w:hint="cs"/>
          <w:sz w:val="28"/>
          <w:szCs w:val="28"/>
          <w:rtl/>
        </w:rPr>
        <w:t>بین‌الملل</w:t>
      </w:r>
      <w:r w:rsidRPr="00E11C6F">
        <w:rPr>
          <w:rFonts w:cs="B Nazanin" w:hint="cs"/>
          <w:sz w:val="28"/>
          <w:szCs w:val="28"/>
          <w:rtl/>
        </w:rPr>
        <w:t>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نیست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علم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هفدهم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اروپائیست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حالا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آسیا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سایر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قاره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گسترش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پیدا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شاید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بعداً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توسعه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علوم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جهانی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کشورهای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آسیائی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481692">
        <w:rPr>
          <w:rFonts w:cs="B Nazanin" w:hint="cs"/>
          <w:sz w:val="28"/>
          <w:szCs w:val="28"/>
          <w:rtl/>
        </w:rPr>
        <w:t>بین‌الملل</w:t>
      </w:r>
      <w:r w:rsidRPr="00E11C6F">
        <w:rPr>
          <w:rFonts w:cs="B Nazanin" w:hint="cs"/>
          <w:sz w:val="28"/>
          <w:szCs w:val="28"/>
          <w:rtl/>
        </w:rPr>
        <w:t>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lastRenderedPageBreak/>
        <w:t>بشود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توانست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آورد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تشخص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تعین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دارد</w:t>
      </w:r>
      <w:r w:rsidRPr="00E11C6F">
        <w:rPr>
          <w:rFonts w:cs="B Nazanin"/>
          <w:sz w:val="28"/>
          <w:szCs w:val="28"/>
          <w:rtl/>
        </w:rPr>
        <w:t xml:space="preserve"> - </w:t>
      </w:r>
      <w:r w:rsidRPr="00E11C6F">
        <w:rPr>
          <w:rFonts w:cs="B Nazanin" w:hint="cs"/>
          <w:sz w:val="28"/>
          <w:szCs w:val="28"/>
          <w:rtl/>
        </w:rPr>
        <w:t>باین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هر جای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دنیا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481692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توان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رد پای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شناخت</w:t>
      </w:r>
      <w:r w:rsidRPr="00E11C6F">
        <w:rPr>
          <w:rFonts w:cs="B Nazanin"/>
          <w:sz w:val="28"/>
          <w:szCs w:val="28"/>
          <w:rtl/>
        </w:rPr>
        <w:t>.</w:t>
      </w:r>
      <w:r w:rsidRPr="00E11C6F">
        <w:rPr>
          <w:rFonts w:cs="B Nazanin" w:hint="cs"/>
          <w:sz w:val="28"/>
          <w:szCs w:val="28"/>
          <w:rtl/>
        </w:rPr>
        <w:t xml:space="preserve"> 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جنبه</w:t>
      </w:r>
      <w:r w:rsidR="00481692">
        <w:rPr>
          <w:rFonts w:cs="B Nazanin"/>
          <w:sz w:val="28"/>
          <w:szCs w:val="28"/>
          <w:rtl/>
        </w:rPr>
        <w:t xml:space="preserve">‌های </w:t>
      </w:r>
      <w:r w:rsidR="00481692">
        <w:rPr>
          <w:rFonts w:cs="B Nazanin" w:hint="cs"/>
          <w:sz w:val="28"/>
          <w:szCs w:val="28"/>
          <w:rtl/>
        </w:rPr>
        <w:t>بین‌الملل</w:t>
      </w:r>
      <w:r w:rsidRPr="00E11C6F">
        <w:rPr>
          <w:rFonts w:cs="B Nazanin" w:hint="cs"/>
          <w:sz w:val="28"/>
          <w:szCs w:val="28"/>
          <w:rtl/>
        </w:rPr>
        <w:t>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برخوردار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باشد</w:t>
      </w:r>
      <w:r w:rsidR="00481692">
        <w:rPr>
          <w:rFonts w:cs="B Nazanin" w:hint="cs"/>
          <w:sz w:val="28"/>
          <w:szCs w:val="28"/>
          <w:rtl/>
        </w:rPr>
        <w:t>.</w:t>
      </w:r>
    </w:p>
    <w:p w:rsidR="00E11C6F" w:rsidRPr="00867DE0" w:rsidRDefault="00E11C6F" w:rsidP="0048169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867DE0">
        <w:rPr>
          <w:rFonts w:cs="B Nazanin" w:hint="cs"/>
          <w:b/>
          <w:bCs/>
          <w:sz w:val="28"/>
          <w:szCs w:val="28"/>
          <w:rtl/>
        </w:rPr>
        <w:t>‏</w:t>
      </w:r>
      <w:r w:rsidRPr="00867DE0">
        <w:rPr>
          <w:rFonts w:cs="B Nazanin"/>
          <w:b/>
          <w:bCs/>
          <w:sz w:val="28"/>
          <w:szCs w:val="28"/>
          <w:rtl/>
        </w:rPr>
        <w:t xml:space="preserve">- </w:t>
      </w:r>
      <w:r w:rsidRPr="00867DE0">
        <w:rPr>
          <w:rFonts w:cs="B Nazanin" w:hint="cs"/>
          <w:b/>
          <w:bCs/>
          <w:sz w:val="28"/>
          <w:szCs w:val="28"/>
          <w:rtl/>
        </w:rPr>
        <w:t>تلفیق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این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تمدن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اسلامی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با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آنچه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ما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از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ایران</w:t>
      </w:r>
      <w:r w:rsidRPr="00867DE0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‏قدیم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داشتیم،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پس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از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حمله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اعراب</w:t>
      </w:r>
      <w:r w:rsidRPr="00867DE0">
        <w:rPr>
          <w:rFonts w:cs="B Nazanin"/>
          <w:b/>
          <w:bCs/>
          <w:sz w:val="28"/>
          <w:szCs w:val="28"/>
          <w:rtl/>
        </w:rPr>
        <w:t xml:space="preserve">. </w:t>
      </w:r>
      <w:r w:rsidRPr="00867DE0">
        <w:rPr>
          <w:rFonts w:cs="B Nazanin" w:hint="cs"/>
          <w:b/>
          <w:bCs/>
          <w:sz w:val="28"/>
          <w:szCs w:val="28"/>
          <w:rtl/>
        </w:rPr>
        <w:t>به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نظر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شما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سبب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شد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که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هنرهای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ایرانی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که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مظاهری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از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فرهنگ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ایرانی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است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اعتلا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پیدا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کند؟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یا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آنطور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که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بسیار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معتقدند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دست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کم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در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بعضی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از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زمینه</w:t>
      </w:r>
      <w:r w:rsidR="00481692" w:rsidRPr="00867DE0">
        <w:rPr>
          <w:rFonts w:cs="B Nazanin"/>
          <w:b/>
          <w:bCs/>
          <w:sz w:val="28"/>
          <w:szCs w:val="28"/>
          <w:rtl/>
        </w:rPr>
        <w:t xml:space="preserve">‌ها </w:t>
      </w:r>
      <w:r w:rsidRPr="00867DE0">
        <w:rPr>
          <w:rFonts w:cs="B Nazanin" w:hint="cs"/>
          <w:b/>
          <w:bCs/>
          <w:sz w:val="28"/>
          <w:szCs w:val="28"/>
          <w:rtl/>
        </w:rPr>
        <w:t>باعث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رکود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و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ایستایی</w:t>
      </w:r>
      <w:r w:rsidRPr="00867DE0">
        <w:rPr>
          <w:rFonts w:cs="B Nazanin"/>
          <w:b/>
          <w:bCs/>
          <w:sz w:val="28"/>
          <w:szCs w:val="28"/>
          <w:rtl/>
        </w:rPr>
        <w:t xml:space="preserve"> </w:t>
      </w:r>
      <w:r w:rsidRPr="00867DE0">
        <w:rPr>
          <w:rFonts w:cs="B Nazanin" w:hint="cs"/>
          <w:b/>
          <w:bCs/>
          <w:sz w:val="28"/>
          <w:szCs w:val="28"/>
          <w:rtl/>
        </w:rPr>
        <w:t>شد؟</w:t>
      </w:r>
      <w:r w:rsidRPr="00867DE0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867DE0" w:rsidRDefault="00E11C6F" w:rsidP="000223C9">
      <w:pPr>
        <w:numPr>
          <w:ilvl w:val="0"/>
          <w:numId w:val="1"/>
        </w:numPr>
        <w:bidi/>
        <w:spacing w:line="360" w:lineRule="auto"/>
        <w:ind w:left="0"/>
        <w:jc w:val="both"/>
        <w:rPr>
          <w:rFonts w:cs="B Nazanin"/>
          <w:sz w:val="28"/>
          <w:szCs w:val="28"/>
        </w:rPr>
      </w:pPr>
      <w:r w:rsidRPr="00E11C6F">
        <w:rPr>
          <w:rFonts w:cs="B Nazanin" w:hint="cs"/>
          <w:sz w:val="28"/>
          <w:szCs w:val="28"/>
          <w:rtl/>
        </w:rPr>
        <w:t>‏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- درست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هنرها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/>
          <w:sz w:val="28"/>
          <w:szCs w:val="28"/>
          <w:rtl/>
        </w:rPr>
        <w:t>‏</w:t>
      </w:r>
      <w:r w:rsidRPr="00E11C6F">
        <w:rPr>
          <w:rFonts w:cs="B Nazanin" w:hint="cs"/>
          <w:sz w:val="28"/>
          <w:szCs w:val="28"/>
          <w:rtl/>
        </w:rPr>
        <w:t>ناگزیر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انتخاب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هستند،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بخواهید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‏قطعه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موسیقی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بسازید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توانید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اصوات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کیسه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آورید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پهلوی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="00867DE0">
        <w:rPr>
          <w:rFonts w:cs="B Nazanin" w:hint="cs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گذارید،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بناچار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867DE0">
        <w:rPr>
          <w:rFonts w:cs="B Nazanin" w:hint="cs"/>
          <w:sz w:val="28"/>
          <w:szCs w:val="28"/>
          <w:rtl/>
        </w:rPr>
        <w:t xml:space="preserve">مثلاً </w:t>
      </w:r>
      <w:r w:rsidRPr="00E11C6F">
        <w:rPr>
          <w:rFonts w:cs="B Nazanin" w:hint="cs"/>
          <w:sz w:val="28"/>
          <w:szCs w:val="28"/>
          <w:rtl/>
        </w:rPr>
        <w:t>نت</w:t>
      </w:r>
      <w:r w:rsidRPr="00E11C6F">
        <w:rPr>
          <w:rFonts w:cs="B Nazanin"/>
          <w:sz w:val="28"/>
          <w:szCs w:val="28"/>
          <w:rtl/>
        </w:rPr>
        <w:t xml:space="preserve"> «</w:t>
      </w:r>
      <w:r w:rsidRPr="00E11C6F">
        <w:rPr>
          <w:rFonts w:cs="B Nazanin" w:hint="cs"/>
          <w:sz w:val="28"/>
          <w:szCs w:val="28"/>
          <w:rtl/>
        </w:rPr>
        <w:t>دو</w:t>
      </w:r>
      <w:r w:rsidRPr="00E11C6F">
        <w:rPr>
          <w:rFonts w:cs="B Nazanin" w:hint="eastAsia"/>
          <w:sz w:val="28"/>
          <w:szCs w:val="28"/>
          <w:rtl/>
        </w:rPr>
        <w:t>»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انتخاب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کنید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نت</w:t>
      </w:r>
      <w:r w:rsidRPr="00E11C6F">
        <w:rPr>
          <w:rFonts w:cs="B Nazanin"/>
          <w:sz w:val="28"/>
          <w:szCs w:val="28"/>
          <w:rtl/>
        </w:rPr>
        <w:t xml:space="preserve"> «</w:t>
      </w:r>
      <w:r w:rsidRPr="00E11C6F">
        <w:rPr>
          <w:rFonts w:cs="B Nazanin" w:hint="cs"/>
          <w:sz w:val="28"/>
          <w:szCs w:val="28"/>
          <w:rtl/>
        </w:rPr>
        <w:t>می</w:t>
      </w:r>
      <w:r w:rsidRPr="00E11C6F">
        <w:rPr>
          <w:rFonts w:cs="B Nazanin" w:hint="eastAsia"/>
          <w:sz w:val="28"/>
          <w:szCs w:val="28"/>
          <w:rtl/>
        </w:rPr>
        <w:t>»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بعد</w:t>
      </w:r>
      <w:r w:rsidRPr="00E11C6F">
        <w:rPr>
          <w:rFonts w:cs="B Nazanin"/>
          <w:sz w:val="28"/>
          <w:szCs w:val="28"/>
          <w:rtl/>
        </w:rPr>
        <w:t xml:space="preserve"> «</w:t>
      </w:r>
      <w:r w:rsidRPr="00E11C6F">
        <w:rPr>
          <w:rFonts w:cs="B Nazanin" w:hint="cs"/>
          <w:sz w:val="28"/>
          <w:szCs w:val="28"/>
          <w:rtl/>
        </w:rPr>
        <w:t>فا</w:t>
      </w:r>
      <w:r w:rsidRPr="00E11C6F">
        <w:rPr>
          <w:rFonts w:cs="B Nazanin" w:hint="eastAsia"/>
          <w:sz w:val="28"/>
          <w:szCs w:val="28"/>
          <w:rtl/>
        </w:rPr>
        <w:t>»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نقاش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رنگهای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خاصی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برمی</w:t>
      </w:r>
      <w:r w:rsidR="00867DE0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گزیند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اثر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هنریست،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تمدنهای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بزرگ</w:t>
      </w:r>
      <w:r w:rsidRPr="00E11C6F">
        <w:rPr>
          <w:rFonts w:cs="B Nazanin"/>
          <w:sz w:val="28"/>
          <w:szCs w:val="28"/>
          <w:rtl/>
        </w:rPr>
        <w:t xml:space="preserve"> ‏</w:t>
      </w:r>
      <w:r w:rsidRPr="00E11C6F">
        <w:rPr>
          <w:rFonts w:cs="B Nazanin" w:hint="cs"/>
          <w:sz w:val="28"/>
          <w:szCs w:val="28"/>
          <w:rtl/>
        </w:rPr>
        <w:t>جهان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مثل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باستان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بودایی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ژاپن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چین،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نوعی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آثار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هستند،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معنا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نیرویی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خلاقه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زنده</w:t>
      </w:r>
      <w:r w:rsidRPr="00E11C6F">
        <w:rPr>
          <w:rFonts w:cs="B Nazanin"/>
          <w:sz w:val="28"/>
          <w:szCs w:val="28"/>
          <w:rtl/>
        </w:rPr>
        <w:t xml:space="preserve"> -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اساس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معنوی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باشد</w:t>
      </w:r>
      <w:r w:rsidRPr="00E11C6F">
        <w:rPr>
          <w:rFonts w:cs="B Nazanin"/>
          <w:sz w:val="28"/>
          <w:szCs w:val="28"/>
          <w:rtl/>
        </w:rPr>
        <w:t xml:space="preserve"> -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امکانات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موجود،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استعداد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نژادهایی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گرویده</w:t>
      </w:r>
      <w:r w:rsidR="00867DE0">
        <w:rPr>
          <w:rFonts w:cs="B Nazanin"/>
          <w:sz w:val="28"/>
          <w:szCs w:val="28"/>
          <w:rtl/>
        </w:rPr>
        <w:t xml:space="preserve">‌اند،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میراث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فکری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قبل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باقیمانده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بهره</w:t>
      </w:r>
      <w:r w:rsidR="00867DE0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ور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شود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امکانات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انتخاب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کند</w:t>
      </w:r>
      <w:r w:rsidRPr="00E11C6F">
        <w:rPr>
          <w:rFonts w:cs="B Nazanin"/>
          <w:sz w:val="28"/>
          <w:szCs w:val="28"/>
          <w:rtl/>
        </w:rPr>
        <w:t xml:space="preserve">. </w:t>
      </w:r>
    </w:p>
    <w:p w:rsidR="00E11C6F" w:rsidRPr="00E11C6F" w:rsidRDefault="00E11C6F" w:rsidP="0048591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11C6F">
        <w:rPr>
          <w:rFonts w:cs="B Nazanin" w:hint="cs"/>
          <w:sz w:val="28"/>
          <w:szCs w:val="28"/>
          <w:rtl/>
        </w:rPr>
        <w:t>عظمت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واقع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تصویری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زیبا،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متشکل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عن</w:t>
      </w:r>
      <w:r w:rsidR="00867DE0">
        <w:rPr>
          <w:rFonts w:cs="B Nazanin" w:hint="cs"/>
          <w:sz w:val="28"/>
          <w:szCs w:val="28"/>
          <w:rtl/>
        </w:rPr>
        <w:t>ا</w:t>
      </w:r>
      <w:r w:rsidRPr="00E11C6F">
        <w:rPr>
          <w:rFonts w:cs="B Nazanin" w:hint="cs"/>
          <w:sz w:val="28"/>
          <w:szCs w:val="28"/>
          <w:rtl/>
        </w:rPr>
        <w:t>صر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مختلف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انتخاب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شده،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بوجود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آورد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‏دلیل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رسوخ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سرزمین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نمی</w:t>
      </w:r>
      <w:r w:rsidR="00867DE0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توانست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عمیق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معنوی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آورده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مسلمان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شدند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اعتقاد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آنها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خیال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پنجاه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هزار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سرباز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جبر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سی میلیون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مسلمان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کرده</w:t>
      </w:r>
      <w:r w:rsidR="00867DE0">
        <w:rPr>
          <w:rFonts w:cs="B Nazanin"/>
          <w:sz w:val="28"/>
          <w:szCs w:val="28"/>
          <w:rtl/>
        </w:rPr>
        <w:t xml:space="preserve">‌اند،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واقع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بزرگترین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اهانت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شخصیت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معنوی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قدیم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867DE0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دارند،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هندیها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برادران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قدیم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نزدیکی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آریائی</w:t>
      </w:r>
      <w:r w:rsidR="00481692">
        <w:rPr>
          <w:rFonts w:cs="B Nazanin" w:hint="cs"/>
          <w:sz w:val="28"/>
          <w:szCs w:val="28"/>
          <w:rtl/>
        </w:rPr>
        <w:t xml:space="preserve">‌های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باستان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استیلای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lastRenderedPageBreak/>
        <w:t>هزار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ساله مسلمین،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یکپارچه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نگرویدند؟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کثیری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هندو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ماندند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آنها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سیصد،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چهارصد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تحت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قدرت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امپراطورهایی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مثل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اورنگ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زیب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 شاه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جهان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جهانگیر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زندگی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دینشان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867DE0">
        <w:rPr>
          <w:rFonts w:cs="B Nazanin" w:hint="cs"/>
          <w:sz w:val="28"/>
          <w:szCs w:val="28"/>
          <w:rtl/>
        </w:rPr>
        <w:t>ن</w:t>
      </w:r>
      <w:r w:rsidRPr="00E11C6F">
        <w:rPr>
          <w:rFonts w:cs="B Nazanin" w:hint="cs"/>
          <w:sz w:val="28"/>
          <w:szCs w:val="28"/>
          <w:rtl/>
        </w:rPr>
        <w:t>دادند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حالیکه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عقیده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بعضی</w:t>
      </w:r>
      <w:r w:rsidR="00481692">
        <w:rPr>
          <w:rFonts w:cs="B Nazanin" w:hint="cs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‏ایرانی</w:t>
      </w:r>
      <w:r w:rsidR="00481692">
        <w:rPr>
          <w:rFonts w:cs="B Nazanin" w:hint="cs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عرض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شمشیر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مسلمان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طرز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فکر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بنظر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غلط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است،</w:t>
      </w:r>
      <w:r w:rsidR="00481692">
        <w:rPr>
          <w:rFonts w:cs="B Nazanin"/>
          <w:sz w:val="28"/>
          <w:szCs w:val="28"/>
          <w:rtl/>
        </w:rPr>
        <w:t xml:space="preserve"> اولاً </w:t>
      </w:r>
      <w:r w:rsidRPr="00E11C6F">
        <w:rPr>
          <w:rFonts w:cs="B Nazanin" w:hint="cs"/>
          <w:sz w:val="28"/>
          <w:szCs w:val="28"/>
          <w:rtl/>
        </w:rPr>
        <w:t>ظهور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نهضت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بزرگ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اجتماعی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ساسانی،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یعنی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نهضت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مانوی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‏نهضت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مزدکی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نشان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867DE0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دهد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خلائی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ساختمان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طبقاتی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اجتماعی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زرتشتی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ساسانی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پیدا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لحاظ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وضع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فکری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داخل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آئین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زرتشت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آئین</w:t>
      </w:r>
      <w:r w:rsidRPr="00E11C6F">
        <w:rPr>
          <w:rFonts w:cs="B Nazanin"/>
          <w:sz w:val="28"/>
          <w:szCs w:val="28"/>
          <w:rtl/>
        </w:rPr>
        <w:t xml:space="preserve"> «</w:t>
      </w:r>
      <w:r w:rsidRPr="00E11C6F">
        <w:rPr>
          <w:rFonts w:cs="B Nazanin" w:hint="cs"/>
          <w:sz w:val="28"/>
          <w:szCs w:val="28"/>
          <w:rtl/>
        </w:rPr>
        <w:t>زروانی</w:t>
      </w:r>
      <w:r w:rsidRPr="00E11C6F">
        <w:rPr>
          <w:rFonts w:cs="B Nazanin" w:hint="eastAsia"/>
          <w:sz w:val="28"/>
          <w:szCs w:val="28"/>
          <w:rtl/>
        </w:rPr>
        <w:t>»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«</w:t>
      </w:r>
      <w:r w:rsidRPr="00E11C6F">
        <w:rPr>
          <w:rFonts w:cs="B Nazanin" w:hint="cs"/>
          <w:sz w:val="28"/>
          <w:szCs w:val="28"/>
          <w:rtl/>
        </w:rPr>
        <w:t>زوروانی</w:t>
      </w:r>
      <w:r w:rsidRPr="00E11C6F">
        <w:rPr>
          <w:rFonts w:cs="B Nazanin" w:hint="eastAsia"/>
          <w:sz w:val="28"/>
          <w:szCs w:val="28"/>
          <w:rtl/>
        </w:rPr>
        <w:t>»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طریق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منشعب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دیگری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پیمود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مسیحیت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نفوذ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اینست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بنظر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</w:t>
      </w:r>
      <w:r w:rsidR="00481692">
        <w:rPr>
          <w:rFonts w:cs="B Nazanin"/>
          <w:sz w:val="28"/>
          <w:szCs w:val="28"/>
          <w:rtl/>
        </w:rPr>
        <w:t xml:space="preserve"> اولاً </w:t>
      </w:r>
      <w:r w:rsidRPr="00E11C6F">
        <w:rPr>
          <w:rFonts w:cs="B Nazanin" w:hint="cs"/>
          <w:sz w:val="28"/>
          <w:szCs w:val="28"/>
          <w:rtl/>
        </w:rPr>
        <w:t>ظهور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جبر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867DE0">
        <w:rPr>
          <w:rFonts w:cs="B Nazanin" w:hint="cs"/>
          <w:sz w:val="28"/>
          <w:szCs w:val="28"/>
          <w:rtl/>
        </w:rPr>
        <w:t>نب</w:t>
      </w:r>
      <w:r w:rsidRPr="00E11C6F">
        <w:rPr>
          <w:rFonts w:cs="B Nazanin" w:hint="cs"/>
          <w:sz w:val="28"/>
          <w:szCs w:val="28"/>
          <w:rtl/>
        </w:rPr>
        <w:t>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بلکه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آوردن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نیازهای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عمیق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معنوی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احساس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کردند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ثانیاً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شرکت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عمیق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اساس</w:t>
      </w:r>
      <w:r w:rsidR="00867DE0">
        <w:rPr>
          <w:rFonts w:cs="B Nazanin" w:hint="cs"/>
          <w:sz w:val="28"/>
          <w:szCs w:val="28"/>
          <w:rtl/>
        </w:rPr>
        <w:t>ي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اعتلای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نشان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867DE0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دهد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اینکار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علاقمند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بوده</w:t>
      </w:r>
      <w:r w:rsidR="00867DE0">
        <w:rPr>
          <w:rFonts w:cs="B Nazanin"/>
          <w:sz w:val="28"/>
          <w:szCs w:val="28"/>
          <w:rtl/>
        </w:rPr>
        <w:t xml:space="preserve">‌اند. </w:t>
      </w:r>
      <w:r w:rsidRPr="00E11C6F">
        <w:rPr>
          <w:rFonts w:cs="B Nazanin" w:hint="cs"/>
          <w:sz w:val="28"/>
          <w:szCs w:val="28"/>
          <w:rtl/>
        </w:rPr>
        <w:t>شما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شاید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‏بتوانید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کسی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مجبور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درجا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توانید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مجبورش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فیلسوف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بزرگی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شود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یعنی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کسی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فیلسوف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بزرگ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867DE0">
        <w:rPr>
          <w:rFonts w:cs="B Nazanin" w:hint="cs"/>
          <w:sz w:val="28"/>
          <w:szCs w:val="28"/>
          <w:rtl/>
        </w:rPr>
        <w:t xml:space="preserve">مثلاً </w:t>
      </w:r>
      <w:r w:rsidRPr="00E11C6F">
        <w:rPr>
          <w:rFonts w:cs="B Nazanin" w:hint="cs"/>
          <w:sz w:val="28"/>
          <w:szCs w:val="28"/>
          <w:rtl/>
        </w:rPr>
        <w:t>شاعری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درجه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مطمئن</w:t>
      </w:r>
      <w:r w:rsidR="00867DE0">
        <w:rPr>
          <w:rFonts w:cs="B Nazanin" w:hint="cs"/>
          <w:sz w:val="28"/>
          <w:szCs w:val="28"/>
          <w:rtl/>
        </w:rPr>
        <w:t>اً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فلسفه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‏شعر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علاقه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ورزیده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شرکت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عجیب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حیرت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انگیز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ساختن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نشان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دهد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قوم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شکست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خورده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منفعلی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نبوده</w:t>
      </w:r>
      <w:r w:rsidR="00867DE0">
        <w:rPr>
          <w:rFonts w:cs="B Nazanin" w:hint="cs"/>
          <w:sz w:val="28"/>
          <w:szCs w:val="28"/>
          <w:rtl/>
        </w:rPr>
        <w:t xml:space="preserve">‌اند. </w:t>
      </w:r>
      <w:r w:rsidRPr="00E11C6F">
        <w:rPr>
          <w:rFonts w:cs="B Nazanin" w:hint="cs"/>
          <w:sz w:val="28"/>
          <w:szCs w:val="28"/>
          <w:rtl/>
        </w:rPr>
        <w:t>خود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نخبگان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برگزیدگان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جدید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بشمار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867DE0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رفتند،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نقش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خلاق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سازنده</w:t>
      </w:r>
      <w:r w:rsidR="00481692">
        <w:rPr>
          <w:rFonts w:cs="B Nazanin" w:hint="cs"/>
          <w:sz w:val="28"/>
          <w:szCs w:val="28"/>
          <w:rtl/>
        </w:rPr>
        <w:t xml:space="preserve">‌ای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تکوین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البته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جوا</w:t>
      </w:r>
      <w:r w:rsidR="00867DE0">
        <w:rPr>
          <w:rFonts w:cs="B Nazanin" w:hint="cs"/>
          <w:sz w:val="28"/>
          <w:szCs w:val="28"/>
          <w:rtl/>
        </w:rPr>
        <w:t>ن</w:t>
      </w:r>
      <w:r w:rsidRPr="00E11C6F">
        <w:rPr>
          <w:rFonts w:cs="B Nazanin" w:hint="cs"/>
          <w:sz w:val="28"/>
          <w:szCs w:val="28"/>
          <w:rtl/>
        </w:rPr>
        <w:t>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فرهنگی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پیشین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اعتلا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نرسانید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چنانکه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بتواند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جوانب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خلاقیت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انسان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ببرد،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برخی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تمدنها،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امروز،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مدد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صنعت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آسمانها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سیر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لحاظ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مبانی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اخلاقی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قعر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سقوط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کرده</w:t>
      </w:r>
      <w:r w:rsidR="00867DE0">
        <w:rPr>
          <w:rFonts w:cs="B Nazanin" w:hint="cs"/>
          <w:sz w:val="28"/>
          <w:szCs w:val="28"/>
          <w:rtl/>
        </w:rPr>
        <w:t xml:space="preserve">‌اند. </w:t>
      </w:r>
      <w:r w:rsidRPr="00E11C6F">
        <w:rPr>
          <w:rFonts w:cs="B Nazanin" w:hint="cs"/>
          <w:sz w:val="28"/>
          <w:szCs w:val="28"/>
          <w:rtl/>
        </w:rPr>
        <w:t>قبل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برخی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امور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867DE0">
        <w:rPr>
          <w:rFonts w:cs="B Nazanin" w:hint="cs"/>
          <w:sz w:val="28"/>
          <w:szCs w:val="28"/>
          <w:rtl/>
        </w:rPr>
        <w:t xml:space="preserve">مثلاً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جاده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سازی،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امور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اداری،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تبحر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تجربه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بیشتری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بهره</w:t>
      </w:r>
      <w:r w:rsidR="00867DE0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مند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بوده</w:t>
      </w:r>
      <w:r w:rsidR="00867DE0">
        <w:rPr>
          <w:rFonts w:cs="B Nazanin"/>
          <w:sz w:val="28"/>
          <w:szCs w:val="28"/>
          <w:rtl/>
        </w:rPr>
        <w:t xml:space="preserve">‌اند.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867DE0">
        <w:rPr>
          <w:rFonts w:cs="B Nazanin" w:hint="cs"/>
          <w:sz w:val="28"/>
          <w:szCs w:val="28"/>
          <w:rtl/>
        </w:rPr>
        <w:t xml:space="preserve">مثلاً </w:t>
      </w:r>
      <w:r w:rsidRPr="00E11C6F">
        <w:rPr>
          <w:rFonts w:cs="B Nazanin" w:hint="cs"/>
          <w:sz w:val="28"/>
          <w:szCs w:val="28"/>
          <w:rtl/>
        </w:rPr>
        <w:t>پست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ساسانی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ترتیب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بیشتری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مسائل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قابل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انکار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رویهم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رفته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جوانب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مختلف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lastRenderedPageBreak/>
        <w:t>تمدن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‏بنگرید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بینید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همچون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بارانی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زمین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مستعدی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ببارد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خیلی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استعدادهای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هنوز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نشکفته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شکوفان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بعضی استعداد</w:t>
      </w:r>
      <w:r w:rsidR="00481692">
        <w:rPr>
          <w:rFonts w:cs="B Nazanin"/>
          <w:sz w:val="28"/>
          <w:szCs w:val="28"/>
          <w:rtl/>
        </w:rPr>
        <w:t xml:space="preserve">‌های </w:t>
      </w:r>
      <w:r w:rsidRPr="00E11C6F">
        <w:rPr>
          <w:rFonts w:cs="B Nazanin" w:hint="cs"/>
          <w:sz w:val="28"/>
          <w:szCs w:val="28"/>
          <w:rtl/>
        </w:rPr>
        <w:t>هنری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مجراهای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جدیدی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قرار داد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البته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بعضی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زمینه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پیشرفتی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نیاورد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بلکه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مسیر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تغییر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="00867DE0">
        <w:rPr>
          <w:rFonts w:cs="B Nazanin" w:hint="cs"/>
          <w:sz w:val="28"/>
          <w:szCs w:val="28"/>
          <w:rtl/>
        </w:rPr>
        <w:t xml:space="preserve">مثلاً </w:t>
      </w:r>
      <w:r w:rsidRPr="00E11C6F">
        <w:rPr>
          <w:rFonts w:cs="B Nazanin" w:hint="cs"/>
          <w:sz w:val="28"/>
          <w:szCs w:val="28"/>
          <w:rtl/>
        </w:rPr>
        <w:t>شاید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موسیقی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دانی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مثل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باربد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کمتر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داشته</w:t>
      </w:r>
      <w:r w:rsidR="00485919">
        <w:rPr>
          <w:rFonts w:cs="B Nazanin"/>
          <w:sz w:val="28"/>
          <w:szCs w:val="28"/>
          <w:rtl/>
        </w:rPr>
        <w:t xml:space="preserve">‌ایم،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زمینه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افرادی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بوده</w:t>
      </w:r>
      <w:r w:rsidR="00485919">
        <w:rPr>
          <w:rFonts w:cs="B Nazanin"/>
          <w:sz w:val="28"/>
          <w:szCs w:val="28"/>
          <w:rtl/>
        </w:rPr>
        <w:t xml:space="preserve">‌اند </w:t>
      </w:r>
      <w:r w:rsidRPr="00E11C6F">
        <w:rPr>
          <w:rFonts w:cs="B Nazanin" w:hint="cs"/>
          <w:sz w:val="28"/>
          <w:szCs w:val="28"/>
          <w:rtl/>
        </w:rPr>
        <w:t>مانند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فاراب</w:t>
      </w:r>
      <w:r w:rsidR="00485919">
        <w:rPr>
          <w:rFonts w:cs="B Nazanin" w:hint="cs"/>
          <w:sz w:val="28"/>
          <w:szCs w:val="28"/>
          <w:rtl/>
        </w:rPr>
        <w:t>ي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ارموی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خیلی</w:t>
      </w:r>
      <w:r w:rsidR="00481692">
        <w:rPr>
          <w:rFonts w:cs="B Nazanin" w:hint="cs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خیال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‏راه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پیشرفت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موسیقی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مسدود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بهیچ</w:t>
      </w:r>
      <w:r w:rsidR="00485919">
        <w:rPr>
          <w:rFonts w:cs="B Nazanin" w:hint="cs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وجه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موافق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نیستم،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حاضر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موسیقی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بزرگترین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عمیقترین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مکاتب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موسیقی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جهان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نبود،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بنظر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کسانیکه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حرف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زنند،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تحت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</w:t>
      </w:r>
      <w:r w:rsidR="00501E6D">
        <w:rPr>
          <w:rFonts w:cs="B Nazanin" w:hint="cs"/>
          <w:sz w:val="28"/>
          <w:szCs w:val="28"/>
          <w:rtl/>
        </w:rPr>
        <w:t>تأثیر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موسیقی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غربی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گرفته</w:t>
      </w:r>
      <w:r w:rsidR="00867DE0">
        <w:rPr>
          <w:rFonts w:cs="B Nazanin"/>
          <w:sz w:val="28"/>
          <w:szCs w:val="28"/>
          <w:rtl/>
        </w:rPr>
        <w:t xml:space="preserve">‌اند،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حالیکه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خیلی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برجسته</w:t>
      </w:r>
      <w:r w:rsidR="00481692">
        <w:rPr>
          <w:rFonts w:cs="B Nazanin"/>
          <w:sz w:val="28"/>
          <w:szCs w:val="28"/>
          <w:rtl/>
        </w:rPr>
        <w:t xml:space="preserve">‌ترین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نخبه</w:t>
      </w:r>
      <w:r w:rsidR="00481692">
        <w:rPr>
          <w:rFonts w:cs="B Nazanin"/>
          <w:sz w:val="28"/>
          <w:szCs w:val="28"/>
          <w:rtl/>
        </w:rPr>
        <w:t xml:space="preserve">‌ترین </w:t>
      </w:r>
      <w:r w:rsidRPr="00E11C6F">
        <w:rPr>
          <w:rFonts w:cs="B Nazanin" w:hint="cs"/>
          <w:sz w:val="28"/>
          <w:szCs w:val="28"/>
          <w:rtl/>
        </w:rPr>
        <w:t>موسیقیدانان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مثل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یهودی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منوهین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کوپلند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تامسون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آمده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عمق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نگری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موسیقی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حیرت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موسیقی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معنای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اجتماعیش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شهرها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تحریم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کرد.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دهات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چون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موسیقی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محلی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همیشه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زنده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تحریم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موسیق</w:t>
      </w:r>
      <w:r w:rsidR="00485919">
        <w:rPr>
          <w:rFonts w:cs="B Nazanin" w:hint="cs"/>
          <w:sz w:val="28"/>
          <w:szCs w:val="28"/>
          <w:rtl/>
        </w:rPr>
        <w:t>ي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شهرها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فقط جنبه</w:t>
      </w:r>
      <w:r w:rsidR="00481692">
        <w:rPr>
          <w:rFonts w:cs="B Nazanin"/>
          <w:sz w:val="28"/>
          <w:szCs w:val="28"/>
          <w:rtl/>
        </w:rPr>
        <w:t xml:space="preserve">‌های </w:t>
      </w:r>
      <w:r w:rsidRPr="00E11C6F">
        <w:rPr>
          <w:rFonts w:cs="B Nazanin" w:hint="cs"/>
          <w:sz w:val="28"/>
          <w:szCs w:val="28"/>
          <w:rtl/>
        </w:rPr>
        <w:t>منفی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نداشت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بلکه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شعله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شهوات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جلوگیری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موسیقی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جنبه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نگری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یعنی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آئینه</w:t>
      </w:r>
      <w:r w:rsidR="00481692">
        <w:rPr>
          <w:rFonts w:cs="B Nazanin"/>
          <w:sz w:val="28"/>
          <w:szCs w:val="28"/>
          <w:rtl/>
        </w:rPr>
        <w:t xml:space="preserve">‌ای </w:t>
      </w:r>
      <w:r w:rsidRPr="00E11C6F">
        <w:rPr>
          <w:rFonts w:cs="B Nazanin" w:hint="cs"/>
          <w:sz w:val="28"/>
          <w:szCs w:val="28"/>
          <w:rtl/>
        </w:rPr>
        <w:t>کرد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احوال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معنوی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انسان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ایجاد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نگهداری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ردیف</w:t>
      </w:r>
      <w:r w:rsidR="00481692">
        <w:rPr>
          <w:rFonts w:cs="B Nazanin"/>
          <w:sz w:val="28"/>
          <w:szCs w:val="28"/>
          <w:rtl/>
        </w:rPr>
        <w:t xml:space="preserve">‌های </w:t>
      </w:r>
      <w:r w:rsidRPr="00E11C6F">
        <w:rPr>
          <w:rFonts w:cs="B Nazanin" w:hint="cs"/>
          <w:sz w:val="28"/>
          <w:szCs w:val="28"/>
          <w:rtl/>
        </w:rPr>
        <w:t>موسیقی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بسیار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مؤثر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افتاد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بقیه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رشته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="00867DE0">
        <w:rPr>
          <w:rFonts w:cs="B Nazanin" w:hint="cs"/>
          <w:sz w:val="28"/>
          <w:szCs w:val="28"/>
          <w:rtl/>
        </w:rPr>
        <w:t xml:space="preserve">مثلاً </w:t>
      </w:r>
      <w:r w:rsidRPr="00E11C6F">
        <w:rPr>
          <w:rFonts w:cs="B Nazanin" w:hint="cs"/>
          <w:sz w:val="28"/>
          <w:szCs w:val="28"/>
          <w:rtl/>
        </w:rPr>
        <w:t>ادبیات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باید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بگویم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بدون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ساسانی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ادبیاتی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داشته</w:t>
      </w:r>
      <w:r w:rsidR="00485919">
        <w:rPr>
          <w:rFonts w:cs="B Nazanin"/>
          <w:sz w:val="28"/>
          <w:szCs w:val="28"/>
          <w:rtl/>
        </w:rPr>
        <w:t xml:space="preserve">‌ایم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کسی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نمی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تواند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منکر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شود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یقین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باشید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ساسانی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شاعری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حافظ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داشتیم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حتما</w:t>
      </w:r>
      <w:r w:rsidR="00485919">
        <w:rPr>
          <w:rFonts w:cs="B Nazanin" w:hint="cs"/>
          <w:sz w:val="28"/>
          <w:szCs w:val="28"/>
          <w:rtl/>
        </w:rPr>
        <w:t>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نامش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تاریخ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ماند،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نظریه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آتش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کتاب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توان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آثار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شهرت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مخالفم.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چنانکه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بابلی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آثار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نجومیش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رفته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بود.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هزار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فرمول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نجومی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بابلی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پیدا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شد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یونانی</w:t>
      </w:r>
      <w:r w:rsidR="00481692">
        <w:rPr>
          <w:rFonts w:cs="B Nazanin" w:hint="cs"/>
          <w:sz w:val="28"/>
          <w:szCs w:val="28"/>
          <w:rtl/>
        </w:rPr>
        <w:t>‌ها می‌</w:t>
      </w:r>
      <w:r w:rsidRPr="00E11C6F">
        <w:rPr>
          <w:rFonts w:cs="B Nazanin" w:hint="cs"/>
          <w:sz w:val="28"/>
          <w:szCs w:val="28"/>
          <w:rtl/>
        </w:rPr>
        <w:t>گفتند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بابلی</w:t>
      </w:r>
      <w:r w:rsidR="00481692">
        <w:rPr>
          <w:rFonts w:cs="B Nazanin" w:hint="cs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ریاضی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دانهای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بزرگی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هستند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ایرانیها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اروپائیها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قدیم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اعتقاد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بالاخره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هزار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گذشت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‏«سرجان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مارشال</w:t>
      </w:r>
      <w:r w:rsidRPr="00E11C6F">
        <w:rPr>
          <w:rFonts w:cs="B Nazanin" w:hint="eastAsia"/>
          <w:sz w:val="28"/>
          <w:szCs w:val="28"/>
          <w:rtl/>
        </w:rPr>
        <w:t>»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آغ</w:t>
      </w:r>
      <w:r w:rsidR="00485919">
        <w:rPr>
          <w:rFonts w:cs="B Nazanin" w:hint="cs"/>
          <w:sz w:val="28"/>
          <w:szCs w:val="28"/>
          <w:rtl/>
        </w:rPr>
        <w:t>ا</w:t>
      </w:r>
      <w:r w:rsidRPr="00E11C6F">
        <w:rPr>
          <w:rFonts w:cs="B Nazanin" w:hint="cs"/>
          <w:sz w:val="28"/>
          <w:szCs w:val="28"/>
          <w:rtl/>
        </w:rPr>
        <w:t>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بیستم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سفالهایی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جنوب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lastRenderedPageBreak/>
        <w:t>عراق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پیدا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معادلات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ریاضی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نجومی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منکر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غنای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ادبیات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‏پهلوی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نیستم،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شاید چند صد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کتاب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گمشده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همینطور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بزرگمهر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مانده،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حافظ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سعدی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هائی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هخامنش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حتما</w:t>
      </w:r>
      <w:r w:rsidR="00485919">
        <w:rPr>
          <w:rFonts w:cs="B Nazanin" w:hint="cs"/>
          <w:sz w:val="28"/>
          <w:szCs w:val="28"/>
          <w:rtl/>
        </w:rPr>
        <w:t>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اسمشان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485919">
        <w:rPr>
          <w:rFonts w:cs="B Nazanin" w:hint="cs"/>
          <w:sz w:val="28"/>
          <w:szCs w:val="28"/>
          <w:rtl/>
        </w:rPr>
        <w:t>‌مان</w:t>
      </w:r>
      <w:r w:rsidR="00485919">
        <w:rPr>
          <w:rFonts w:cs="B Nazanin" w:hint="cs"/>
          <w:sz w:val="28"/>
          <w:szCs w:val="28"/>
          <w:rtl/>
          <w:lang w:bidi="fa-IR"/>
        </w:rPr>
        <w:t>د.</w:t>
      </w:r>
    </w:p>
    <w:p w:rsidR="00E11C6F" w:rsidRPr="00E11C6F" w:rsidRDefault="00E11C6F" w:rsidP="00501E6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E11C6F">
        <w:rPr>
          <w:rFonts w:cs="B Nazanin" w:hint="cs"/>
          <w:sz w:val="28"/>
          <w:szCs w:val="28"/>
          <w:rtl/>
        </w:rPr>
        <w:t>‏پس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ادبیات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تنها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دوره</w:t>
      </w:r>
      <w:r w:rsidR="00481692">
        <w:rPr>
          <w:rFonts w:cs="B Nazanin" w:hint="cs"/>
          <w:sz w:val="28"/>
          <w:szCs w:val="28"/>
          <w:rtl/>
        </w:rPr>
        <w:t xml:space="preserve">‌های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تنزل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نکرد،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بلکه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غنایی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پیدا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</w:t>
      </w:r>
      <w:r w:rsidRPr="00E11C6F">
        <w:rPr>
          <w:rFonts w:cs="B Nazanin"/>
          <w:sz w:val="28"/>
          <w:szCs w:val="28"/>
          <w:rtl/>
        </w:rPr>
        <w:t>.</w:t>
      </w:r>
      <w:r w:rsidRPr="00E11C6F">
        <w:rPr>
          <w:rFonts w:cs="B Nazanin" w:hint="cs"/>
          <w:sz w:val="28"/>
          <w:szCs w:val="28"/>
          <w:rtl/>
        </w:rPr>
        <w:t xml:space="preserve"> آمیزش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ادبیات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عربی،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بهیچوجه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الوجوه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نقص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فارسی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نیست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بلکه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وسیله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گسترش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تعمیم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‏شده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چنانکه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انگلیسی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اکنون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دنیا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گیرد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ترکیبی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کلمات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آنگلوساکسون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لاتین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ژاپنی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بسیار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قویست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ترکیبی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اصلی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ژاپنی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کلمات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چینی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مثالها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زیاد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توان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آورد،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ادبیات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فارسی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غرب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آسیا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فرا گرفت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ساسانی،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عهد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امپراطوری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بزرگ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نویسنده</w:t>
      </w:r>
      <w:r w:rsidR="00481692">
        <w:rPr>
          <w:rFonts w:cs="B Nazanin"/>
          <w:sz w:val="28"/>
          <w:szCs w:val="28"/>
          <w:rtl/>
        </w:rPr>
        <w:t xml:space="preserve">‌ای </w:t>
      </w:r>
      <w:r w:rsidRPr="00E11C6F">
        <w:rPr>
          <w:rFonts w:cs="B Nazanin" w:hint="cs"/>
          <w:sz w:val="28"/>
          <w:szCs w:val="28"/>
          <w:rtl/>
        </w:rPr>
        <w:t>برجسته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بودید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حداکثر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مرو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تیسفون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کتابتان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خواندند،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حالیکه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دیوان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حافظ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استانبول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بنگال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نفوذ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پیدا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چنانکه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اثر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آثار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بنگالی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ترجمه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دیوان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حافظ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زمینه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علوم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مقدار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زیادی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نیرو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استعداد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نژادی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مصروف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مملکت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داری،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معماری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غیره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‏یکباره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علوم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انتزاعی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گرایش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پیدا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معتقدم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ساسانی،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مخصوصاً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‏دو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آخر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نجوم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قابل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توجهی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بدون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غلو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اغراق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عظمت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نجوم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بابلی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یونانی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نبوده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است.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برویم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</w:t>
      </w:r>
      <w:r w:rsidR="00485919">
        <w:rPr>
          <w:rFonts w:cs="B Nazanin" w:hint="cs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نظریه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بطلمیوس</w:t>
      </w:r>
      <w:r w:rsidR="00481692">
        <w:rPr>
          <w:rFonts w:cs="B Nazanin"/>
          <w:sz w:val="28"/>
          <w:szCs w:val="28"/>
          <w:rtl/>
        </w:rPr>
        <w:t xml:space="preserve">‌های </w:t>
      </w:r>
      <w:r w:rsidRPr="00E11C6F">
        <w:rPr>
          <w:rFonts w:cs="B Nazanin" w:hint="cs"/>
          <w:sz w:val="28"/>
          <w:szCs w:val="28"/>
          <w:rtl/>
        </w:rPr>
        <w:t>بزرگی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بوده</w:t>
      </w:r>
      <w:r w:rsidR="00485919">
        <w:rPr>
          <w:rFonts w:cs="B Nazanin"/>
          <w:sz w:val="28"/>
          <w:szCs w:val="28"/>
          <w:rtl/>
        </w:rPr>
        <w:t xml:space="preserve">‌اند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آثارشان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رفته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بعنوان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محقق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تاریخ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توانیم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بگوئیم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867DE0">
        <w:rPr>
          <w:rFonts w:cs="B Nazanin" w:hint="cs"/>
          <w:sz w:val="28"/>
          <w:szCs w:val="28"/>
          <w:rtl/>
        </w:rPr>
        <w:t xml:space="preserve">مثلاً </w:t>
      </w:r>
      <w:r w:rsidRPr="00E11C6F">
        <w:rPr>
          <w:rFonts w:cs="B Nazanin" w:hint="cs"/>
          <w:sz w:val="28"/>
          <w:szCs w:val="28"/>
          <w:rtl/>
        </w:rPr>
        <w:t>پارچه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بافی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ساسانی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بهترین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پارچه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بافی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دنیا ‏بوده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هنوز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آثارش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تبتی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ژاپنی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مشهود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است.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جاده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سازی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 موسیقی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فوق</w:t>
      </w:r>
      <w:r w:rsidR="00485919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العاده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درخشان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اشاره کردم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کتب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نجومی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مقابل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کتابهایی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کتاب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بطلمیوس،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واقعاً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رنگ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بازد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البته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حقیقت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نباید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عقده</w:t>
      </w:r>
      <w:r w:rsidR="00481692">
        <w:rPr>
          <w:rFonts w:cs="B Nazanin"/>
          <w:sz w:val="28"/>
          <w:szCs w:val="28"/>
          <w:rtl/>
        </w:rPr>
        <w:t xml:space="preserve">‌ای </w:t>
      </w:r>
      <w:r w:rsidRPr="00E11C6F">
        <w:rPr>
          <w:rFonts w:cs="B Nazanin" w:hint="cs"/>
          <w:sz w:val="28"/>
          <w:szCs w:val="28"/>
          <w:rtl/>
        </w:rPr>
        <w:t>‏در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ایجاد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کند. هیچ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لازم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lastRenderedPageBreak/>
        <w:t>نیست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شؤون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درجه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باشد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هیچ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تاریخ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بشر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نداشته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نخواهد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باشد،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بهرحال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علوم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انتزاعی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</w:t>
      </w:r>
      <w:r w:rsidR="00501E6D">
        <w:rPr>
          <w:rFonts w:cs="B Nazanin" w:hint="cs"/>
          <w:sz w:val="28"/>
          <w:szCs w:val="28"/>
          <w:rtl/>
        </w:rPr>
        <w:t>ث</w:t>
      </w:r>
      <w:r w:rsidRPr="00E11C6F">
        <w:rPr>
          <w:rFonts w:cs="B Nazanin" w:hint="cs"/>
          <w:sz w:val="28"/>
          <w:szCs w:val="28"/>
          <w:rtl/>
        </w:rPr>
        <w:t>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ریاضیات،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نجوم،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منطق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فلسفه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بنظر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ظهور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شکوفا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گذشته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481692">
        <w:rPr>
          <w:rFonts w:cs="B Nazanin" w:hint="cs"/>
          <w:sz w:val="28"/>
          <w:szCs w:val="28"/>
          <w:rtl/>
        </w:rPr>
        <w:t>بین‌الملل</w:t>
      </w:r>
      <w:r w:rsidRPr="00E11C6F">
        <w:rPr>
          <w:rFonts w:cs="B Nazanin" w:hint="cs"/>
          <w:sz w:val="28"/>
          <w:szCs w:val="28"/>
          <w:rtl/>
        </w:rPr>
        <w:t>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پیدا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ایجاد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رابطه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سراسر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قلمرو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آسان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ساخت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="00867DE0">
        <w:rPr>
          <w:rFonts w:cs="B Nazanin" w:hint="cs"/>
          <w:sz w:val="28"/>
          <w:szCs w:val="28"/>
          <w:rtl/>
        </w:rPr>
        <w:t xml:space="preserve">مثلاً </w:t>
      </w:r>
      <w:r w:rsidRPr="00E11C6F">
        <w:rPr>
          <w:rFonts w:cs="B Nazanin" w:hint="cs"/>
          <w:sz w:val="28"/>
          <w:szCs w:val="28"/>
          <w:rtl/>
        </w:rPr>
        <w:t>کتاب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ابن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سینا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‏سی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بعد 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شدنش 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همدان،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تنها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سراسر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جهان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بلکه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دانشگاه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پاریس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شناخته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آنوقت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توجه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فکر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انتزاعی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خاص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وحی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ارتباط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نیست،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باعث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یکباره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عرض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صد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350</w:t>
      </w:r>
      <w:r w:rsidRPr="00E11C6F">
        <w:rPr>
          <w:rFonts w:cs="B Nazanin"/>
          <w:sz w:val="28"/>
          <w:szCs w:val="28"/>
          <w:rtl/>
        </w:rPr>
        <w:t xml:space="preserve"> ‏</w:t>
      </w:r>
      <w:r w:rsidRPr="00E11C6F">
        <w:rPr>
          <w:rFonts w:cs="B Nazanin" w:hint="cs"/>
          <w:sz w:val="28"/>
          <w:szCs w:val="28"/>
          <w:rtl/>
        </w:rPr>
        <w:t>تا450</w:t>
      </w:r>
      <w:r w:rsidRPr="00E11C6F">
        <w:rPr>
          <w:rFonts w:cs="B Nazanin"/>
          <w:sz w:val="28"/>
          <w:szCs w:val="28"/>
          <w:rtl/>
        </w:rPr>
        <w:t xml:space="preserve"> ‏</w:t>
      </w:r>
      <w:r w:rsidRPr="00E11C6F">
        <w:rPr>
          <w:rFonts w:cs="B Nazanin" w:hint="cs"/>
          <w:sz w:val="28"/>
          <w:szCs w:val="28"/>
          <w:rtl/>
        </w:rPr>
        <w:t>هجری،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دانشمندان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شمار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طراز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آیند،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چیزی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کمتر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تاریخ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هزار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="00481692">
        <w:rPr>
          <w:rFonts w:cs="B Nazanin" w:hint="cs"/>
          <w:sz w:val="28"/>
          <w:szCs w:val="28"/>
          <w:rtl/>
        </w:rPr>
        <w:t xml:space="preserve">‌های </w:t>
      </w:r>
      <w:r w:rsidRPr="00E11C6F">
        <w:rPr>
          <w:rFonts w:cs="B Nazanin" w:hint="cs"/>
          <w:sz w:val="28"/>
          <w:szCs w:val="28"/>
          <w:rtl/>
        </w:rPr>
        <w:t>دیگر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نظیر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="00501E6D">
        <w:rPr>
          <w:rFonts w:cs="B Nazanin" w:hint="cs"/>
          <w:sz w:val="28"/>
          <w:szCs w:val="28"/>
          <w:rtl/>
        </w:rPr>
        <w:t>.</w:t>
      </w:r>
    </w:p>
    <w:p w:rsidR="00E11C6F" w:rsidRPr="00E11C6F" w:rsidRDefault="00E11C6F" w:rsidP="00501E6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E11C6F">
        <w:rPr>
          <w:rFonts w:cs="B Nazanin" w:hint="cs"/>
          <w:sz w:val="28"/>
          <w:szCs w:val="28"/>
          <w:rtl/>
        </w:rPr>
        <w:t>‏تمدن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نگاه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عظمت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شکوه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تعداد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ریاضیدانهای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طراز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‏عرض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آمد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مساویست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تقریباً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ریاضیدانانی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تاکنون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پرورش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افراد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طراز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مثل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ابوریحان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بیرونی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ابن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سینا،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خیام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کرخی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کرجی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ابوالوفای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بزجانی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غیره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پروردگان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هستند،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فقط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ریاضیات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شخصیتی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ابن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سینا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داریم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هزار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تاریخ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تحت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501E6D">
        <w:rPr>
          <w:rFonts w:cs="B Nazanin" w:hint="cs"/>
          <w:sz w:val="28"/>
          <w:szCs w:val="28"/>
          <w:rtl/>
        </w:rPr>
        <w:t>تأثیر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501E6D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دهد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هنوز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تنها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هندوستان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برمه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سیلان،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بلکه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غرب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زنده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پس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یکباره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شکوفا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شد،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گویم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قبلا</w:t>
      </w:r>
      <w:r w:rsidR="00501E6D">
        <w:rPr>
          <w:rFonts w:cs="B Nazanin" w:hint="cs"/>
          <w:sz w:val="28"/>
          <w:szCs w:val="28"/>
          <w:rtl/>
        </w:rPr>
        <w:t>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طبیب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نداشتیم،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برزویه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طبیب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یکباره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دانشمندان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طراز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تاریخ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‏علم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عرض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صد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ظهور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اینست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بنظر 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تنها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خفه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نکرد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بلکه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امکان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دوباره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تجدید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حیات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فضای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وسیعتری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ایجاد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</w:t>
      </w:r>
      <w:r w:rsidR="00481692">
        <w:rPr>
          <w:rFonts w:cs="B Nazanin" w:hint="cs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توانستند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جامعه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481692">
        <w:rPr>
          <w:rFonts w:cs="B Nazanin" w:hint="cs"/>
          <w:sz w:val="28"/>
          <w:szCs w:val="28"/>
          <w:rtl/>
        </w:rPr>
        <w:t>بین‌الملل</w:t>
      </w:r>
      <w:r w:rsidRPr="00E11C6F">
        <w:rPr>
          <w:rFonts w:cs="B Nazanin" w:hint="cs"/>
          <w:sz w:val="28"/>
          <w:szCs w:val="28"/>
          <w:rtl/>
        </w:rPr>
        <w:t>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عرض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کنند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یعنی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تاریخ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دانشمندان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کتاب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نوشتند</w:t>
      </w:r>
      <w:r w:rsidRPr="00E11C6F">
        <w:rPr>
          <w:rFonts w:cs="B Nazanin"/>
          <w:sz w:val="28"/>
          <w:szCs w:val="28"/>
          <w:rtl/>
        </w:rPr>
        <w:t>.</w:t>
      </w:r>
      <w:r w:rsidRPr="00E11C6F">
        <w:rPr>
          <w:rFonts w:cs="B Nazanin" w:hint="cs"/>
          <w:sz w:val="28"/>
          <w:szCs w:val="28"/>
          <w:rtl/>
        </w:rPr>
        <w:t xml:space="preserve"> </w:t>
      </w:r>
      <w:r w:rsidRPr="00E11C6F">
        <w:rPr>
          <w:rFonts w:cs="B Nazanin"/>
          <w:sz w:val="28"/>
          <w:szCs w:val="28"/>
          <w:rtl/>
        </w:rPr>
        <w:t>(</w:t>
      </w:r>
      <w:r w:rsidRPr="00E11C6F">
        <w:rPr>
          <w:rFonts w:cs="B Nazanin" w:hint="cs"/>
          <w:sz w:val="28"/>
          <w:szCs w:val="28"/>
          <w:rtl/>
        </w:rPr>
        <w:t>حال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عربی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نوشتند،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تفاوتی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ایرانی</w:t>
      </w:r>
      <w:r w:rsidR="00481692">
        <w:rPr>
          <w:rFonts w:cs="B Nazanin" w:hint="cs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زبان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عربی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lastRenderedPageBreak/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علمی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خود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دانستند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بهمین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قریب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پانصد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هزار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کتاب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نوشتند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خدمتی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زبان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عربی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کردند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فوق</w:t>
      </w:r>
      <w:r w:rsidR="00501E6D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العاده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)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یقین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چهارم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دنیای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معمور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خواهند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خواند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پس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کمک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‏ایرانی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="00501E6D">
        <w:rPr>
          <w:rFonts w:cs="B Nazanin" w:hint="cs"/>
          <w:sz w:val="28"/>
          <w:szCs w:val="28"/>
          <w:rtl/>
        </w:rPr>
        <w:t>تأثیر</w:t>
      </w:r>
      <w:r w:rsidRPr="00E11C6F">
        <w:rPr>
          <w:rFonts w:cs="B Nazanin" w:hint="cs"/>
          <w:sz w:val="28"/>
          <w:szCs w:val="28"/>
          <w:rtl/>
        </w:rPr>
        <w:t>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جهان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گذاشتند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هرگز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سابقه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نداشت</w:t>
      </w:r>
      <w:r w:rsidR="00501E6D">
        <w:rPr>
          <w:rFonts w:cs="B Nazanin" w:hint="cs"/>
          <w:sz w:val="28"/>
          <w:szCs w:val="28"/>
          <w:rtl/>
        </w:rPr>
        <w:t>.</w:t>
      </w:r>
      <w:r w:rsidRPr="00E11C6F">
        <w:rPr>
          <w:rFonts w:cs="B Nazanin"/>
          <w:sz w:val="28"/>
          <w:szCs w:val="28"/>
          <w:lang w:bidi="fa-IR"/>
        </w:rPr>
        <w:t xml:space="preserve"> </w:t>
      </w:r>
    </w:p>
    <w:p w:rsidR="00E11C6F" w:rsidRPr="00501E6D" w:rsidRDefault="00E11C6F" w:rsidP="000223C9">
      <w:pPr>
        <w:numPr>
          <w:ilvl w:val="0"/>
          <w:numId w:val="2"/>
        </w:numPr>
        <w:bidi/>
        <w:spacing w:line="36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501E6D">
        <w:rPr>
          <w:rFonts w:cs="B Nazanin" w:hint="cs"/>
          <w:b/>
          <w:bCs/>
          <w:sz w:val="28"/>
          <w:szCs w:val="28"/>
          <w:rtl/>
        </w:rPr>
        <w:t>شما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در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صحبت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گاه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از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تمدن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اسلامی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و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گاه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از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فرهنگ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اسلامی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یاد</w:t>
      </w:r>
      <w:r w:rsidR="00481692" w:rsidRPr="00501E6D">
        <w:rPr>
          <w:rFonts w:cs="B Nazanin"/>
          <w:b/>
          <w:bCs/>
          <w:sz w:val="28"/>
          <w:szCs w:val="28"/>
          <w:rtl/>
        </w:rPr>
        <w:t xml:space="preserve"> می‌</w:t>
      </w:r>
      <w:r w:rsidRPr="00501E6D">
        <w:rPr>
          <w:rFonts w:cs="B Nazanin" w:hint="cs"/>
          <w:b/>
          <w:bCs/>
          <w:sz w:val="28"/>
          <w:szCs w:val="28"/>
          <w:rtl/>
        </w:rPr>
        <w:t>کنید</w:t>
      </w:r>
      <w:r w:rsidRPr="00501E6D">
        <w:rPr>
          <w:rFonts w:cs="B Nazanin"/>
          <w:b/>
          <w:bCs/>
          <w:sz w:val="28"/>
          <w:szCs w:val="28"/>
          <w:rtl/>
        </w:rPr>
        <w:t xml:space="preserve">، </w:t>
      </w:r>
      <w:r w:rsidRPr="00501E6D">
        <w:rPr>
          <w:rFonts w:cs="B Nazanin" w:hint="cs"/>
          <w:b/>
          <w:bCs/>
          <w:sz w:val="28"/>
          <w:szCs w:val="28"/>
          <w:rtl/>
        </w:rPr>
        <w:t>طبعاً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این</w:t>
      </w:r>
      <w:r w:rsidR="00501E6D" w:rsidRPr="00501E6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دو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را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بعنوان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مترادف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بکار</w:t>
      </w:r>
      <w:r w:rsidR="00867DE0" w:rsidRPr="00501E6D">
        <w:rPr>
          <w:rFonts w:cs="B Nazanin"/>
          <w:b/>
          <w:bCs/>
          <w:sz w:val="28"/>
          <w:szCs w:val="28"/>
          <w:rtl/>
        </w:rPr>
        <w:t xml:space="preserve"> نمی‌</w:t>
      </w:r>
      <w:r w:rsidRPr="00501E6D">
        <w:rPr>
          <w:rFonts w:cs="B Nazanin" w:hint="cs"/>
          <w:b/>
          <w:bCs/>
          <w:sz w:val="28"/>
          <w:szCs w:val="28"/>
          <w:rtl/>
        </w:rPr>
        <w:t>گیرید؟</w:t>
      </w:r>
      <w:r w:rsidRPr="00501E6D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E11C6F" w:rsidRPr="00E11C6F" w:rsidRDefault="00E11C6F" w:rsidP="000223C9">
      <w:pPr>
        <w:numPr>
          <w:ilvl w:val="0"/>
          <w:numId w:val="1"/>
        </w:numPr>
        <w:bidi/>
        <w:spacing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E11C6F">
        <w:rPr>
          <w:rFonts w:cs="B Nazanin" w:hint="cs"/>
          <w:sz w:val="28"/>
          <w:szCs w:val="28"/>
          <w:rtl/>
        </w:rPr>
        <w:t>‏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نه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برای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وسیعترست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جوانب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حیات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مردمی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جمع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شوند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شهرسازی</w:t>
      </w:r>
      <w:r w:rsidR="00501E6D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شان،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معماریشان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نحوه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غذا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خوردنشان،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پوشاکشان،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موقعیت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اقتصادی</w:t>
      </w:r>
      <w:r w:rsidR="00501E6D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شان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بالاخره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روابط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انسان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واقعیت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مطلق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یعنی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فلسفه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ادبیات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منشعب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501E6D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شود،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</w:t>
      </w:r>
      <w:r w:rsidR="00481692">
        <w:rPr>
          <w:rFonts w:cs="B Nazanin" w:hint="cs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گیرد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حالیکه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فرهنگ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بیشتر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جنبه</w:t>
      </w:r>
      <w:r w:rsidR="00481692">
        <w:rPr>
          <w:rFonts w:cs="B Nazanin"/>
          <w:sz w:val="28"/>
          <w:szCs w:val="28"/>
          <w:rtl/>
        </w:rPr>
        <w:t xml:space="preserve">‌های </w:t>
      </w:r>
      <w:r w:rsidRPr="00E11C6F">
        <w:rPr>
          <w:rFonts w:cs="B Nazanin" w:hint="cs"/>
          <w:sz w:val="28"/>
          <w:szCs w:val="28"/>
          <w:rtl/>
        </w:rPr>
        <w:t>معنوی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رساند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بعضی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برعکس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داده</w:t>
      </w:r>
      <w:r w:rsidR="00867DE0">
        <w:rPr>
          <w:rFonts w:cs="B Nazanin"/>
          <w:sz w:val="28"/>
          <w:szCs w:val="28"/>
          <w:rtl/>
        </w:rPr>
        <w:t xml:space="preserve">‌اند. </w:t>
      </w:r>
    </w:p>
    <w:p w:rsidR="00E11C6F" w:rsidRPr="00501E6D" w:rsidRDefault="00E11C6F" w:rsidP="000223C9">
      <w:pPr>
        <w:numPr>
          <w:ilvl w:val="0"/>
          <w:numId w:val="2"/>
        </w:numPr>
        <w:bidi/>
        <w:spacing w:line="360" w:lineRule="auto"/>
        <w:ind w:left="0"/>
        <w:jc w:val="both"/>
        <w:rPr>
          <w:rFonts w:cs="B Nazanin"/>
          <w:b/>
          <w:bCs/>
          <w:sz w:val="28"/>
          <w:szCs w:val="28"/>
          <w:lang w:bidi="fa-IR"/>
        </w:rPr>
      </w:pPr>
      <w:r w:rsidRPr="00501E6D">
        <w:rPr>
          <w:rFonts w:cs="B Nazanin" w:hint="cs"/>
          <w:b/>
          <w:bCs/>
          <w:sz w:val="28"/>
          <w:szCs w:val="28"/>
          <w:rtl/>
        </w:rPr>
        <w:t>‏در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مورد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="00501E6D" w:rsidRPr="00501E6D">
        <w:rPr>
          <w:rFonts w:cs="B Nazanin" w:hint="cs"/>
          <w:b/>
          <w:bCs/>
          <w:sz w:val="28"/>
          <w:szCs w:val="28"/>
          <w:rtl/>
        </w:rPr>
        <w:t>تأثیر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اسلام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در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شکوفایی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تمدن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در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ایران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بعد از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اسلام</w:t>
      </w:r>
      <w:r w:rsidR="00481692" w:rsidRPr="00501E6D">
        <w:rPr>
          <w:rFonts w:cs="B Nazanin"/>
          <w:b/>
          <w:bCs/>
          <w:sz w:val="28"/>
          <w:szCs w:val="28"/>
          <w:rtl/>
        </w:rPr>
        <w:t xml:space="preserve"> می‌</w:t>
      </w:r>
      <w:r w:rsidRPr="00501E6D">
        <w:rPr>
          <w:rFonts w:cs="B Nazanin" w:hint="cs"/>
          <w:b/>
          <w:bCs/>
          <w:sz w:val="28"/>
          <w:szCs w:val="28"/>
          <w:rtl/>
        </w:rPr>
        <w:t>گفتید،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آیا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این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یک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="00501E6D" w:rsidRPr="00501E6D">
        <w:rPr>
          <w:rFonts w:cs="B Nazanin" w:hint="cs"/>
          <w:b/>
          <w:bCs/>
          <w:sz w:val="28"/>
          <w:szCs w:val="28"/>
          <w:rtl/>
        </w:rPr>
        <w:t>تأثیر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متقابل</w:t>
      </w:r>
      <w:r w:rsidRPr="00501E6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 xml:space="preserve"> نبوده اس</w:t>
      </w:r>
      <w:r w:rsidR="00501E6D" w:rsidRPr="00501E6D">
        <w:rPr>
          <w:rFonts w:cs="B Nazanin" w:hint="cs"/>
          <w:b/>
          <w:bCs/>
          <w:sz w:val="28"/>
          <w:szCs w:val="28"/>
          <w:rtl/>
        </w:rPr>
        <w:t>ت</w:t>
      </w:r>
      <w:r w:rsidRPr="00501E6D">
        <w:rPr>
          <w:rFonts w:cs="B Nazanin" w:hint="cs"/>
          <w:b/>
          <w:bCs/>
          <w:sz w:val="28"/>
          <w:szCs w:val="28"/>
          <w:rtl/>
        </w:rPr>
        <w:t>؟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یعنی آیا جنبه</w:t>
      </w:r>
      <w:r w:rsidR="00501E6D" w:rsidRPr="00501E6D">
        <w:rPr>
          <w:rFonts w:cs="B Nazanin" w:hint="cs"/>
          <w:b/>
          <w:bCs/>
          <w:sz w:val="28"/>
          <w:szCs w:val="28"/>
          <w:rtl/>
        </w:rPr>
        <w:t>‌</w:t>
      </w:r>
      <w:r w:rsidRPr="00501E6D">
        <w:rPr>
          <w:rFonts w:cs="B Nazanin" w:hint="cs"/>
          <w:b/>
          <w:bCs/>
          <w:sz w:val="28"/>
          <w:szCs w:val="28"/>
          <w:rtl/>
        </w:rPr>
        <w:t>هایی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از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تمدن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501E6D" w:rsidRPr="00501E6D">
        <w:rPr>
          <w:rFonts w:cs="B Nazanin" w:hint="cs"/>
          <w:b/>
          <w:bCs/>
          <w:sz w:val="28"/>
          <w:szCs w:val="28"/>
          <w:rtl/>
        </w:rPr>
        <w:t>ي</w:t>
      </w:r>
      <w:r w:rsidRPr="00501E6D">
        <w:rPr>
          <w:rFonts w:cs="B Nazanin" w:hint="cs"/>
          <w:b/>
          <w:bCs/>
          <w:sz w:val="28"/>
          <w:szCs w:val="28"/>
          <w:rtl/>
        </w:rPr>
        <w:t>ا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فرهنگ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Times New Roman" w:hint="cs"/>
          <w:b/>
          <w:bCs/>
          <w:sz w:val="28"/>
          <w:szCs w:val="28"/>
          <w:rtl/>
        </w:rPr>
        <w:t>–</w:t>
      </w:r>
      <w:r w:rsidRPr="00501E6D">
        <w:rPr>
          <w:rFonts w:cs="B Nazanin" w:hint="cs"/>
          <w:b/>
          <w:bCs/>
          <w:sz w:val="28"/>
          <w:szCs w:val="28"/>
          <w:rtl/>
        </w:rPr>
        <w:t xml:space="preserve"> کهن ایرانی در فرهنگ عرب </w:t>
      </w:r>
      <w:r w:rsidR="00501E6D" w:rsidRPr="00501E6D">
        <w:rPr>
          <w:rFonts w:cs="B Nazanin" w:hint="cs"/>
          <w:b/>
          <w:bCs/>
          <w:sz w:val="28"/>
          <w:szCs w:val="28"/>
          <w:rtl/>
        </w:rPr>
        <w:t>تأثیر</w:t>
      </w:r>
      <w:r w:rsidRPr="00501E6D">
        <w:rPr>
          <w:rFonts w:cs="B Nazanin" w:hint="cs"/>
          <w:b/>
          <w:bCs/>
          <w:sz w:val="28"/>
          <w:szCs w:val="28"/>
          <w:rtl/>
        </w:rPr>
        <w:t xml:space="preserve"> نگذاشته است؟</w:t>
      </w:r>
    </w:p>
    <w:p w:rsidR="00E11C6F" w:rsidRPr="00E11C6F" w:rsidRDefault="00E11C6F" w:rsidP="000223C9">
      <w:pPr>
        <w:numPr>
          <w:ilvl w:val="0"/>
          <w:numId w:val="1"/>
        </w:numPr>
        <w:bidi/>
        <w:spacing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E11C6F">
        <w:rPr>
          <w:rFonts w:cs="B Nazanin" w:hint="cs"/>
          <w:sz w:val="28"/>
          <w:szCs w:val="28"/>
          <w:rtl/>
        </w:rPr>
        <w:t xml:space="preserve">چنین </w:t>
      </w:r>
      <w:r w:rsidR="00501E6D">
        <w:rPr>
          <w:rFonts w:cs="B Nazanin" w:hint="cs"/>
          <w:sz w:val="28"/>
          <w:szCs w:val="28"/>
          <w:rtl/>
        </w:rPr>
        <w:t>تأثیر</w:t>
      </w:r>
      <w:r w:rsidRPr="00E11C6F">
        <w:rPr>
          <w:rFonts w:cs="B Nazanin" w:hint="cs"/>
          <w:sz w:val="28"/>
          <w:szCs w:val="28"/>
          <w:rtl/>
        </w:rPr>
        <w:t>ی غیر قابل انکار است.</w:t>
      </w:r>
    </w:p>
    <w:p w:rsidR="00E11C6F" w:rsidRPr="00501E6D" w:rsidRDefault="00E11C6F" w:rsidP="000223C9">
      <w:pPr>
        <w:numPr>
          <w:ilvl w:val="0"/>
          <w:numId w:val="2"/>
        </w:numPr>
        <w:bidi/>
        <w:spacing w:line="36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501E6D">
        <w:rPr>
          <w:rFonts w:cs="B Nazanin" w:hint="cs"/>
          <w:b/>
          <w:bCs/>
          <w:sz w:val="28"/>
          <w:szCs w:val="28"/>
          <w:rtl/>
        </w:rPr>
        <w:t>آیا آمیزش فرهنگی با ایران سبب تلطیف روحیات خشن قوم عرب آنطور که</w:t>
      </w:r>
      <w:r w:rsidR="00481692" w:rsidRPr="00501E6D">
        <w:rPr>
          <w:rFonts w:cs="B Nazanin" w:hint="cs"/>
          <w:b/>
          <w:bCs/>
          <w:sz w:val="28"/>
          <w:szCs w:val="28"/>
          <w:rtl/>
        </w:rPr>
        <w:t xml:space="preserve"> می‌</w:t>
      </w:r>
      <w:r w:rsidRPr="00501E6D">
        <w:rPr>
          <w:rFonts w:cs="B Nazanin" w:hint="cs"/>
          <w:b/>
          <w:bCs/>
          <w:sz w:val="28"/>
          <w:szCs w:val="28"/>
          <w:rtl/>
        </w:rPr>
        <w:t>گویند شده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است؟</w:t>
      </w:r>
    </w:p>
    <w:p w:rsidR="00E11C6F" w:rsidRPr="00E11C6F" w:rsidRDefault="00E11C6F" w:rsidP="000223C9">
      <w:pPr>
        <w:numPr>
          <w:ilvl w:val="0"/>
          <w:numId w:val="1"/>
        </w:numPr>
        <w:bidi/>
        <w:spacing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E11C6F">
        <w:rPr>
          <w:rFonts w:cs="B Nazanin" w:hint="cs"/>
          <w:sz w:val="28"/>
          <w:szCs w:val="28"/>
          <w:rtl/>
        </w:rPr>
        <w:lastRenderedPageBreak/>
        <w:t>‏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بدیهی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 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عربی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501E6D">
        <w:rPr>
          <w:rFonts w:cs="B Nazanin" w:hint="cs"/>
          <w:sz w:val="28"/>
          <w:szCs w:val="28"/>
          <w:rtl/>
        </w:rPr>
        <w:t>تأثیر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گذاشته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«</w:t>
      </w:r>
      <w:r w:rsidRPr="00E11C6F">
        <w:rPr>
          <w:rFonts w:cs="B Nazanin" w:hint="cs"/>
          <w:sz w:val="28"/>
          <w:szCs w:val="28"/>
          <w:rtl/>
        </w:rPr>
        <w:t>تلطیف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روحیه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اعراب</w:t>
      </w:r>
      <w:r w:rsidRPr="00E11C6F">
        <w:rPr>
          <w:rFonts w:cs="B Nazanin" w:hint="eastAsia"/>
          <w:sz w:val="28"/>
          <w:szCs w:val="28"/>
          <w:rtl/>
        </w:rPr>
        <w:t>»</w:t>
      </w:r>
      <w:r w:rsidRPr="00E11C6F">
        <w:rPr>
          <w:rFonts w:cs="B Nazanin" w:hint="cs"/>
          <w:sz w:val="28"/>
          <w:szCs w:val="28"/>
          <w:rtl/>
        </w:rPr>
        <w:t>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حرف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درستی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بدوی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اشتباه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نکنیم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لرها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زندگی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اقوام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کوچ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مهاجر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بوده</w:t>
      </w:r>
      <w:r w:rsidR="00485919">
        <w:rPr>
          <w:rFonts w:cs="B Nazanin" w:hint="cs"/>
          <w:sz w:val="28"/>
          <w:szCs w:val="28"/>
          <w:rtl/>
        </w:rPr>
        <w:t xml:space="preserve">‌اند </w:t>
      </w:r>
      <w:r w:rsidRPr="00E11C6F">
        <w:rPr>
          <w:rFonts w:cs="B Nazanin" w:hint="cs"/>
          <w:sz w:val="28"/>
          <w:szCs w:val="28"/>
          <w:rtl/>
        </w:rPr>
        <w:t>طی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هزاران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بسیار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ساده</w:t>
      </w:r>
      <w:r w:rsidR="00501E6D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تر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شهرنشینان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اصفهانی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کاشانی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تهرانی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هستند،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نمی</w:t>
      </w:r>
      <w:r w:rsidR="00501E6D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توان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گفت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روحشان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خشن</w:t>
      </w:r>
      <w:r w:rsidR="00501E6D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تر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خشونتی 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صحبت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شود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واقع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نوعی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سادگی وساطت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روح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شهرنشینان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مختلف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اشعاری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درباره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عشایر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مردم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قبیله</w:t>
      </w:r>
      <w:r w:rsidR="00481692">
        <w:rPr>
          <w:rFonts w:cs="B Nazanin"/>
          <w:sz w:val="28"/>
          <w:szCs w:val="28"/>
          <w:rtl/>
        </w:rPr>
        <w:t xml:space="preserve">‌ای </w:t>
      </w:r>
      <w:r w:rsidRPr="00E11C6F">
        <w:rPr>
          <w:rFonts w:cs="B Nazanin" w:hint="cs"/>
          <w:sz w:val="28"/>
          <w:szCs w:val="28"/>
          <w:rtl/>
        </w:rPr>
        <w:t>سروده</w:t>
      </w:r>
      <w:r w:rsidR="00485919">
        <w:rPr>
          <w:rFonts w:cs="B Nazanin"/>
          <w:sz w:val="28"/>
          <w:szCs w:val="28"/>
          <w:rtl/>
        </w:rPr>
        <w:t xml:space="preserve">‌اند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صفات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مثبت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کمتر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توجه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کرده</w:t>
      </w:r>
      <w:r w:rsidR="00867DE0">
        <w:rPr>
          <w:rFonts w:cs="B Nazanin"/>
          <w:sz w:val="28"/>
          <w:szCs w:val="28"/>
          <w:rtl/>
        </w:rPr>
        <w:t xml:space="preserve">‌اند. </w:t>
      </w:r>
      <w:r w:rsidRPr="00E11C6F">
        <w:rPr>
          <w:rFonts w:cs="B Nazanin" w:hint="cs"/>
          <w:sz w:val="28"/>
          <w:szCs w:val="28"/>
          <w:rtl/>
        </w:rPr>
        <w:t>همین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عربهایی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جهت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بوده</w:t>
      </w:r>
      <w:r w:rsidR="00867DE0">
        <w:rPr>
          <w:rFonts w:cs="B Nazanin"/>
          <w:sz w:val="28"/>
          <w:szCs w:val="28"/>
          <w:rtl/>
        </w:rPr>
        <w:t xml:space="preserve">‌اند.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اصول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اخلاقی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پایبند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سادگی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روح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بهره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داشته</w:t>
      </w:r>
      <w:r w:rsidR="00485919">
        <w:rPr>
          <w:rFonts w:cs="B Nazanin"/>
          <w:sz w:val="28"/>
          <w:szCs w:val="28"/>
          <w:rtl/>
        </w:rPr>
        <w:t xml:space="preserve">‌اند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بپذیریم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تلطیف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کرده</w:t>
      </w:r>
      <w:r w:rsidR="00867DE0">
        <w:rPr>
          <w:rFonts w:cs="B Nazanin"/>
          <w:sz w:val="28"/>
          <w:szCs w:val="28"/>
          <w:rtl/>
        </w:rPr>
        <w:t xml:space="preserve">‌اند، </w:t>
      </w:r>
      <w:r w:rsidRPr="00E11C6F">
        <w:rPr>
          <w:rFonts w:cs="B Nazanin" w:hint="cs"/>
          <w:sz w:val="28"/>
          <w:szCs w:val="28"/>
          <w:rtl/>
        </w:rPr>
        <w:t>هرگز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آئین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نمی</w:t>
      </w:r>
      <w:r w:rsidR="00501E6D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توان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گفت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چون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آسمان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آمده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احتیاجی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تلطیف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ندارد</w:t>
      </w:r>
      <w:r w:rsidR="00501E6D">
        <w:rPr>
          <w:rFonts w:cs="B Nazanin" w:hint="cs"/>
          <w:sz w:val="28"/>
          <w:szCs w:val="28"/>
          <w:rtl/>
        </w:rPr>
        <w:t>.</w:t>
      </w:r>
    </w:p>
    <w:p w:rsidR="00E11C6F" w:rsidRPr="00501E6D" w:rsidRDefault="00E11C6F" w:rsidP="000223C9">
      <w:pPr>
        <w:numPr>
          <w:ilvl w:val="0"/>
          <w:numId w:val="2"/>
        </w:numPr>
        <w:bidi/>
        <w:spacing w:line="36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501E6D">
        <w:rPr>
          <w:rFonts w:cs="B Nazanin" w:hint="cs"/>
          <w:b/>
          <w:bCs/>
          <w:sz w:val="28"/>
          <w:szCs w:val="28"/>
          <w:rtl/>
        </w:rPr>
        <w:t>‏معتقد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نیست</w:t>
      </w:r>
      <w:r w:rsidR="00501E6D" w:rsidRPr="00501E6D">
        <w:rPr>
          <w:rFonts w:cs="B Nazanin" w:hint="cs"/>
          <w:b/>
          <w:bCs/>
          <w:sz w:val="28"/>
          <w:szCs w:val="28"/>
          <w:rtl/>
        </w:rPr>
        <w:t>ي</w:t>
      </w:r>
      <w:r w:rsidRPr="00501E6D">
        <w:rPr>
          <w:rFonts w:cs="B Nazanin" w:hint="cs"/>
          <w:b/>
          <w:bCs/>
          <w:sz w:val="28"/>
          <w:szCs w:val="28"/>
          <w:rtl/>
        </w:rPr>
        <w:t>د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که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آئین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اسلام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="00867DE0" w:rsidRPr="00501E6D">
        <w:rPr>
          <w:rFonts w:cs="B Nazanin" w:hint="cs"/>
          <w:b/>
          <w:bCs/>
          <w:sz w:val="28"/>
          <w:szCs w:val="28"/>
          <w:rtl/>
        </w:rPr>
        <w:t xml:space="preserve">مثلاً </w:t>
      </w:r>
      <w:r w:rsidRPr="00501E6D">
        <w:rPr>
          <w:rFonts w:cs="B Nazanin" w:hint="cs"/>
          <w:b/>
          <w:bCs/>
          <w:sz w:val="28"/>
          <w:szCs w:val="28"/>
          <w:rtl/>
        </w:rPr>
        <w:t>در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مقایسه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با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آئین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مسیح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خشونت</w:t>
      </w:r>
      <w:r w:rsidR="00481692" w:rsidRPr="00501E6D">
        <w:rPr>
          <w:rFonts w:cs="B Nazanin"/>
          <w:b/>
          <w:bCs/>
          <w:sz w:val="28"/>
          <w:szCs w:val="28"/>
          <w:rtl/>
        </w:rPr>
        <w:t xml:space="preserve">‌های </w:t>
      </w:r>
      <w:r w:rsidRPr="00501E6D">
        <w:rPr>
          <w:rFonts w:cs="B Nazanin" w:hint="cs"/>
          <w:b/>
          <w:bCs/>
          <w:sz w:val="28"/>
          <w:szCs w:val="28"/>
          <w:rtl/>
        </w:rPr>
        <w:t>بیشتری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را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اعمال</w:t>
      </w:r>
      <w:r w:rsidRPr="00501E6D">
        <w:rPr>
          <w:rFonts w:cs="B Nazanin"/>
          <w:b/>
          <w:bCs/>
          <w:sz w:val="28"/>
          <w:szCs w:val="28"/>
          <w:rtl/>
        </w:rPr>
        <w:t xml:space="preserve"> </w:t>
      </w:r>
      <w:r w:rsidRPr="00501E6D">
        <w:rPr>
          <w:rFonts w:cs="B Nazanin" w:hint="cs"/>
          <w:b/>
          <w:bCs/>
          <w:sz w:val="28"/>
          <w:szCs w:val="28"/>
          <w:rtl/>
        </w:rPr>
        <w:t>می</w:t>
      </w:r>
      <w:r w:rsidR="00501E6D" w:rsidRPr="00501E6D">
        <w:rPr>
          <w:rFonts w:cs="B Nazanin" w:hint="cs"/>
          <w:b/>
          <w:bCs/>
          <w:sz w:val="28"/>
          <w:szCs w:val="28"/>
          <w:rtl/>
        </w:rPr>
        <w:t>‌</w:t>
      </w:r>
      <w:r w:rsidRPr="00501E6D">
        <w:rPr>
          <w:rFonts w:cs="B Nazanin" w:hint="cs"/>
          <w:b/>
          <w:bCs/>
          <w:sz w:val="28"/>
          <w:szCs w:val="28"/>
          <w:rtl/>
        </w:rPr>
        <w:t>کند؟</w:t>
      </w:r>
      <w:r w:rsidRPr="00501E6D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2572AE" w:rsidRDefault="00E11C6F" w:rsidP="000223C9">
      <w:pPr>
        <w:numPr>
          <w:ilvl w:val="0"/>
          <w:numId w:val="1"/>
        </w:numPr>
        <w:bidi/>
        <w:spacing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E11C6F">
        <w:rPr>
          <w:rFonts w:cs="B Nazanin" w:hint="cs"/>
          <w:sz w:val="28"/>
          <w:szCs w:val="28"/>
          <w:rtl/>
        </w:rPr>
        <w:t>‏نه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بهیچوجه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آئین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مسیحیت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اصولا</w:t>
      </w:r>
      <w:r w:rsidR="00501E6D">
        <w:rPr>
          <w:rFonts w:cs="B Nazanin" w:hint="cs"/>
          <w:sz w:val="28"/>
          <w:szCs w:val="28"/>
          <w:rtl/>
        </w:rPr>
        <w:t>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آئین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اجتماعی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نبود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آئینی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عرفا،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اولیای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خدا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روزی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تبدیل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خشونت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هیچ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دیگری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عقب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نماند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خشونتی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جنگهای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صلیبی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مسلمین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بکار برد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کم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سابقه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-</w:t>
      </w:r>
      <w:r w:rsidRPr="00E11C6F">
        <w:rPr>
          <w:rFonts w:cs="B Nazanin" w:hint="cs"/>
          <w:sz w:val="28"/>
          <w:szCs w:val="28"/>
          <w:rtl/>
        </w:rPr>
        <w:t xml:space="preserve"> 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تعداد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انسانهایی 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غربی،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ظاهراً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مسیحی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قتل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رسانده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تعداد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قربانیان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تمدنهای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بیشتر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اینست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نباید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اشتباه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کنیم</w:t>
      </w:r>
      <w:r w:rsidRPr="00E11C6F">
        <w:rPr>
          <w:rFonts w:cs="B Nazanin"/>
          <w:sz w:val="28"/>
          <w:szCs w:val="28"/>
          <w:rtl/>
        </w:rPr>
        <w:t xml:space="preserve">. </w:t>
      </w:r>
    </w:p>
    <w:p w:rsidR="002572AE" w:rsidRDefault="00E11C6F" w:rsidP="002572A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E11C6F">
        <w:rPr>
          <w:rFonts w:cs="B Nazanin" w:hint="cs"/>
          <w:sz w:val="28"/>
          <w:szCs w:val="28"/>
          <w:rtl/>
        </w:rPr>
        <w:lastRenderedPageBreak/>
        <w:t>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جهان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داریم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دینی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صرفاً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روحانیت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 xml:space="preserve">را </w:t>
      </w:r>
      <w:r w:rsidRPr="00E11C6F">
        <w:rPr>
          <w:rFonts w:cs="B Nazanin"/>
          <w:sz w:val="28"/>
          <w:szCs w:val="28"/>
          <w:rtl/>
        </w:rPr>
        <w:t>‏</w:t>
      </w:r>
      <w:r w:rsidRPr="00E11C6F">
        <w:rPr>
          <w:rFonts w:cs="B Nazanin" w:hint="cs"/>
          <w:sz w:val="28"/>
          <w:szCs w:val="28"/>
          <w:rtl/>
        </w:rPr>
        <w:t>برمی</w:t>
      </w:r>
      <w:r w:rsidR="00501E6D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گزیند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یعنی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معنوی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آورد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عده</w:t>
      </w:r>
      <w:r w:rsidR="00481692">
        <w:rPr>
          <w:rFonts w:cs="B Nazanin" w:hint="cs"/>
          <w:sz w:val="28"/>
          <w:szCs w:val="28"/>
          <w:rtl/>
        </w:rPr>
        <w:t xml:space="preserve">‌ای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خواص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خودشان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جامعه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دور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‏می</w:t>
      </w:r>
      <w:r w:rsidR="00501E6D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کنند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بصورت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رهبان</w:t>
      </w:r>
      <w:r w:rsidR="00501E6D">
        <w:rPr>
          <w:rFonts w:cs="B Nazanin" w:hint="cs"/>
          <w:sz w:val="28"/>
          <w:szCs w:val="28"/>
          <w:rtl/>
        </w:rPr>
        <w:t>ي</w:t>
      </w:r>
      <w:r w:rsidRPr="00E11C6F">
        <w:rPr>
          <w:rFonts w:cs="B Nazanin" w:hint="cs"/>
          <w:sz w:val="28"/>
          <w:szCs w:val="28"/>
          <w:rtl/>
        </w:rPr>
        <w:t>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سعی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کمال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برسند،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مثل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آئین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آئین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مسیح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پیام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ادیان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‏بسیار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لطیف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بخواهند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جامعه</w:t>
      </w:r>
      <w:r w:rsidR="00481692">
        <w:rPr>
          <w:rFonts w:cs="B Nazanin"/>
          <w:sz w:val="28"/>
          <w:szCs w:val="28"/>
          <w:rtl/>
        </w:rPr>
        <w:t xml:space="preserve">‌ای </w:t>
      </w:r>
      <w:r w:rsidRPr="00E11C6F">
        <w:rPr>
          <w:rFonts w:cs="B Nazanin" w:hint="cs"/>
          <w:sz w:val="28"/>
          <w:szCs w:val="28"/>
          <w:rtl/>
        </w:rPr>
        <w:t>حکومت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طبعا</w:t>
      </w:r>
      <w:r w:rsidR="002572AE">
        <w:rPr>
          <w:rFonts w:cs="B Nazanin" w:hint="cs"/>
          <w:sz w:val="28"/>
          <w:szCs w:val="28"/>
          <w:rtl/>
        </w:rPr>
        <w:t>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خشونت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متوسل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شوند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خشونت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ژاپن،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بیشتر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بودائی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روح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رزمجویی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سلحشوری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بسیار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 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طول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تاریخ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هرگز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کمتر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خشونتی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ایرانیها،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عربها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هندیها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اعمال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کرده</w:t>
      </w:r>
      <w:r w:rsidR="00867DE0">
        <w:rPr>
          <w:rFonts w:cs="B Nazanin" w:hint="cs"/>
          <w:sz w:val="28"/>
          <w:szCs w:val="28"/>
          <w:rtl/>
        </w:rPr>
        <w:t xml:space="preserve">‌اند. </w:t>
      </w:r>
    </w:p>
    <w:p w:rsidR="002572AE" w:rsidRDefault="00E11C6F" w:rsidP="002572A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اما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رنگ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‏اجتماعی</w:t>
      </w:r>
      <w:r w:rsidR="00481692">
        <w:rPr>
          <w:rFonts w:cs="B Nazanin" w:hint="cs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گیرد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شؤون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جامعه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حکومت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می</w:t>
      </w:r>
      <w:r w:rsidR="002572AE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کند،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ناچار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قانون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وضع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دقیقاً مطابق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محتوای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عمل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نماید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پس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دیگر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‏صحیح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فقط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گونه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صورت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انتزاعی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مقایسه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کنیم،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مسیحیت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مانند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جوانب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احادیث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قدسی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نبوی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تربیت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نفس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انسان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تاکید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ورزد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تصوف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باطنی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عرفانی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وحی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مسیحیت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بسیاری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جهات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شباهت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دارد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تصوف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نیز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گوید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سعی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باشید،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خشونت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ملایمت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جواب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دهید،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ولی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شرا</w:t>
      </w:r>
      <w:r w:rsidR="002572AE">
        <w:rPr>
          <w:rFonts w:cs="B Nazanin" w:hint="cs"/>
          <w:sz w:val="28"/>
          <w:szCs w:val="28"/>
          <w:rtl/>
        </w:rPr>
        <w:t>ي</w:t>
      </w:r>
      <w:r w:rsidRPr="00E11C6F">
        <w:rPr>
          <w:rFonts w:cs="B Nazanin" w:hint="cs"/>
          <w:sz w:val="28"/>
          <w:szCs w:val="28"/>
          <w:rtl/>
        </w:rPr>
        <w:t>ط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لازم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آورد 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پشتیبانی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آنان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توانستند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نظرات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پس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نباید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نتیجه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بگیریم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اصولاً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چنانکه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بعضی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باشتباه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ذکر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کنند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انعطاف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نیست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بلکه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«</w:t>
      </w:r>
      <w:r w:rsidRPr="00E11C6F">
        <w:rPr>
          <w:rFonts w:cs="B Nazanin" w:hint="cs"/>
          <w:sz w:val="28"/>
          <w:szCs w:val="28"/>
          <w:rtl/>
        </w:rPr>
        <w:t>تمامیت</w:t>
      </w:r>
      <w:r w:rsidRPr="00E11C6F">
        <w:rPr>
          <w:rFonts w:cs="B Nazanin" w:hint="eastAsia"/>
          <w:sz w:val="28"/>
          <w:szCs w:val="28"/>
          <w:rtl/>
        </w:rPr>
        <w:t>»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دارد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همین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زرتشتیان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آئینشان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محتوایی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دوستانه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برادرانه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دارد،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مواقعی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متوسل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خشونت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شدند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جسد</w:t>
      </w:r>
      <w:r w:rsidRPr="00E11C6F">
        <w:rPr>
          <w:rFonts w:cs="B Nazanin"/>
          <w:sz w:val="28"/>
          <w:szCs w:val="28"/>
          <w:rtl/>
        </w:rPr>
        <w:t xml:space="preserve"> «</w:t>
      </w:r>
      <w:r w:rsidRPr="00E11C6F">
        <w:rPr>
          <w:rFonts w:cs="B Nazanin" w:hint="cs"/>
          <w:sz w:val="28"/>
          <w:szCs w:val="28"/>
          <w:rtl/>
        </w:rPr>
        <w:t>مانی</w:t>
      </w:r>
      <w:r w:rsidRPr="00E11C6F">
        <w:rPr>
          <w:rFonts w:cs="B Nazanin" w:hint="eastAsia"/>
          <w:sz w:val="28"/>
          <w:szCs w:val="28"/>
          <w:rtl/>
        </w:rPr>
        <w:t>»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پر 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دروازه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آویزانش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کردند</w:t>
      </w:r>
      <w:r w:rsidRPr="00E11C6F">
        <w:rPr>
          <w:rFonts w:cs="B Nazanin"/>
          <w:sz w:val="28"/>
          <w:szCs w:val="28"/>
          <w:rtl/>
        </w:rPr>
        <w:t xml:space="preserve">. </w:t>
      </w:r>
    </w:p>
    <w:p w:rsidR="00E11C6F" w:rsidRPr="00E11C6F" w:rsidRDefault="00E11C6F" w:rsidP="002572AE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E11C6F">
        <w:rPr>
          <w:rFonts w:cs="B Nazanin" w:hint="cs"/>
          <w:sz w:val="28"/>
          <w:szCs w:val="28"/>
          <w:rtl/>
        </w:rPr>
        <w:t>هر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بخواهد ‏بر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بشر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حکومت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ناچار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خشونتی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بشر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کنترل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اصلاً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لجام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گسیخته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رهایش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صورت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فجایع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بزرگتری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رخ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خواهد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چنانکه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تاریخ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lastRenderedPageBreak/>
        <w:t>گواه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نباید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فراموش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مفهوم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جنگ</w:t>
      </w:r>
      <w:r w:rsidR="00481692">
        <w:rPr>
          <w:rFonts w:cs="B Nazanin" w:hint="cs"/>
          <w:sz w:val="28"/>
          <w:szCs w:val="28"/>
          <w:rtl/>
        </w:rPr>
        <w:t xml:space="preserve">‌های </w:t>
      </w:r>
      <w:r w:rsidRPr="00E11C6F">
        <w:rPr>
          <w:rFonts w:cs="B Nazanin" w:hint="cs"/>
          <w:sz w:val="28"/>
          <w:szCs w:val="28"/>
          <w:rtl/>
        </w:rPr>
        <w:t>جهانی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غرب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وجود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آورد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جنگ</w:t>
      </w:r>
      <w:r w:rsidR="00481692">
        <w:rPr>
          <w:rFonts w:cs="B Nazanin" w:hint="cs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گذشته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رسم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آیینی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داشتند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ادب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احترام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توأم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هر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‏دو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طرف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متخاصم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شب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دست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جنگ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کشیدند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خانه</w:t>
      </w:r>
      <w:r w:rsidR="002572AE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هایشان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رفتند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پیش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جنگ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‏یکدیگر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2572AE">
        <w:rPr>
          <w:rFonts w:cs="B Nazanin" w:hint="cs"/>
          <w:sz w:val="28"/>
          <w:szCs w:val="28"/>
          <w:rtl/>
        </w:rPr>
        <w:t>ا</w:t>
      </w:r>
      <w:r w:rsidRPr="00E11C6F">
        <w:rPr>
          <w:rFonts w:cs="B Nazanin" w:hint="cs"/>
          <w:sz w:val="28"/>
          <w:szCs w:val="28"/>
          <w:rtl/>
        </w:rPr>
        <w:t>حترام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کردند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بچه</w:t>
      </w:r>
      <w:r w:rsidR="00481692">
        <w:rPr>
          <w:rFonts w:cs="B Nazanin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کاری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‏نداشتند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بر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سالخوردگان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بمب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ریختند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غرب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زمینه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مسیحی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خود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جنگ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‏رنگ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جهانی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عمومی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خشونت</w:t>
      </w:r>
      <w:r w:rsidR="002572AE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بار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بخشید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پس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خشونت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بشری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آزاد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گذاشت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‏صورت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پیدایش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فجایع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غیر قابل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پیش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گیری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‏یا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وضع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قانون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مهار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نظر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‏ایران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اسلامی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واقع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ساختمان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بسیار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خدمت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کرده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است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اسلام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روح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‏ایرانی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انطباق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داشت</w:t>
      </w:r>
      <w:r w:rsidRPr="00E11C6F">
        <w:rPr>
          <w:rFonts w:cs="B Nazanin"/>
          <w:sz w:val="28"/>
          <w:szCs w:val="28"/>
          <w:rtl/>
        </w:rPr>
        <w:t xml:space="preserve">، </w:t>
      </w:r>
      <w:r w:rsidRPr="00E11C6F">
        <w:rPr>
          <w:rFonts w:cs="B Nazanin" w:hint="cs"/>
          <w:sz w:val="28"/>
          <w:szCs w:val="28"/>
          <w:rtl/>
        </w:rPr>
        <w:t>ایرانی</w:t>
      </w:r>
      <w:r w:rsidR="00481692">
        <w:rPr>
          <w:rFonts w:cs="B Nazanin" w:hint="cs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مسلمان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</w:t>
      </w:r>
      <w:r w:rsidR="002572AE">
        <w:rPr>
          <w:rFonts w:cs="B Nazanin" w:hint="cs"/>
          <w:sz w:val="28"/>
          <w:szCs w:val="28"/>
          <w:rtl/>
        </w:rPr>
        <w:t>ن</w:t>
      </w:r>
      <w:r w:rsidRPr="00E11C6F">
        <w:rPr>
          <w:rFonts w:cs="B Nazanin" w:hint="cs"/>
          <w:sz w:val="28"/>
          <w:szCs w:val="28"/>
          <w:rtl/>
        </w:rPr>
        <w:t>می</w:t>
      </w:r>
      <w:r w:rsidR="002572AE">
        <w:rPr>
          <w:rFonts w:cs="B Nazanin" w:hint="cs"/>
          <w:sz w:val="28"/>
          <w:szCs w:val="28"/>
          <w:rtl/>
        </w:rPr>
        <w:t>‌</w:t>
      </w:r>
      <w:r w:rsidRPr="00E11C6F">
        <w:rPr>
          <w:rFonts w:cs="B Nazanin" w:hint="cs"/>
          <w:sz w:val="28"/>
          <w:szCs w:val="28"/>
          <w:rtl/>
        </w:rPr>
        <w:t>شدند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چنانکه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مسیحیت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توانست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‏فرانسوی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کنار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بیاید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آنان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مسیحی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شدند. ‏همیشه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نوعی ازدواج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روحیه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ملت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 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‏به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وجود</w:t>
      </w:r>
      <w:r w:rsidR="00481692">
        <w:rPr>
          <w:rFonts w:cs="B Nazanin"/>
          <w:sz w:val="28"/>
          <w:szCs w:val="28"/>
          <w:rtl/>
        </w:rPr>
        <w:t xml:space="preserve"> می‌</w:t>
      </w:r>
      <w:r w:rsidRPr="00E11C6F">
        <w:rPr>
          <w:rFonts w:cs="B Nazanin" w:hint="cs"/>
          <w:sz w:val="28"/>
          <w:szCs w:val="28"/>
          <w:rtl/>
        </w:rPr>
        <w:t>آید</w:t>
      </w:r>
      <w:r w:rsidRPr="00E11C6F">
        <w:rPr>
          <w:rFonts w:cs="B Nazanin"/>
          <w:sz w:val="28"/>
          <w:szCs w:val="28"/>
          <w:rtl/>
        </w:rPr>
        <w:t xml:space="preserve">. </w:t>
      </w:r>
      <w:r w:rsidRPr="00E11C6F">
        <w:rPr>
          <w:rFonts w:cs="B Nazanin" w:hint="cs"/>
          <w:sz w:val="28"/>
          <w:szCs w:val="28"/>
          <w:rtl/>
        </w:rPr>
        <w:t>اگر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این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سازگاری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نداشته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‏باشند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حاصل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ازدواج</w:t>
      </w:r>
      <w:r w:rsidR="00867DE0">
        <w:rPr>
          <w:rFonts w:cs="B Nazanin"/>
          <w:sz w:val="28"/>
          <w:szCs w:val="28"/>
          <w:rtl/>
        </w:rPr>
        <w:t xml:space="preserve"> نمی‌</w:t>
      </w:r>
      <w:r w:rsidRPr="00E11C6F">
        <w:rPr>
          <w:rFonts w:cs="B Nazanin" w:hint="cs"/>
          <w:sz w:val="28"/>
          <w:szCs w:val="28"/>
          <w:rtl/>
        </w:rPr>
        <w:t>تواند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یک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تمدن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دینی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‏بزرگ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باشد،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چنانکه</w:t>
      </w:r>
      <w:r w:rsidRPr="00E11C6F">
        <w:rPr>
          <w:rFonts w:cs="B Nazanin"/>
          <w:sz w:val="28"/>
          <w:szCs w:val="28"/>
          <w:rtl/>
        </w:rPr>
        <w:t xml:space="preserve"> </w:t>
      </w:r>
      <w:r w:rsidR="00867DE0">
        <w:rPr>
          <w:rFonts w:cs="B Nazanin" w:hint="cs"/>
          <w:sz w:val="28"/>
          <w:szCs w:val="28"/>
          <w:rtl/>
        </w:rPr>
        <w:t xml:space="preserve">مثلاً </w:t>
      </w:r>
      <w:r w:rsidRPr="00E11C6F">
        <w:rPr>
          <w:rFonts w:cs="B Nazanin" w:hint="cs"/>
          <w:sz w:val="28"/>
          <w:szCs w:val="28"/>
          <w:rtl/>
        </w:rPr>
        <w:t>ارامنه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مسلمان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نشدند و حبشی</w:t>
      </w:r>
      <w:r w:rsidR="00481692">
        <w:rPr>
          <w:rFonts w:cs="B Nazanin" w:hint="cs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هم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مسلمان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نشدند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و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مسیحی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</w:t>
      </w:r>
      <w:r w:rsidR="002572AE">
        <w:rPr>
          <w:rFonts w:cs="B Nazanin" w:hint="cs"/>
          <w:sz w:val="28"/>
          <w:szCs w:val="28"/>
          <w:rtl/>
        </w:rPr>
        <w:t>اندند.</w:t>
      </w:r>
      <w:r w:rsidRPr="00E11C6F">
        <w:rPr>
          <w:rFonts w:cs="B Nazanin"/>
          <w:sz w:val="28"/>
          <w:szCs w:val="28"/>
          <w:lang w:bidi="fa-IR"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‏برعکس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بسیاری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مردم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بالکان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پس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از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سیطره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ترک</w:t>
      </w:r>
      <w:r w:rsidR="00481692">
        <w:rPr>
          <w:rFonts w:cs="B Nazanin" w:hint="cs"/>
          <w:sz w:val="28"/>
          <w:szCs w:val="28"/>
          <w:rtl/>
        </w:rPr>
        <w:t xml:space="preserve">‌ها </w:t>
      </w:r>
      <w:r w:rsidRPr="00E11C6F">
        <w:rPr>
          <w:rFonts w:cs="B Nazanin" w:hint="cs"/>
          <w:sz w:val="28"/>
          <w:szCs w:val="28"/>
          <w:rtl/>
        </w:rPr>
        <w:t>مسلمان</w:t>
      </w:r>
      <w:r w:rsidRPr="00E11C6F">
        <w:rPr>
          <w:rFonts w:cs="B Nazanin"/>
          <w:sz w:val="28"/>
          <w:szCs w:val="28"/>
          <w:rtl/>
        </w:rPr>
        <w:t xml:space="preserve"> </w:t>
      </w:r>
      <w:r w:rsidRPr="00E11C6F">
        <w:rPr>
          <w:rFonts w:cs="B Nazanin" w:hint="cs"/>
          <w:sz w:val="28"/>
          <w:szCs w:val="28"/>
          <w:rtl/>
        </w:rPr>
        <w:t>شدند.</w:t>
      </w:r>
    </w:p>
    <w:p w:rsidR="00E11C6F" w:rsidRPr="00E11C6F" w:rsidRDefault="002572AE" w:rsidP="002572AE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*</w:t>
      </w:r>
      <w:r w:rsidR="00E11C6F" w:rsidRPr="00E11C6F">
        <w:rPr>
          <w:rFonts w:cs="B Nazanin" w:hint="cs"/>
          <w:sz w:val="28"/>
          <w:szCs w:val="28"/>
          <w:rtl/>
        </w:rPr>
        <w:t>این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گفت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و گو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در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سال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1352</w:t>
      </w:r>
      <w:r w:rsidR="00E11C6F" w:rsidRPr="00E11C6F">
        <w:rPr>
          <w:rFonts w:cs="B Nazanin"/>
          <w:sz w:val="28"/>
          <w:szCs w:val="28"/>
          <w:rtl/>
        </w:rPr>
        <w:t xml:space="preserve"> ‏</w:t>
      </w:r>
      <w:r w:rsidR="00E11C6F" w:rsidRPr="00E11C6F">
        <w:rPr>
          <w:rFonts w:cs="B Nazanin" w:hint="cs"/>
          <w:sz w:val="28"/>
          <w:szCs w:val="28"/>
          <w:rtl/>
        </w:rPr>
        <w:t>به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بهانه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هزاره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ابوریحان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توسط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ماهنام</w:t>
      </w:r>
      <w:r>
        <w:rPr>
          <w:rFonts w:cs="B Nazanin" w:hint="cs"/>
          <w:sz w:val="28"/>
          <w:szCs w:val="28"/>
          <w:rtl/>
        </w:rPr>
        <w:t>ه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رودکی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انجام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شده</w:t>
      </w:r>
      <w:r w:rsidR="00E11C6F" w:rsidRPr="00E11C6F">
        <w:rPr>
          <w:rFonts w:cs="B Nazanin"/>
          <w:sz w:val="28"/>
          <w:szCs w:val="28"/>
          <w:rtl/>
        </w:rPr>
        <w:t xml:space="preserve"> </w:t>
      </w:r>
      <w:r w:rsidR="00E11C6F" w:rsidRPr="00E11C6F">
        <w:rPr>
          <w:rFonts w:cs="B Nazanin" w:hint="cs"/>
          <w:sz w:val="28"/>
          <w:szCs w:val="28"/>
          <w:rtl/>
        </w:rPr>
        <w:t>است.</w:t>
      </w:r>
    </w:p>
    <w:p w:rsidR="006E0E90" w:rsidRPr="008D081D" w:rsidRDefault="006E0E90" w:rsidP="0048169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6E0E90" w:rsidRPr="008D081D" w:rsidSect="008D0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pgSz w:w="11907" w:h="16839" w:code="9"/>
      <w:pgMar w:top="1701" w:right="1701" w:bottom="1701" w:left="1701" w:header="709" w:footer="709" w:gutter="0"/>
      <w:pgBorders w:offsetFrom="page"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15" w:rsidRDefault="008B3A15" w:rsidP="003405A2">
      <w:pPr>
        <w:spacing w:after="0" w:line="240" w:lineRule="auto"/>
      </w:pPr>
      <w:r>
        <w:separator/>
      </w:r>
    </w:p>
  </w:endnote>
  <w:endnote w:type="continuationSeparator" w:id="1">
    <w:p w:rsidR="008B3A15" w:rsidRDefault="008B3A15" w:rsidP="0034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Default="00411B2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Pr="00662838" w:rsidRDefault="003D77C3" w:rsidP="000A0A3D">
    <w:pPr>
      <w:pStyle w:val="Footer"/>
      <w:rPr>
        <w:szCs w:val="30"/>
      </w:rPr>
    </w:pPr>
    <w:r>
      <w:rPr>
        <w:noProof/>
        <w:lang w:bidi="fa-I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-1745615</wp:posOffset>
          </wp:positionH>
          <wp:positionV relativeFrom="paragraph">
            <wp:posOffset>-196850</wp:posOffset>
          </wp:positionV>
          <wp:extent cx="9365615" cy="828675"/>
          <wp:effectExtent l="19050" t="0" r="6985" b="0"/>
          <wp:wrapNone/>
          <wp:docPr id="40" name="Picture 40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561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15" w:rsidRDefault="008B3A15" w:rsidP="003405A2">
      <w:pPr>
        <w:spacing w:after="0" w:line="240" w:lineRule="auto"/>
      </w:pPr>
      <w:r>
        <w:separator/>
      </w:r>
    </w:p>
  </w:footnote>
  <w:footnote w:type="continuationSeparator" w:id="1">
    <w:p w:rsidR="008B3A15" w:rsidRDefault="008B3A15" w:rsidP="0034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Default="00F114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3" o:spid="_x0000_s2082" type="#_x0000_t75" style="position:absolute;margin-left:0;margin-top:0;width:467.85pt;height:34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109074079" o:spid="_x0000_s2061" type="#_x0000_t75" style="position:absolute;margin-left:0;margin-top:0;width:467.85pt;height:348.7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Pr="003B5218" w:rsidRDefault="003D77C3" w:rsidP="000E3DF5">
    <w:pPr>
      <w:pStyle w:val="Header"/>
      <w:bidi/>
      <w:ind w:left="-279"/>
      <w:rPr>
        <w:rFonts w:cs="B Nazanin"/>
        <w:color w:val="76923C"/>
        <w:sz w:val="28"/>
        <w:szCs w:val="28"/>
        <w:rtl/>
        <w:lang w:bidi="fa-IR"/>
      </w:rPr>
    </w:pPr>
    <w:r>
      <w:rPr>
        <w:rFonts w:cs="B Nazanin"/>
        <w:noProof/>
        <w:color w:val="76923C"/>
        <w:sz w:val="28"/>
        <w:szCs w:val="28"/>
        <w:lang w:bidi="fa-I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-322580</wp:posOffset>
          </wp:positionV>
          <wp:extent cx="1236980" cy="938530"/>
          <wp:effectExtent l="19050" t="0" r="1270" b="0"/>
          <wp:wrapNone/>
          <wp:docPr id="3" name="Picture 2" descr="L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B2F" w:rsidRPr="003B5218">
      <w:rPr>
        <w:rFonts w:cs="B Nazanin" w:hint="cs"/>
        <w:color w:val="76923C"/>
        <w:sz w:val="28"/>
        <w:szCs w:val="28"/>
        <w:rtl/>
        <w:lang w:bidi="fa-IR"/>
      </w:rPr>
      <w:t>مرکز اندیشه و پژوهش طرح هزاره پاسارگاد</w:t>
    </w:r>
  </w:p>
  <w:p w:rsidR="00411B2F" w:rsidRDefault="003D77C3" w:rsidP="001B0B55">
    <w:pPr>
      <w:pStyle w:val="Header"/>
      <w:bidi/>
      <w:rPr>
        <w:rFonts w:cs="B Nazanin"/>
        <w:color w:val="808080"/>
        <w:sz w:val="28"/>
        <w:szCs w:val="28"/>
        <w:rtl/>
        <w:lang w:bidi="fa-IR"/>
      </w:rPr>
    </w:pPr>
    <w:r>
      <w:rPr>
        <w:rFonts w:cs="B Nazanin" w:hint="cs"/>
        <w:noProof/>
        <w:sz w:val="24"/>
        <w:szCs w:val="24"/>
        <w:rtl/>
        <w:lang w:bidi="fa-I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2540</wp:posOffset>
          </wp:positionV>
          <wp:extent cx="1301115" cy="318135"/>
          <wp:effectExtent l="19050" t="0" r="0" b="0"/>
          <wp:wrapNone/>
          <wp:docPr id="2" name="Picture 1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B2F">
      <w:rPr>
        <w:rFonts w:cs="B Nazanin" w:hint="cs"/>
        <w:sz w:val="24"/>
        <w:szCs w:val="24"/>
        <w:rtl/>
        <w:lang w:bidi="fa-IR"/>
      </w:rPr>
      <w:t xml:space="preserve">                               </w:t>
    </w:r>
    <w:r w:rsidR="00411B2F" w:rsidRPr="003B5218">
      <w:rPr>
        <w:rFonts w:cs="B Nazanin" w:hint="cs"/>
        <w:color w:val="808080"/>
        <w:sz w:val="24"/>
        <w:szCs w:val="24"/>
        <w:rtl/>
        <w:lang w:bidi="fa-IR"/>
      </w:rPr>
      <w:t>تحقق چشم انداز توسعه ایران</w:t>
    </w:r>
  </w:p>
  <w:p w:rsidR="00411B2F" w:rsidRPr="00B755E4" w:rsidRDefault="00411B2F" w:rsidP="00AA1EB9">
    <w:pPr>
      <w:pStyle w:val="Header"/>
      <w:bidi/>
      <w:rPr>
        <w:rFonts w:cs="B Nazanin"/>
        <w:color w:val="808080"/>
        <w:sz w:val="12"/>
        <w:szCs w:val="12"/>
        <w:rtl/>
        <w:lang w:bidi="fa-IR"/>
      </w:rPr>
    </w:pPr>
  </w:p>
  <w:tbl>
    <w:tblPr>
      <w:bidiVisual/>
      <w:tblW w:w="10206" w:type="dxa"/>
      <w:tblInd w:w="-1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206"/>
    </w:tblGrid>
    <w:tr w:rsidR="00411B2F" w:rsidTr="001C5392">
      <w:tc>
        <w:tcPr>
          <w:tcW w:w="10206" w:type="dxa"/>
          <w:tcBorders>
            <w:top w:val="single" w:sz="18" w:space="0" w:color="A6A6A6"/>
            <w:left w:val="nil"/>
            <w:bottom w:val="single" w:sz="18" w:space="0" w:color="A6A6A6"/>
            <w:right w:val="nil"/>
          </w:tcBorders>
        </w:tcPr>
        <w:p w:rsidR="00411B2F" w:rsidRPr="00040256" w:rsidRDefault="000C39E1" w:rsidP="000C39E1">
          <w:pPr>
            <w:pStyle w:val="Header"/>
            <w:tabs>
              <w:tab w:val="clear" w:pos="9360"/>
              <w:tab w:val="left" w:pos="3855"/>
              <w:tab w:val="center" w:pos="4995"/>
            </w:tabs>
            <w:bidi/>
            <w:jc w:val="center"/>
            <w:rPr>
              <w:rFonts w:ascii="Calibri" w:hAnsi="Calibri" w:cs="B Nazanin" w:hint="cs"/>
              <w:color w:val="808080"/>
              <w:sz w:val="24"/>
              <w:szCs w:val="24"/>
              <w:rtl/>
              <w:lang w:bidi="fa-IR"/>
            </w:rPr>
          </w:pPr>
          <w:r w:rsidRPr="00E11C6F">
            <w:rPr>
              <w:rFonts w:cs="B Nazanin" w:hint="cs"/>
              <w:sz w:val="28"/>
              <w:szCs w:val="28"/>
              <w:rtl/>
            </w:rPr>
            <w:t>ويژگي</w:t>
          </w:r>
          <w:r>
            <w:rPr>
              <w:rFonts w:cs="B Nazanin" w:hint="cs"/>
              <w:sz w:val="28"/>
              <w:szCs w:val="28"/>
              <w:rtl/>
            </w:rPr>
            <w:t>‌</w:t>
          </w:r>
          <w:r w:rsidRPr="00E11C6F">
            <w:rPr>
              <w:rFonts w:cs="B Nazanin" w:hint="cs"/>
              <w:sz w:val="28"/>
              <w:szCs w:val="28"/>
              <w:rtl/>
            </w:rPr>
            <w:t>هاي فرهنگ اسلامي</w:t>
          </w:r>
        </w:p>
      </w:tc>
    </w:tr>
  </w:tbl>
  <w:p w:rsidR="00411B2F" w:rsidRPr="003B5218" w:rsidRDefault="00411B2F" w:rsidP="00084FF0">
    <w:pPr>
      <w:pStyle w:val="Header"/>
      <w:bidi/>
      <w:jc w:val="center"/>
      <w:rPr>
        <w:rFonts w:cs="B Nazanin"/>
        <w:color w:val="808080"/>
        <w:sz w:val="24"/>
        <w:szCs w:val="24"/>
        <w:rtl/>
        <w:lang w:bidi="fa-IR"/>
      </w:rPr>
    </w:pPr>
  </w:p>
  <w:p w:rsidR="00411B2F" w:rsidRPr="003B5218" w:rsidRDefault="00F11474" w:rsidP="0012326D">
    <w:pPr>
      <w:pStyle w:val="Header"/>
      <w:rPr>
        <w:rFonts w:cs="B Nazanin"/>
        <w:sz w:val="28"/>
        <w:szCs w:val="28"/>
        <w:lang w:bidi="fa-IR"/>
      </w:rPr>
    </w:pPr>
    <w:r w:rsidRPr="00F11474">
      <w:rPr>
        <w:rFonts w:cs="B Nazanin"/>
        <w:noProof/>
        <w:color w:val="76923C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4" o:spid="_x0000_s2083" type="#_x0000_t75" style="position:absolute;margin-left:-10.8pt;margin-top:23.75pt;width:467.85pt;height:348.75pt;z-index:-251656192;mso-position-horizontal-relative:margin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Default="00F114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2" o:spid="_x0000_s2081" type="#_x0000_t75" style="position:absolute;margin-left:0;margin-top:0;width:467.85pt;height:34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109074078" o:spid="_x0000_s2060" type="#_x0000_t75" style="position:absolute;margin-left:0;margin-top:0;width:467.85pt;height:348.75pt;z-index:-25166028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C20"/>
    <w:multiLevelType w:val="hybridMultilevel"/>
    <w:tmpl w:val="E18C632C"/>
    <w:lvl w:ilvl="0" w:tplc="A0882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4C7C"/>
    <w:multiLevelType w:val="hybridMultilevel"/>
    <w:tmpl w:val="F378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7229B"/>
    <w:multiLevelType w:val="hybridMultilevel"/>
    <w:tmpl w:val="883C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81692"/>
    <w:rsid w:val="00011F05"/>
    <w:rsid w:val="00014389"/>
    <w:rsid w:val="00016A02"/>
    <w:rsid w:val="00017065"/>
    <w:rsid w:val="000223C9"/>
    <w:rsid w:val="00031683"/>
    <w:rsid w:val="00040256"/>
    <w:rsid w:val="0004703A"/>
    <w:rsid w:val="00050C9B"/>
    <w:rsid w:val="00053956"/>
    <w:rsid w:val="0005630A"/>
    <w:rsid w:val="00056719"/>
    <w:rsid w:val="000744D7"/>
    <w:rsid w:val="00084FF0"/>
    <w:rsid w:val="00092787"/>
    <w:rsid w:val="000A0A3D"/>
    <w:rsid w:val="000A1DA4"/>
    <w:rsid w:val="000C39E1"/>
    <w:rsid w:val="000D3705"/>
    <w:rsid w:val="000D5989"/>
    <w:rsid w:val="000D6DB2"/>
    <w:rsid w:val="000E0EC4"/>
    <w:rsid w:val="000E3DF5"/>
    <w:rsid w:val="000F572B"/>
    <w:rsid w:val="000F5AD3"/>
    <w:rsid w:val="00100BCC"/>
    <w:rsid w:val="0010563D"/>
    <w:rsid w:val="00115BEE"/>
    <w:rsid w:val="0012240C"/>
    <w:rsid w:val="0012326D"/>
    <w:rsid w:val="001312AD"/>
    <w:rsid w:val="00136D0E"/>
    <w:rsid w:val="00172AA1"/>
    <w:rsid w:val="001775CF"/>
    <w:rsid w:val="001938FC"/>
    <w:rsid w:val="00193DB5"/>
    <w:rsid w:val="001A0C75"/>
    <w:rsid w:val="001B0B55"/>
    <w:rsid w:val="001B5298"/>
    <w:rsid w:val="001B6727"/>
    <w:rsid w:val="001C12D4"/>
    <w:rsid w:val="001C5392"/>
    <w:rsid w:val="001D1AD1"/>
    <w:rsid w:val="001E52FA"/>
    <w:rsid w:val="001E7A07"/>
    <w:rsid w:val="001F1B89"/>
    <w:rsid w:val="001F5268"/>
    <w:rsid w:val="001F5289"/>
    <w:rsid w:val="001F7ABB"/>
    <w:rsid w:val="00204BB6"/>
    <w:rsid w:val="00222CA0"/>
    <w:rsid w:val="00226BB1"/>
    <w:rsid w:val="00235F9E"/>
    <w:rsid w:val="00242C0E"/>
    <w:rsid w:val="002572AE"/>
    <w:rsid w:val="0026079C"/>
    <w:rsid w:val="00276F2A"/>
    <w:rsid w:val="00277960"/>
    <w:rsid w:val="002B7351"/>
    <w:rsid w:val="002C664F"/>
    <w:rsid w:val="002D3D4E"/>
    <w:rsid w:val="002E7E0A"/>
    <w:rsid w:val="00300ACC"/>
    <w:rsid w:val="00305E35"/>
    <w:rsid w:val="00315F6C"/>
    <w:rsid w:val="00322DDA"/>
    <w:rsid w:val="003278A2"/>
    <w:rsid w:val="00336631"/>
    <w:rsid w:val="003405A2"/>
    <w:rsid w:val="0034272A"/>
    <w:rsid w:val="00344F60"/>
    <w:rsid w:val="003467ED"/>
    <w:rsid w:val="003516CA"/>
    <w:rsid w:val="00354F7B"/>
    <w:rsid w:val="00373DDC"/>
    <w:rsid w:val="00377705"/>
    <w:rsid w:val="00380D4E"/>
    <w:rsid w:val="003870C9"/>
    <w:rsid w:val="003A3D52"/>
    <w:rsid w:val="003B5218"/>
    <w:rsid w:val="003B5EED"/>
    <w:rsid w:val="003C350D"/>
    <w:rsid w:val="003C6787"/>
    <w:rsid w:val="003D77C3"/>
    <w:rsid w:val="003E4D7E"/>
    <w:rsid w:val="003F03A3"/>
    <w:rsid w:val="003F14A6"/>
    <w:rsid w:val="003F6647"/>
    <w:rsid w:val="0040535E"/>
    <w:rsid w:val="00411B2F"/>
    <w:rsid w:val="00415C8A"/>
    <w:rsid w:val="00416173"/>
    <w:rsid w:val="004171B5"/>
    <w:rsid w:val="00451D02"/>
    <w:rsid w:val="0045424B"/>
    <w:rsid w:val="004601EB"/>
    <w:rsid w:val="004762F8"/>
    <w:rsid w:val="00481692"/>
    <w:rsid w:val="004851D1"/>
    <w:rsid w:val="00485919"/>
    <w:rsid w:val="004A0104"/>
    <w:rsid w:val="004B4ECF"/>
    <w:rsid w:val="004D3925"/>
    <w:rsid w:val="004E6C29"/>
    <w:rsid w:val="004F067D"/>
    <w:rsid w:val="004F2E3D"/>
    <w:rsid w:val="00501E6D"/>
    <w:rsid w:val="00503B1E"/>
    <w:rsid w:val="00505D8C"/>
    <w:rsid w:val="00505FE3"/>
    <w:rsid w:val="005153CB"/>
    <w:rsid w:val="00515AAD"/>
    <w:rsid w:val="0052167F"/>
    <w:rsid w:val="0053259F"/>
    <w:rsid w:val="005365C4"/>
    <w:rsid w:val="00540473"/>
    <w:rsid w:val="00541FCF"/>
    <w:rsid w:val="0055061A"/>
    <w:rsid w:val="00553DAC"/>
    <w:rsid w:val="00554C6F"/>
    <w:rsid w:val="005658B5"/>
    <w:rsid w:val="005720E0"/>
    <w:rsid w:val="00585124"/>
    <w:rsid w:val="005B5F7A"/>
    <w:rsid w:val="005C7409"/>
    <w:rsid w:val="005E27FC"/>
    <w:rsid w:val="005F7B9D"/>
    <w:rsid w:val="00604CEA"/>
    <w:rsid w:val="00630D0B"/>
    <w:rsid w:val="00634FC7"/>
    <w:rsid w:val="00635123"/>
    <w:rsid w:val="0065021C"/>
    <w:rsid w:val="00651F84"/>
    <w:rsid w:val="006624B5"/>
    <w:rsid w:val="00662838"/>
    <w:rsid w:val="006A285A"/>
    <w:rsid w:val="006B24B5"/>
    <w:rsid w:val="006C43D3"/>
    <w:rsid w:val="006C78E2"/>
    <w:rsid w:val="006D0D32"/>
    <w:rsid w:val="006E0E90"/>
    <w:rsid w:val="006E42C5"/>
    <w:rsid w:val="006F4966"/>
    <w:rsid w:val="0070200B"/>
    <w:rsid w:val="0072028F"/>
    <w:rsid w:val="007520FC"/>
    <w:rsid w:val="0077203A"/>
    <w:rsid w:val="00775F9C"/>
    <w:rsid w:val="00781432"/>
    <w:rsid w:val="0079076F"/>
    <w:rsid w:val="00794A12"/>
    <w:rsid w:val="007A0115"/>
    <w:rsid w:val="007B0702"/>
    <w:rsid w:val="007B0DEC"/>
    <w:rsid w:val="007B78CB"/>
    <w:rsid w:val="007C6E5D"/>
    <w:rsid w:val="007D4E06"/>
    <w:rsid w:val="007E07A2"/>
    <w:rsid w:val="007E0F53"/>
    <w:rsid w:val="007E5508"/>
    <w:rsid w:val="007F3B2A"/>
    <w:rsid w:val="007F5EC3"/>
    <w:rsid w:val="008120BF"/>
    <w:rsid w:val="0081299A"/>
    <w:rsid w:val="0083179A"/>
    <w:rsid w:val="008370DC"/>
    <w:rsid w:val="0084267D"/>
    <w:rsid w:val="0084433F"/>
    <w:rsid w:val="00866C1B"/>
    <w:rsid w:val="00867DE0"/>
    <w:rsid w:val="00872970"/>
    <w:rsid w:val="00885B31"/>
    <w:rsid w:val="0089074B"/>
    <w:rsid w:val="00893664"/>
    <w:rsid w:val="008A5B7B"/>
    <w:rsid w:val="008B1E41"/>
    <w:rsid w:val="008B3A15"/>
    <w:rsid w:val="008C3C9A"/>
    <w:rsid w:val="008D081D"/>
    <w:rsid w:val="008E5674"/>
    <w:rsid w:val="008E6032"/>
    <w:rsid w:val="00902E1A"/>
    <w:rsid w:val="00922016"/>
    <w:rsid w:val="00927071"/>
    <w:rsid w:val="00927D0A"/>
    <w:rsid w:val="00946E79"/>
    <w:rsid w:val="00960A6C"/>
    <w:rsid w:val="009612BB"/>
    <w:rsid w:val="00974980"/>
    <w:rsid w:val="0098043B"/>
    <w:rsid w:val="009951FE"/>
    <w:rsid w:val="009A4B8C"/>
    <w:rsid w:val="009B61A2"/>
    <w:rsid w:val="009B7D48"/>
    <w:rsid w:val="009C23C8"/>
    <w:rsid w:val="009D2E0D"/>
    <w:rsid w:val="009D6216"/>
    <w:rsid w:val="009E36B1"/>
    <w:rsid w:val="009E4571"/>
    <w:rsid w:val="009E5486"/>
    <w:rsid w:val="009E5B75"/>
    <w:rsid w:val="009E7589"/>
    <w:rsid w:val="00A01559"/>
    <w:rsid w:val="00A019C6"/>
    <w:rsid w:val="00A248BB"/>
    <w:rsid w:val="00A42D2E"/>
    <w:rsid w:val="00A43539"/>
    <w:rsid w:val="00A54EA6"/>
    <w:rsid w:val="00A559BF"/>
    <w:rsid w:val="00A5679C"/>
    <w:rsid w:val="00A60021"/>
    <w:rsid w:val="00A649FD"/>
    <w:rsid w:val="00A70833"/>
    <w:rsid w:val="00A73BE6"/>
    <w:rsid w:val="00A97074"/>
    <w:rsid w:val="00AA1EB9"/>
    <w:rsid w:val="00AC6179"/>
    <w:rsid w:val="00B06E3C"/>
    <w:rsid w:val="00B1306B"/>
    <w:rsid w:val="00B27E93"/>
    <w:rsid w:val="00B412DE"/>
    <w:rsid w:val="00B43C9C"/>
    <w:rsid w:val="00B43D6C"/>
    <w:rsid w:val="00B71CAE"/>
    <w:rsid w:val="00B755E4"/>
    <w:rsid w:val="00B806EE"/>
    <w:rsid w:val="00B852B6"/>
    <w:rsid w:val="00B86A0B"/>
    <w:rsid w:val="00B95B06"/>
    <w:rsid w:val="00BC3178"/>
    <w:rsid w:val="00BC4A15"/>
    <w:rsid w:val="00BC5CDD"/>
    <w:rsid w:val="00BC7945"/>
    <w:rsid w:val="00BD2BA0"/>
    <w:rsid w:val="00BD50ED"/>
    <w:rsid w:val="00BE3083"/>
    <w:rsid w:val="00C030FB"/>
    <w:rsid w:val="00C1711F"/>
    <w:rsid w:val="00C175E4"/>
    <w:rsid w:val="00C17911"/>
    <w:rsid w:val="00C17A2B"/>
    <w:rsid w:val="00C33397"/>
    <w:rsid w:val="00C365A0"/>
    <w:rsid w:val="00C40389"/>
    <w:rsid w:val="00C47FE2"/>
    <w:rsid w:val="00C53585"/>
    <w:rsid w:val="00C6444C"/>
    <w:rsid w:val="00C67B69"/>
    <w:rsid w:val="00C85A16"/>
    <w:rsid w:val="00C877E9"/>
    <w:rsid w:val="00C9142F"/>
    <w:rsid w:val="00CA5D1C"/>
    <w:rsid w:val="00CC0578"/>
    <w:rsid w:val="00CC694D"/>
    <w:rsid w:val="00CD61E7"/>
    <w:rsid w:val="00CF2A1C"/>
    <w:rsid w:val="00CF4344"/>
    <w:rsid w:val="00CF6869"/>
    <w:rsid w:val="00D23D4A"/>
    <w:rsid w:val="00D50D63"/>
    <w:rsid w:val="00D71334"/>
    <w:rsid w:val="00D804F2"/>
    <w:rsid w:val="00D85653"/>
    <w:rsid w:val="00DA2A03"/>
    <w:rsid w:val="00DB437E"/>
    <w:rsid w:val="00DB4B28"/>
    <w:rsid w:val="00DC1107"/>
    <w:rsid w:val="00DC3623"/>
    <w:rsid w:val="00DC5311"/>
    <w:rsid w:val="00DD37F2"/>
    <w:rsid w:val="00DE3518"/>
    <w:rsid w:val="00E102F4"/>
    <w:rsid w:val="00E11C6F"/>
    <w:rsid w:val="00E14FE4"/>
    <w:rsid w:val="00E16BCD"/>
    <w:rsid w:val="00E21FA9"/>
    <w:rsid w:val="00E231C5"/>
    <w:rsid w:val="00E25CF6"/>
    <w:rsid w:val="00E30241"/>
    <w:rsid w:val="00E30DC0"/>
    <w:rsid w:val="00E3277C"/>
    <w:rsid w:val="00E41E65"/>
    <w:rsid w:val="00E45671"/>
    <w:rsid w:val="00E52CEF"/>
    <w:rsid w:val="00E60A42"/>
    <w:rsid w:val="00E6571B"/>
    <w:rsid w:val="00E70B94"/>
    <w:rsid w:val="00E77A17"/>
    <w:rsid w:val="00EA7536"/>
    <w:rsid w:val="00EB3634"/>
    <w:rsid w:val="00EC7DD3"/>
    <w:rsid w:val="00ED44DD"/>
    <w:rsid w:val="00EE4027"/>
    <w:rsid w:val="00F108A6"/>
    <w:rsid w:val="00F11474"/>
    <w:rsid w:val="00F173BB"/>
    <w:rsid w:val="00F2614D"/>
    <w:rsid w:val="00F35491"/>
    <w:rsid w:val="00F45988"/>
    <w:rsid w:val="00F62009"/>
    <w:rsid w:val="00F65B2E"/>
    <w:rsid w:val="00F82B3D"/>
    <w:rsid w:val="00F82DE5"/>
    <w:rsid w:val="00F906F4"/>
    <w:rsid w:val="00F92987"/>
    <w:rsid w:val="00FD37E5"/>
    <w:rsid w:val="00FD7B96"/>
    <w:rsid w:val="00FE4378"/>
    <w:rsid w:val="00FE7789"/>
    <w:rsid w:val="00FF416E"/>
    <w:rsid w:val="00F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A2"/>
  </w:style>
  <w:style w:type="paragraph" w:styleId="Footer">
    <w:name w:val="footer"/>
    <w:basedOn w:val="Normal"/>
    <w:link w:val="FooterChar"/>
    <w:uiPriority w:val="99"/>
    <w:unhideWhenUsed/>
    <w:rsid w:val="0034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A2"/>
  </w:style>
  <w:style w:type="paragraph" w:styleId="BalloonText">
    <w:name w:val="Balloon Text"/>
    <w:basedOn w:val="Normal"/>
    <w:link w:val="BalloonTextChar"/>
    <w:uiPriority w:val="99"/>
    <w:semiHidden/>
    <w:unhideWhenUsed/>
    <w:rsid w:val="003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4B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6B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B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6B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53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3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5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3DB5"/>
    <w:rPr>
      <w:color w:val="0000FF"/>
      <w:u w:val="single"/>
    </w:rPr>
  </w:style>
  <w:style w:type="paragraph" w:customStyle="1" w:styleId="Style">
    <w:name w:val="Style"/>
    <w:rsid w:val="00B412DE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am\Desktop\Th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F17-16B6-46DF-950B-BEA4BBDD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Them.dotx</Template>
  <TotalTime>52</TotalTime>
  <Pages>11</Pages>
  <Words>2922</Words>
  <Characters>12180</Characters>
  <Application>Microsoft Office Word</Application>
  <DocSecurity>0</DocSecurity>
  <Lines>194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2</cp:revision>
  <cp:lastPrinted>2009-10-24T11:36:00Z</cp:lastPrinted>
  <dcterms:created xsi:type="dcterms:W3CDTF">2009-11-14T21:41:00Z</dcterms:created>
  <dcterms:modified xsi:type="dcterms:W3CDTF">2009-12-02T07:18:00Z</dcterms:modified>
</cp:coreProperties>
</file>