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D4" w:rsidRPr="00B931D4" w:rsidRDefault="00B931D4" w:rsidP="00162C3C">
      <w:pPr>
        <w:bidi/>
        <w:spacing w:line="360" w:lineRule="auto"/>
        <w:jc w:val="both"/>
        <w:rPr>
          <w:rFonts w:cs="B Nazanin"/>
          <w:sz w:val="28"/>
          <w:szCs w:val="28"/>
          <w:lang w:bidi="fa-IR"/>
        </w:rPr>
      </w:pPr>
      <w:r w:rsidRPr="00B931D4">
        <w:rPr>
          <w:rFonts w:cs="B Nazanin" w:hint="cs"/>
          <w:b/>
          <w:bCs/>
          <w:sz w:val="28"/>
          <w:szCs w:val="28"/>
          <w:rtl/>
          <w:lang w:bidi="fa-IR"/>
        </w:rPr>
        <w:t>عنوان مقاله</w:t>
      </w:r>
      <w:r w:rsidRPr="00B931D4">
        <w:rPr>
          <w:rFonts w:cs="B Nazanin" w:hint="cs"/>
          <w:sz w:val="28"/>
          <w:szCs w:val="28"/>
          <w:rtl/>
          <w:lang w:bidi="fa-IR"/>
        </w:rPr>
        <w:t xml:space="preserve">: </w:t>
      </w:r>
      <w:r w:rsidRPr="00B931D4">
        <w:rPr>
          <w:rFonts w:cs="B Nazanin"/>
          <w:sz w:val="28"/>
          <w:szCs w:val="28"/>
          <w:rtl/>
        </w:rPr>
        <w:t>برزخ سنت و تجدد در ایران</w:t>
      </w:r>
    </w:p>
    <w:p w:rsidR="00B931D4" w:rsidRPr="00B931D4" w:rsidRDefault="00B931D4" w:rsidP="00162C3C">
      <w:pPr>
        <w:bidi/>
        <w:spacing w:line="360" w:lineRule="auto"/>
        <w:jc w:val="both"/>
        <w:rPr>
          <w:rFonts w:cs="B Nazanin"/>
          <w:sz w:val="28"/>
          <w:szCs w:val="28"/>
          <w:rtl/>
          <w:lang w:bidi="fa-IR"/>
        </w:rPr>
      </w:pPr>
      <w:r w:rsidRPr="00B931D4">
        <w:rPr>
          <w:rFonts w:cs="B Nazanin" w:hint="cs"/>
          <w:b/>
          <w:bCs/>
          <w:sz w:val="28"/>
          <w:szCs w:val="28"/>
          <w:rtl/>
          <w:lang w:bidi="fa-IR"/>
        </w:rPr>
        <w:t xml:space="preserve">نويسنده: </w:t>
      </w:r>
      <w:r w:rsidRPr="00B931D4">
        <w:rPr>
          <w:rFonts w:cs="B Nazanin" w:hint="cs"/>
          <w:sz w:val="28"/>
          <w:szCs w:val="28"/>
          <w:rtl/>
          <w:lang w:bidi="fa-IR"/>
        </w:rPr>
        <w:t xml:space="preserve">کاظم </w:t>
      </w:r>
      <w:r w:rsidRPr="00B931D4">
        <w:rPr>
          <w:rFonts w:cs="B Nazanin"/>
          <w:sz w:val="28"/>
          <w:szCs w:val="28"/>
          <w:rtl/>
          <w:lang w:bidi="fa-IR"/>
        </w:rPr>
        <w:t>علمداري</w:t>
      </w:r>
    </w:p>
    <w:p w:rsidR="00B931D4" w:rsidRPr="00B931D4" w:rsidRDefault="00B931D4" w:rsidP="00162C3C">
      <w:pPr>
        <w:bidi/>
        <w:spacing w:line="360" w:lineRule="auto"/>
        <w:jc w:val="both"/>
        <w:rPr>
          <w:rFonts w:cs="B Nazanin"/>
          <w:sz w:val="28"/>
          <w:szCs w:val="28"/>
          <w:rtl/>
          <w:lang w:bidi="fa-IR"/>
        </w:rPr>
      </w:pPr>
      <w:r w:rsidRPr="00F47C50">
        <w:rPr>
          <w:rFonts w:cs="B Nazanin" w:hint="cs"/>
          <w:b/>
          <w:bCs/>
          <w:sz w:val="28"/>
          <w:szCs w:val="28"/>
          <w:rtl/>
          <w:lang w:bidi="fa-IR"/>
        </w:rPr>
        <w:t>مترجم</w:t>
      </w:r>
      <w:r w:rsidRPr="00B931D4">
        <w:rPr>
          <w:rFonts w:cs="B Nazanin" w:hint="cs"/>
          <w:sz w:val="28"/>
          <w:szCs w:val="28"/>
          <w:rtl/>
          <w:lang w:bidi="fa-IR"/>
        </w:rPr>
        <w:t xml:space="preserve">:‌- </w:t>
      </w:r>
    </w:p>
    <w:p w:rsidR="00B931D4" w:rsidRPr="00B931D4" w:rsidRDefault="00B931D4" w:rsidP="00162C3C">
      <w:pPr>
        <w:bidi/>
        <w:spacing w:line="360" w:lineRule="auto"/>
        <w:jc w:val="both"/>
        <w:rPr>
          <w:rFonts w:cs="B Nazanin"/>
          <w:sz w:val="28"/>
          <w:szCs w:val="28"/>
          <w:rtl/>
          <w:lang w:bidi="fa-IR"/>
        </w:rPr>
      </w:pPr>
      <w:r w:rsidRPr="00B931D4">
        <w:rPr>
          <w:rFonts w:cs="B Nazanin" w:hint="cs"/>
          <w:b/>
          <w:bCs/>
          <w:sz w:val="28"/>
          <w:szCs w:val="28"/>
          <w:rtl/>
          <w:lang w:bidi="fa-IR"/>
        </w:rPr>
        <w:t>منبع:</w:t>
      </w:r>
      <w:r w:rsidRPr="00B931D4">
        <w:rPr>
          <w:rFonts w:cs="B Nazanin" w:hint="cs"/>
          <w:b/>
          <w:bCs/>
          <w:sz w:val="28"/>
          <w:szCs w:val="28"/>
          <w:rtl/>
        </w:rPr>
        <w:t xml:space="preserve"> </w:t>
      </w:r>
      <w:r w:rsidRPr="00B931D4">
        <w:rPr>
          <w:rFonts w:cs="B Nazanin" w:hint="cs"/>
          <w:sz w:val="28"/>
          <w:szCs w:val="28"/>
          <w:rtl/>
          <w:lang w:bidi="fa-IR"/>
        </w:rPr>
        <w:t xml:space="preserve">ماهنامه بازتاب اندیشه، آذر 1386، شماره 92،44-38 </w:t>
      </w:r>
    </w:p>
    <w:p w:rsidR="00B931D4" w:rsidRPr="00B931D4" w:rsidRDefault="00B931D4" w:rsidP="00162C3C">
      <w:pPr>
        <w:bidi/>
        <w:spacing w:line="360" w:lineRule="auto"/>
        <w:jc w:val="both"/>
        <w:rPr>
          <w:rFonts w:cs="B Nazanin"/>
          <w:sz w:val="28"/>
          <w:szCs w:val="28"/>
          <w:lang w:bidi="fa-IR"/>
        </w:rPr>
      </w:pPr>
      <w:r w:rsidRPr="00B931D4">
        <w:rPr>
          <w:rFonts w:cs="B Nazanin" w:hint="cs"/>
          <w:b/>
          <w:bCs/>
          <w:sz w:val="28"/>
          <w:szCs w:val="28"/>
          <w:rtl/>
        </w:rPr>
        <w:t>یادداشت:</w:t>
      </w:r>
      <w:r w:rsidRPr="00B931D4">
        <w:rPr>
          <w:rFonts w:cs="B Nazanin" w:hint="cs"/>
          <w:b/>
          <w:bCs/>
          <w:sz w:val="28"/>
          <w:szCs w:val="28"/>
          <w:rtl/>
          <w:lang w:bidi="fa-IR"/>
        </w:rPr>
        <w:t xml:space="preserve"> -</w:t>
      </w:r>
    </w:p>
    <w:p w:rsidR="00B931D4" w:rsidRPr="00B931D4" w:rsidRDefault="00B931D4" w:rsidP="00162C3C">
      <w:pPr>
        <w:bidi/>
        <w:spacing w:line="360" w:lineRule="auto"/>
        <w:jc w:val="both"/>
        <w:rPr>
          <w:rFonts w:cs="B Nazanin"/>
          <w:sz w:val="28"/>
          <w:szCs w:val="28"/>
          <w:lang w:bidi="fa-IR"/>
        </w:rPr>
      </w:pPr>
    </w:p>
    <w:p w:rsidR="00B931D4" w:rsidRPr="00B931D4" w:rsidRDefault="00B931D4" w:rsidP="00162C3C">
      <w:pPr>
        <w:bidi/>
        <w:spacing w:line="360" w:lineRule="auto"/>
        <w:jc w:val="both"/>
        <w:rPr>
          <w:rFonts w:cs="B Nazanin"/>
          <w:sz w:val="28"/>
          <w:szCs w:val="28"/>
          <w:rtl/>
          <w:lang w:bidi="fa-IR"/>
        </w:rPr>
      </w:pPr>
    </w:p>
    <w:p w:rsidR="00B931D4" w:rsidRPr="00B931D4" w:rsidRDefault="00B931D4" w:rsidP="00162C3C">
      <w:pPr>
        <w:bidi/>
        <w:spacing w:line="360" w:lineRule="auto"/>
        <w:jc w:val="both"/>
        <w:rPr>
          <w:rFonts w:cs="B Nazanin"/>
          <w:sz w:val="28"/>
          <w:szCs w:val="28"/>
          <w:rtl/>
          <w:lang w:bidi="fa-IR"/>
        </w:rPr>
      </w:pPr>
    </w:p>
    <w:p w:rsidR="00B931D4" w:rsidRPr="00B931D4" w:rsidRDefault="00B931D4" w:rsidP="00162C3C">
      <w:pPr>
        <w:bidi/>
        <w:spacing w:line="360" w:lineRule="auto"/>
        <w:jc w:val="both"/>
        <w:rPr>
          <w:rFonts w:cs="B Nazanin"/>
          <w:sz w:val="28"/>
          <w:szCs w:val="28"/>
          <w:rtl/>
          <w:lang w:bidi="fa-IR"/>
        </w:rPr>
      </w:pPr>
    </w:p>
    <w:p w:rsidR="00B931D4" w:rsidRPr="00B931D4" w:rsidRDefault="00B931D4" w:rsidP="00162C3C">
      <w:pPr>
        <w:bidi/>
        <w:spacing w:line="360" w:lineRule="auto"/>
        <w:jc w:val="both"/>
        <w:rPr>
          <w:rFonts w:cs="B Nazanin"/>
          <w:sz w:val="28"/>
          <w:szCs w:val="28"/>
          <w:rtl/>
          <w:lang w:bidi="fa-IR"/>
        </w:rPr>
      </w:pPr>
    </w:p>
    <w:p w:rsidR="00B931D4" w:rsidRPr="00B931D4" w:rsidRDefault="00B931D4" w:rsidP="00162C3C">
      <w:pPr>
        <w:bidi/>
        <w:spacing w:line="360" w:lineRule="auto"/>
        <w:jc w:val="both"/>
        <w:rPr>
          <w:rFonts w:cs="B Nazanin"/>
          <w:sz w:val="28"/>
          <w:szCs w:val="28"/>
          <w:rtl/>
          <w:lang w:bidi="fa-IR"/>
        </w:rPr>
      </w:pPr>
    </w:p>
    <w:p w:rsidR="00B931D4" w:rsidRPr="00B931D4" w:rsidRDefault="00B931D4" w:rsidP="00162C3C">
      <w:pPr>
        <w:bidi/>
        <w:spacing w:line="360" w:lineRule="auto"/>
        <w:jc w:val="both"/>
        <w:rPr>
          <w:rFonts w:cs="B Nazanin"/>
          <w:sz w:val="28"/>
          <w:szCs w:val="28"/>
          <w:rtl/>
          <w:lang w:bidi="fa-IR"/>
        </w:rPr>
      </w:pPr>
    </w:p>
    <w:p w:rsidR="00B931D4" w:rsidRPr="00B931D4" w:rsidRDefault="00B931D4" w:rsidP="00162C3C">
      <w:pPr>
        <w:bidi/>
        <w:spacing w:line="360" w:lineRule="auto"/>
        <w:jc w:val="both"/>
        <w:rPr>
          <w:rFonts w:cs="B Nazanin"/>
          <w:sz w:val="28"/>
          <w:szCs w:val="28"/>
          <w:rtl/>
          <w:lang w:bidi="fa-IR"/>
        </w:rPr>
      </w:pPr>
    </w:p>
    <w:p w:rsidR="00B931D4" w:rsidRPr="00B931D4" w:rsidRDefault="00B931D4" w:rsidP="00162C3C">
      <w:pPr>
        <w:bidi/>
        <w:spacing w:line="360" w:lineRule="auto"/>
        <w:jc w:val="both"/>
        <w:rPr>
          <w:rFonts w:cs="B Nazanin"/>
          <w:sz w:val="28"/>
          <w:szCs w:val="28"/>
          <w:rtl/>
          <w:lang w:bidi="fa-IR"/>
        </w:rPr>
      </w:pPr>
    </w:p>
    <w:p w:rsidR="00B931D4" w:rsidRPr="00B931D4" w:rsidRDefault="00B931D4" w:rsidP="00162C3C">
      <w:pPr>
        <w:bidi/>
        <w:spacing w:line="360" w:lineRule="auto"/>
        <w:jc w:val="both"/>
        <w:rPr>
          <w:rFonts w:cs="B Nazanin"/>
          <w:sz w:val="28"/>
          <w:szCs w:val="28"/>
          <w:rtl/>
          <w:lang w:bidi="fa-IR"/>
        </w:rPr>
      </w:pPr>
    </w:p>
    <w:p w:rsidR="00B931D4" w:rsidRPr="00B931D4" w:rsidRDefault="00B931D4" w:rsidP="002A3D30">
      <w:pPr>
        <w:bidi/>
        <w:spacing w:line="360" w:lineRule="auto"/>
        <w:ind w:firstLine="720"/>
        <w:jc w:val="both"/>
        <w:rPr>
          <w:rFonts w:cs="B Nazanin"/>
          <w:b/>
          <w:bCs/>
          <w:sz w:val="28"/>
          <w:szCs w:val="28"/>
          <w:rtl/>
          <w:lang w:bidi="fa-IR"/>
        </w:rPr>
      </w:pPr>
      <w:r w:rsidRPr="00B931D4">
        <w:rPr>
          <w:rFonts w:cs="B Nazanin" w:hint="cs"/>
          <w:b/>
          <w:bCs/>
          <w:sz w:val="28"/>
          <w:szCs w:val="28"/>
          <w:rtl/>
          <w:lang w:bidi="fa-IR"/>
        </w:rPr>
        <w:t>چکیده</w:t>
      </w:r>
    </w:p>
    <w:p w:rsidR="00B931D4" w:rsidRPr="00B931D4" w:rsidRDefault="00B931D4" w:rsidP="00162C3C">
      <w:pPr>
        <w:bidi/>
        <w:spacing w:line="360" w:lineRule="auto"/>
        <w:jc w:val="both"/>
        <w:rPr>
          <w:rFonts w:cs="B Nazanin"/>
          <w:sz w:val="28"/>
          <w:szCs w:val="28"/>
          <w:rtl/>
          <w:lang w:bidi="fa-IR"/>
        </w:rPr>
      </w:pPr>
      <w:r w:rsidRPr="00B931D4">
        <w:rPr>
          <w:rFonts w:cs="B Nazanin" w:hint="cs"/>
          <w:b/>
          <w:bCs/>
          <w:sz w:val="28"/>
          <w:szCs w:val="28"/>
          <w:rtl/>
          <w:lang w:bidi="fa-IR"/>
        </w:rPr>
        <w:t xml:space="preserve"> </w:t>
      </w:r>
      <w:r w:rsidRPr="00B931D4">
        <w:rPr>
          <w:rFonts w:cs="B Nazanin" w:hint="cs"/>
          <w:sz w:val="28"/>
          <w:szCs w:val="28"/>
          <w:rtl/>
          <w:lang w:bidi="fa-IR"/>
        </w:rPr>
        <w:t xml:space="preserve">آقای علمداری در این مقاله سعی نموده است رابطة تجدد و سنت را در ایران بررسی و نقد نماید. وی معتقد است تجدد، یک تمدن است که در سه بعد ساختاری، فرهنگی </w:t>
      </w:r>
      <w:r w:rsidRPr="00B931D4">
        <w:rPr>
          <w:rFonts w:cs="B Nazanin" w:hint="cs"/>
          <w:sz w:val="28"/>
          <w:szCs w:val="28"/>
          <w:rtl/>
          <w:lang w:bidi="fa-IR"/>
        </w:rPr>
        <w:lastRenderedPageBreak/>
        <w:t>رفتاری و نگرشی تبلور یافته است. تجدد یک ساختار مدرن و جدید است و با هنجارهای سنتی قابل جمع نیست و اصولاً تجدد زاده و متولد غرب است و باید با توجه به فرهنگ غرب اجرایی شود. بنابراین حرف زدن از حقوق بشر، دموکراسی و تجدد بومی تناقض و پارادوکس می</w:t>
      </w:r>
      <w:r w:rsidRPr="00B931D4">
        <w:rPr>
          <w:rFonts w:cs="B Nazanin" w:hint="cs"/>
          <w:sz w:val="28"/>
          <w:szCs w:val="28"/>
          <w:rtl/>
          <w:lang w:bidi="fa-IR"/>
        </w:rPr>
        <w:softHyphen/>
        <w:t>باشد. ایشان پارادوکس موتور محرکه تجدد را سرمایه داری</w:t>
      </w:r>
      <w:r>
        <w:rPr>
          <w:rFonts w:cs="B Nazanin" w:hint="cs"/>
          <w:sz w:val="28"/>
          <w:szCs w:val="28"/>
          <w:rtl/>
          <w:lang w:bidi="fa-IR"/>
        </w:rPr>
        <w:t xml:space="preserve"> می‌</w:t>
      </w:r>
      <w:r w:rsidRPr="00B931D4">
        <w:rPr>
          <w:rFonts w:cs="B Nazanin" w:hint="cs"/>
          <w:sz w:val="28"/>
          <w:szCs w:val="28"/>
          <w:rtl/>
          <w:lang w:bidi="fa-IR"/>
        </w:rPr>
        <w:t>داند و بر این اعتقاد پافشاری می</w:t>
      </w:r>
      <w:r w:rsidRPr="00B931D4">
        <w:rPr>
          <w:rFonts w:cs="B Nazanin" w:hint="cs"/>
          <w:sz w:val="28"/>
          <w:szCs w:val="28"/>
          <w:rtl/>
          <w:lang w:bidi="fa-IR"/>
        </w:rPr>
        <w:softHyphen/>
        <w:t xml:space="preserve">کند که تجدد و لوازم آن در جایی قابل تحقق است که سیستم اقتصادی حاکم بر آن جامعه، مدل سرمایه داری غربی باشد! </w:t>
      </w:r>
    </w:p>
    <w:p w:rsidR="00B931D4" w:rsidRPr="00B931D4" w:rsidRDefault="00B931D4" w:rsidP="00162C3C">
      <w:pPr>
        <w:bidi/>
        <w:spacing w:line="360" w:lineRule="auto"/>
        <w:jc w:val="center"/>
        <w:rPr>
          <w:rFonts w:cs="B Nazanin"/>
          <w:sz w:val="28"/>
          <w:szCs w:val="28"/>
          <w:rtl/>
          <w:lang w:bidi="fa-IR"/>
        </w:rPr>
      </w:pPr>
      <w:r w:rsidRPr="00B931D4">
        <w:rPr>
          <w:rFonts w:cs="B Nazanin"/>
          <w:sz w:val="28"/>
          <w:szCs w:val="28"/>
          <w:rtl/>
          <w:lang w:bidi="fa-IR"/>
        </w:rPr>
        <w:t>*</w:t>
      </w:r>
      <w:r>
        <w:rPr>
          <w:rFonts w:cs="B Nazanin" w:hint="cs"/>
          <w:sz w:val="28"/>
          <w:szCs w:val="28"/>
          <w:rtl/>
          <w:lang w:bidi="fa-IR"/>
        </w:rPr>
        <w:t xml:space="preserve"> </w:t>
      </w:r>
      <w:r w:rsidRPr="00B931D4">
        <w:rPr>
          <w:rFonts w:cs="B Nazanin"/>
          <w:sz w:val="28"/>
          <w:szCs w:val="28"/>
          <w:rtl/>
          <w:lang w:bidi="fa-IR"/>
        </w:rPr>
        <w:t>*</w:t>
      </w:r>
      <w:r>
        <w:rPr>
          <w:rFonts w:cs="B Nazanin" w:hint="cs"/>
          <w:sz w:val="28"/>
          <w:szCs w:val="28"/>
          <w:rtl/>
          <w:lang w:bidi="fa-IR"/>
        </w:rPr>
        <w:t xml:space="preserve"> </w:t>
      </w:r>
      <w:r w:rsidRPr="00B931D4">
        <w:rPr>
          <w:rFonts w:cs="B Nazanin"/>
          <w:sz w:val="28"/>
          <w:szCs w:val="28"/>
          <w:rtl/>
          <w:lang w:bidi="fa-IR"/>
        </w:rPr>
        <w:t>*</w:t>
      </w:r>
    </w:p>
    <w:p w:rsidR="00B931D4" w:rsidRPr="00B931D4" w:rsidRDefault="00B931D4" w:rsidP="00162C3C">
      <w:pPr>
        <w:bidi/>
        <w:spacing w:line="360" w:lineRule="auto"/>
        <w:jc w:val="both"/>
        <w:rPr>
          <w:rFonts w:cs="B Nazanin"/>
          <w:sz w:val="28"/>
          <w:szCs w:val="28"/>
          <w:rtl/>
        </w:rPr>
      </w:pPr>
      <w:r w:rsidRPr="00B931D4">
        <w:rPr>
          <w:rFonts w:cs="B Nazanin" w:hint="cs"/>
          <w:sz w:val="28"/>
          <w:szCs w:val="28"/>
          <w:rtl/>
          <w:lang w:bidi="fa-IR"/>
        </w:rPr>
        <w:t>تجدید بیش از یک قرن است که پشت دروازه</w:t>
      </w:r>
      <w:r w:rsidRPr="00B931D4">
        <w:rPr>
          <w:rFonts w:cs="B Nazanin" w:hint="cs"/>
          <w:sz w:val="28"/>
          <w:szCs w:val="28"/>
          <w:rtl/>
          <w:lang w:bidi="fa-IR"/>
        </w:rPr>
        <w:softHyphen/>
        <w:t>های فکری ما سرگردان مانده است. ما در برزخ دوگانگی تجدید و سنت، گیر کرده</w:t>
      </w:r>
      <w:r w:rsidRPr="00B931D4">
        <w:rPr>
          <w:rFonts w:cs="B Nazanin" w:hint="cs"/>
          <w:sz w:val="28"/>
          <w:szCs w:val="28"/>
          <w:rtl/>
          <w:lang w:bidi="fa-IR"/>
        </w:rPr>
        <w:softHyphen/>
        <w:t>ایم. راه تجدید با اصلاحات نوگرایانه از بالا توسط دولت و از پایین و درون جامعه توسط مردم و تشکل</w:t>
      </w:r>
      <w:r w:rsidRPr="00B931D4">
        <w:rPr>
          <w:rFonts w:cs="B Nazanin" w:hint="cs"/>
          <w:sz w:val="28"/>
          <w:szCs w:val="28"/>
          <w:rtl/>
        </w:rPr>
        <w:softHyphen/>
        <w:t>های مدنی هموار می</w:t>
      </w:r>
      <w:r w:rsidRPr="00B931D4">
        <w:rPr>
          <w:rFonts w:cs="B Nazanin" w:hint="cs"/>
          <w:sz w:val="28"/>
          <w:szCs w:val="28"/>
          <w:rtl/>
        </w:rPr>
        <w:softHyphen/>
        <w:t>شود و شکل می</w:t>
      </w:r>
      <w:r w:rsidRPr="00B931D4">
        <w:rPr>
          <w:rFonts w:cs="B Nazanin" w:hint="cs"/>
          <w:sz w:val="28"/>
          <w:szCs w:val="28"/>
          <w:rtl/>
        </w:rPr>
        <w:softHyphen/>
        <w:t>گیرد. اما گاهی همین عوامل، در فرم استبداد حکومتی و جزم</w:t>
      </w:r>
      <w:r w:rsidRPr="00B931D4">
        <w:rPr>
          <w:rFonts w:cs="B Nazanin" w:hint="cs"/>
          <w:sz w:val="28"/>
          <w:szCs w:val="28"/>
          <w:rtl/>
        </w:rPr>
        <w:softHyphen/>
        <w:t>های اعتقادی و سنتی و خرافات مانع اصلی تجدد جامعه می</w:t>
      </w:r>
      <w:r w:rsidRPr="00B931D4">
        <w:rPr>
          <w:rFonts w:cs="B Nazanin" w:hint="cs"/>
          <w:sz w:val="28"/>
          <w:szCs w:val="28"/>
          <w:rtl/>
        </w:rPr>
        <w:softHyphen/>
        <w:t>شوند. ناشناخته و وارداتی بودن تجدد برای ایرانیان مانع سوم در این راه بوده است.</w:t>
      </w:r>
    </w:p>
    <w:p w:rsidR="00B931D4" w:rsidRPr="00B931D4" w:rsidRDefault="00B931D4" w:rsidP="00162C3C">
      <w:pPr>
        <w:bidi/>
        <w:spacing w:line="360" w:lineRule="auto"/>
        <w:jc w:val="both"/>
        <w:rPr>
          <w:rFonts w:cs="B Nazanin"/>
          <w:sz w:val="28"/>
          <w:szCs w:val="28"/>
          <w:rtl/>
        </w:rPr>
      </w:pPr>
      <w:r w:rsidRPr="00B931D4">
        <w:rPr>
          <w:rFonts w:cs="B Nazanin" w:hint="cs"/>
          <w:sz w:val="28"/>
          <w:szCs w:val="28"/>
          <w:rtl/>
        </w:rPr>
        <w:t>مسلماً تجدد فقط تکنولوژی، ساختمان سازی مدرن و گاهی فرامدرنی که امروز در ایران و کشورهای عربی خلیج فارس فراوان یافت می</w:t>
      </w:r>
      <w:r w:rsidRPr="00B931D4">
        <w:rPr>
          <w:rFonts w:cs="B Nazanin" w:hint="cs"/>
          <w:sz w:val="28"/>
          <w:szCs w:val="28"/>
          <w:rtl/>
        </w:rPr>
        <w:softHyphen/>
        <w:t>شود یا رنگ و لعاب زدن به ظواهر یا دستیابی به تکنولوژی هسته این نیست. تجدد به انسان متجدد، فرهنگ، رفتار، نظام و اندیشه</w:t>
      </w:r>
      <w:r w:rsidRPr="00B931D4">
        <w:rPr>
          <w:rFonts w:cs="B Nazanin" w:hint="cs"/>
          <w:sz w:val="28"/>
          <w:szCs w:val="28"/>
          <w:rtl/>
        </w:rPr>
        <w:softHyphen/>
        <w:t>ای که حقوق برابر انسان</w:t>
      </w:r>
      <w:r w:rsidRPr="00B931D4">
        <w:rPr>
          <w:rFonts w:cs="B Nazanin" w:hint="cs"/>
          <w:sz w:val="28"/>
          <w:szCs w:val="28"/>
          <w:rtl/>
        </w:rPr>
        <w:softHyphen/>
        <w:t xml:space="preserve">ها را به رسمیت بشناسد نیز نیازمند است. </w:t>
      </w:r>
    </w:p>
    <w:p w:rsidR="00B931D4" w:rsidRPr="00B931D4" w:rsidRDefault="00B931D4" w:rsidP="00162C3C">
      <w:pPr>
        <w:bidi/>
        <w:spacing w:line="360" w:lineRule="auto"/>
        <w:jc w:val="both"/>
        <w:rPr>
          <w:rFonts w:cs="B Nazanin"/>
          <w:sz w:val="28"/>
          <w:szCs w:val="28"/>
          <w:rtl/>
        </w:rPr>
      </w:pPr>
      <w:r w:rsidRPr="00B931D4">
        <w:rPr>
          <w:rFonts w:cs="B Nazanin" w:hint="cs"/>
          <w:sz w:val="28"/>
          <w:szCs w:val="28"/>
          <w:rtl/>
        </w:rPr>
        <w:lastRenderedPageBreak/>
        <w:t>تجدد یک تمدن است که جای تمدن</w:t>
      </w:r>
      <w:r w:rsidRPr="00B931D4">
        <w:rPr>
          <w:rFonts w:cs="B Nazanin" w:hint="cs"/>
          <w:sz w:val="28"/>
          <w:szCs w:val="28"/>
          <w:rtl/>
        </w:rPr>
        <w:softHyphen/>
        <w:t>های گذشته را گرفته است. تجدد در سه بعد ساختاری، فرهنگی رفتاری و نگرشی تبلور یافته است. اگر ساختار جامعه مدرن با جا به جایی نهادهایی چون دولت در تکان</w:t>
      </w:r>
      <w:r w:rsidRPr="00B931D4">
        <w:rPr>
          <w:rFonts w:cs="B Nazanin" w:hint="cs"/>
          <w:sz w:val="28"/>
          <w:szCs w:val="28"/>
          <w:rtl/>
        </w:rPr>
        <w:softHyphen/>
        <w:t>های تاریخی، مانند انقلاب و اصلاحات ریشه</w:t>
      </w:r>
      <w:r w:rsidRPr="00B931D4">
        <w:rPr>
          <w:rFonts w:cs="B Nazanin" w:hint="cs"/>
          <w:sz w:val="28"/>
          <w:szCs w:val="28"/>
          <w:rtl/>
        </w:rPr>
        <w:softHyphen/>
        <w:t>ای و دگرگونی</w:t>
      </w:r>
      <w:r w:rsidRPr="00B931D4">
        <w:rPr>
          <w:rFonts w:cs="B Nazanin" w:hint="cs"/>
          <w:sz w:val="28"/>
          <w:szCs w:val="28"/>
          <w:rtl/>
        </w:rPr>
        <w:softHyphen/>
        <w:t>های اجتماعی و رشد و توسعه تکنولوژیک فراهم می</w:t>
      </w:r>
      <w:r w:rsidRPr="00B931D4">
        <w:rPr>
          <w:rFonts w:cs="B Nazanin" w:hint="cs"/>
          <w:sz w:val="28"/>
          <w:szCs w:val="28"/>
          <w:rtl/>
        </w:rPr>
        <w:softHyphen/>
        <w:t>شود، وجه فرهنگی و رفتاری آن در پروسه</w:t>
      </w:r>
      <w:r w:rsidRPr="00B931D4">
        <w:rPr>
          <w:rFonts w:cs="B Nazanin" w:hint="cs"/>
          <w:sz w:val="28"/>
          <w:szCs w:val="28"/>
          <w:rtl/>
        </w:rPr>
        <w:softHyphen/>
        <w:t>ای از رهگذر مناسبات و مراوده</w:t>
      </w:r>
      <w:r w:rsidRPr="00B931D4">
        <w:rPr>
          <w:rFonts w:cs="B Nazanin" w:hint="cs"/>
          <w:sz w:val="28"/>
          <w:szCs w:val="28"/>
          <w:rtl/>
        </w:rPr>
        <w:softHyphen/>
        <w:t>های روزمرة زندگی و تغییرات ارزشی و هنجاری انسان</w:t>
      </w:r>
      <w:r w:rsidRPr="00B931D4">
        <w:rPr>
          <w:rFonts w:cs="B Nazanin" w:hint="cs"/>
          <w:sz w:val="28"/>
          <w:szCs w:val="28"/>
          <w:rtl/>
        </w:rPr>
        <w:softHyphen/>
        <w:t>ها در چارچوب ساختار مدرن شکل می</w:t>
      </w:r>
      <w:r w:rsidRPr="00B931D4">
        <w:rPr>
          <w:rFonts w:cs="B Nazanin" w:hint="cs"/>
          <w:sz w:val="28"/>
          <w:szCs w:val="28"/>
          <w:rtl/>
        </w:rPr>
        <w:softHyphen/>
        <w:t>گیرد. جا به جایی تدریجی رفتار، هنجارها و ارزش</w:t>
      </w:r>
      <w:r w:rsidRPr="00B931D4">
        <w:rPr>
          <w:rFonts w:cs="B Nazanin" w:hint="cs"/>
          <w:sz w:val="28"/>
          <w:szCs w:val="28"/>
          <w:rtl/>
        </w:rPr>
        <w:softHyphen/>
        <w:t>های مردم نیز پروسه</w:t>
      </w:r>
      <w:r w:rsidRPr="00B931D4">
        <w:rPr>
          <w:rFonts w:cs="B Nazanin" w:hint="cs"/>
          <w:sz w:val="28"/>
          <w:szCs w:val="28"/>
          <w:rtl/>
        </w:rPr>
        <w:softHyphen/>
        <w:t>ای زمان بر است و با دو بعد دیگر تجدد ارتباط مستقیم دارد. یعنی از یک سو جامعه باید ساختار مدرن را بسازد و از سوی دیگر نگرش به مناسبات میان انسان</w:t>
      </w:r>
      <w:r w:rsidRPr="00B931D4">
        <w:rPr>
          <w:rFonts w:cs="B Nazanin" w:hint="cs"/>
          <w:sz w:val="28"/>
          <w:szCs w:val="28"/>
          <w:rtl/>
        </w:rPr>
        <w:softHyphen/>
        <w:t>ها بر محور رعایت حقوق برابر و قانون نهادینه شود. انسان متجدد به آزادی خود که با سلامت و بهداشت روانی و اجتماعی</w:t>
      </w:r>
      <w:r w:rsidRPr="00B931D4">
        <w:rPr>
          <w:rFonts w:cs="B Nazanin" w:hint="cs"/>
          <w:sz w:val="28"/>
          <w:szCs w:val="28"/>
          <w:rtl/>
        </w:rPr>
        <w:softHyphen/>
        <w:t>اش پیوند نزدیک دارد اهمیت می</w:t>
      </w:r>
      <w:r w:rsidRPr="00B931D4">
        <w:rPr>
          <w:rFonts w:cs="B Nazanin" w:hint="cs"/>
          <w:sz w:val="28"/>
          <w:szCs w:val="28"/>
          <w:rtl/>
        </w:rPr>
        <w:softHyphen/>
        <w:t>دهد. دولتی که این واقعیت را درک نکند یا نپذیرد با مردمش گل آویز می</w:t>
      </w:r>
      <w:r w:rsidRPr="00B931D4">
        <w:rPr>
          <w:rFonts w:cs="B Nazanin" w:hint="cs"/>
          <w:sz w:val="28"/>
          <w:szCs w:val="28"/>
          <w:rtl/>
        </w:rPr>
        <w:softHyphen/>
        <w:t>شود. رعایت حرمت انسانی پدیدة مدرنی است که دولت غیرمدرن نمی</w:t>
      </w:r>
      <w:r w:rsidRPr="00B931D4">
        <w:rPr>
          <w:rFonts w:cs="B Nazanin" w:hint="cs"/>
          <w:sz w:val="28"/>
          <w:szCs w:val="28"/>
          <w:rtl/>
        </w:rPr>
        <w:softHyphen/>
        <w:t>خواهد آن را بپذیرد.</w:t>
      </w:r>
    </w:p>
    <w:p w:rsidR="00B931D4" w:rsidRPr="00B931D4" w:rsidRDefault="00B931D4" w:rsidP="00162C3C">
      <w:pPr>
        <w:bidi/>
        <w:spacing w:line="360" w:lineRule="auto"/>
        <w:jc w:val="both"/>
        <w:rPr>
          <w:rFonts w:cs="B Nazanin"/>
          <w:sz w:val="28"/>
          <w:szCs w:val="28"/>
          <w:rtl/>
        </w:rPr>
      </w:pPr>
      <w:r w:rsidRPr="00B931D4">
        <w:rPr>
          <w:rFonts w:cs="B Nazanin" w:hint="cs"/>
          <w:sz w:val="28"/>
          <w:szCs w:val="28"/>
          <w:rtl/>
        </w:rPr>
        <w:t>اما در بعد سوم، مهم</w:t>
      </w:r>
      <w:r w:rsidRPr="00B931D4">
        <w:rPr>
          <w:rFonts w:cs="B Nazanin" w:hint="cs"/>
          <w:sz w:val="28"/>
          <w:szCs w:val="28"/>
          <w:rtl/>
        </w:rPr>
        <w:softHyphen/>
        <w:t xml:space="preserve">ترین بعد تجدد، شناخت و رعایت حقوق بشر، حقوق سیاسی و مدنی افراد و حکومت قانون ایران پس مانده است. دلیل این پس ماندگی نیز دو عامل تنیده به هم یعنی انحصار قدرت و کج اندیشی دربارة پدیدة تجدد بوده است. این که تجدد با فلسفة حقوق بشر آغاز شد و پشتوانة آن قانون عرفی بود، برای ما ایرانیان کمتر شناخته شد. چه در عصر مشروطیت که </w:t>
      </w:r>
      <w:r w:rsidRPr="00B931D4">
        <w:rPr>
          <w:rFonts w:cs="B Nazanin" w:hint="cs"/>
          <w:sz w:val="28"/>
          <w:szCs w:val="28"/>
          <w:rtl/>
        </w:rPr>
        <w:lastRenderedPageBreak/>
        <w:t>مجادله مشروطه و مشروعه به حقوق بشر کاری نداشت و چه نهضت (32-20) و چه در انقلاب سال 57 که مخالفان دیکتاتوری شاه، خود خواستار نوع دیگری از دیکتاتوری بودند و اگر سخن از آزادی بود، آن را در پناه دیکتاتوری پرولتری، یا دینی می</w:t>
      </w:r>
      <w:r w:rsidRPr="00B931D4">
        <w:rPr>
          <w:rFonts w:cs="B Nazanin" w:hint="cs"/>
          <w:sz w:val="28"/>
          <w:szCs w:val="28"/>
          <w:rtl/>
        </w:rPr>
        <w:softHyphen/>
        <w:t>جستند. بدین معنا تجدد پاره</w:t>
      </w:r>
      <w:r w:rsidRPr="00B931D4">
        <w:rPr>
          <w:rFonts w:cs="B Nazanin" w:hint="cs"/>
          <w:sz w:val="28"/>
          <w:szCs w:val="28"/>
          <w:rtl/>
        </w:rPr>
        <w:softHyphen/>
        <w:t>ای غربی است و تجدد بومی معنا ندارد. همان گونه که اجزای تجدد مانند دموکراسی و جامعه مدنی، بومی و غیربومی ندارد. زیرا ویژگی</w:t>
      </w:r>
      <w:r w:rsidRPr="00B931D4">
        <w:rPr>
          <w:rFonts w:cs="B Nazanin" w:hint="cs"/>
          <w:sz w:val="28"/>
          <w:szCs w:val="28"/>
          <w:rtl/>
        </w:rPr>
        <w:softHyphen/>
        <w:t>های تجدد، چون حقوق بشر، جهان شمول است و ایرانی و غیرایرانی، اسلامی و غیراسلامی ندارد. بشر، بشر است؛ چه مرد و چه زن. چه در ایران متولد شده باشد چه در انگلستان و سوئد، چه در خانوادة مسلمان و چه در خانوادة مسیحی یا بی دینی در جامعه متجدد و انسانی برابر با انسان</w:t>
      </w:r>
      <w:r w:rsidRPr="00B931D4">
        <w:rPr>
          <w:rFonts w:cs="B Nazanin" w:hint="cs"/>
          <w:sz w:val="28"/>
          <w:szCs w:val="28"/>
          <w:rtl/>
        </w:rPr>
        <w:softHyphen/>
        <w:t>های دیگر و دارای حقوق برابر زاده شده است. چگونه می</w:t>
      </w:r>
      <w:r w:rsidRPr="00B931D4">
        <w:rPr>
          <w:rFonts w:cs="B Nazanin" w:hint="cs"/>
          <w:sz w:val="28"/>
          <w:szCs w:val="28"/>
          <w:rtl/>
        </w:rPr>
        <w:softHyphen/>
        <w:t>توان مفاهیمی چون حقوق بشر را بومی کرد؟ آیا ارزش بشر شرقی کمتر از بشر غربی است که با نادیده گرفتن حقوق او نام بومی بر آن نهاد؟ آنچه به نام بومی کردن تجدد و اجزای آن به کار برده می</w:t>
      </w:r>
      <w:r w:rsidRPr="00B931D4">
        <w:rPr>
          <w:rFonts w:cs="B Nazanin" w:hint="cs"/>
          <w:sz w:val="28"/>
          <w:szCs w:val="28"/>
          <w:rtl/>
        </w:rPr>
        <w:softHyphen/>
        <w:t>شود، پروژه</w:t>
      </w:r>
      <w:r w:rsidRPr="00B931D4">
        <w:rPr>
          <w:rFonts w:cs="B Nazanin" w:hint="cs"/>
          <w:sz w:val="28"/>
          <w:szCs w:val="28"/>
          <w:rtl/>
        </w:rPr>
        <w:softHyphen/>
        <w:t>ای سیاسی است. تجدد را نمی</w:t>
      </w:r>
      <w:r w:rsidRPr="00B931D4">
        <w:rPr>
          <w:rFonts w:cs="B Nazanin" w:hint="cs"/>
          <w:sz w:val="28"/>
          <w:szCs w:val="28"/>
          <w:rtl/>
        </w:rPr>
        <w:softHyphen/>
        <w:t>توان ایرانی کرد، بلکه می</w:t>
      </w:r>
      <w:r w:rsidRPr="00B931D4">
        <w:rPr>
          <w:rFonts w:cs="B Nazanin" w:hint="cs"/>
          <w:sz w:val="28"/>
          <w:szCs w:val="28"/>
          <w:rtl/>
        </w:rPr>
        <w:softHyphen/>
        <w:t>توان آموخت که چگونه در ایران پیاده کرد. مگر ما اتومبیل و کامپیوتر را ایرانی یا اسلامی کرده</w:t>
      </w:r>
      <w:r w:rsidRPr="00B931D4">
        <w:rPr>
          <w:rFonts w:cs="B Nazanin" w:hint="cs"/>
          <w:sz w:val="28"/>
          <w:szCs w:val="28"/>
          <w:rtl/>
        </w:rPr>
        <w:softHyphen/>
        <w:t>ایم؟ یا اصولاً چنین چیزهایی معنا دارد؟ آنچه ما ایرانی کرده</w:t>
      </w:r>
      <w:r w:rsidRPr="00B931D4">
        <w:rPr>
          <w:rFonts w:cs="B Nazanin" w:hint="cs"/>
          <w:sz w:val="28"/>
          <w:szCs w:val="28"/>
          <w:rtl/>
        </w:rPr>
        <w:softHyphen/>
        <w:t>ایم نام کامپیوتر و زبان استفاده از آن است. واژه حقوق بشر را هم ما از لاتین ترجمه کرده</w:t>
      </w:r>
      <w:r w:rsidRPr="00B931D4">
        <w:rPr>
          <w:rFonts w:cs="B Nazanin" w:hint="cs"/>
          <w:sz w:val="28"/>
          <w:szCs w:val="28"/>
          <w:rtl/>
        </w:rPr>
        <w:softHyphen/>
        <w:t>ایم، ولی محتوای آن را که به حقوق انسان مربوط است قابل ترجمه و تغییر نیست. به دلیل همین کج اندیشی است کسانی می</w:t>
      </w:r>
      <w:r w:rsidRPr="00B931D4">
        <w:rPr>
          <w:rFonts w:cs="B Nazanin" w:hint="cs"/>
          <w:sz w:val="28"/>
          <w:szCs w:val="28"/>
          <w:rtl/>
        </w:rPr>
        <w:softHyphen/>
        <w:t xml:space="preserve">خواهند القا کنند دموکراسی ایرانی همین است که ما داریم و </w:t>
      </w:r>
      <w:r w:rsidRPr="00B931D4">
        <w:rPr>
          <w:rFonts w:cs="B Nazanin" w:hint="cs"/>
          <w:sz w:val="28"/>
          <w:szCs w:val="28"/>
          <w:rtl/>
        </w:rPr>
        <w:lastRenderedPageBreak/>
        <w:t>حقوق بشر هم پدیده</w:t>
      </w:r>
      <w:r w:rsidRPr="00B931D4">
        <w:rPr>
          <w:rFonts w:cs="B Nazanin" w:hint="cs"/>
          <w:sz w:val="28"/>
          <w:szCs w:val="28"/>
          <w:rtl/>
        </w:rPr>
        <w:softHyphen/>
        <w:t>ای غربی است و ما باید حقوق بشر خودمان را بسازیم.</w:t>
      </w:r>
    </w:p>
    <w:p w:rsidR="00B931D4" w:rsidRPr="00B931D4" w:rsidRDefault="00B931D4" w:rsidP="00162C3C">
      <w:pPr>
        <w:bidi/>
        <w:spacing w:line="360" w:lineRule="auto"/>
        <w:jc w:val="both"/>
        <w:rPr>
          <w:rFonts w:cs="B Nazanin"/>
          <w:sz w:val="28"/>
          <w:szCs w:val="28"/>
          <w:rtl/>
        </w:rPr>
      </w:pPr>
      <w:r w:rsidRPr="00B931D4">
        <w:rPr>
          <w:rFonts w:cs="B Nazanin" w:hint="cs"/>
          <w:sz w:val="28"/>
          <w:szCs w:val="28"/>
          <w:rtl/>
        </w:rPr>
        <w:t>تجدد با حقوق بشر یا حقوق طبیعی بشر و اندیشة صاحب نظرانی چون جان لاک، توماس هابز، نیوتن و کانت آغاز شد. این اندیشمندان زایدة محیط اجتماعی متحول خود بودند؛ محیطی که از سدة 14 میلادی با پیدایش رنسانس، سکون جامعه قرون وسطایی را به هم ریخت. به طوری که هیچ نهادی نتوانست از تحولات اصلاحی به دور بماند. تجدد بر خلاف سنت گرایی انسان را محور جهان قرار داد. تجدد انسان سراسر تکلیف را به انسان صاحب حق طبیعی و حقوق مدنی و سیاسی در برابر مسؤولیت بدل کرد. در ایران جان لاک و هابز پیدا نشدند که فلسفة حقوق بشر را خلق کنند؛ زیرا اندیشمندان ایرانی از دو سو، یعنی استبداد حکومتی و سنت جامعه مورد تعرض بودند و استقلال اندیشه را از بین بردند.</w:t>
      </w:r>
    </w:p>
    <w:p w:rsidR="00B931D4" w:rsidRPr="00B931D4" w:rsidRDefault="00B931D4" w:rsidP="00162C3C">
      <w:pPr>
        <w:bidi/>
        <w:spacing w:line="360" w:lineRule="auto"/>
        <w:jc w:val="both"/>
        <w:rPr>
          <w:rFonts w:cs="B Nazanin"/>
          <w:sz w:val="28"/>
          <w:szCs w:val="28"/>
          <w:rtl/>
        </w:rPr>
      </w:pPr>
      <w:r w:rsidRPr="00B931D4">
        <w:rPr>
          <w:rFonts w:cs="B Nazanin" w:hint="cs"/>
          <w:sz w:val="28"/>
          <w:szCs w:val="28"/>
          <w:rtl/>
        </w:rPr>
        <w:t>تجدد تاریخی، تحلیلی، محتوا، شکلی دارد. وجه تاریخش نشان می</w:t>
      </w:r>
      <w:r w:rsidRPr="00B931D4">
        <w:rPr>
          <w:rFonts w:cs="B Nazanin" w:hint="cs"/>
          <w:sz w:val="28"/>
          <w:szCs w:val="28"/>
          <w:rtl/>
        </w:rPr>
        <w:softHyphen/>
        <w:t>دهد که تجدد از کجا و کی آمد. وجه تحلیلی</w:t>
      </w:r>
      <w:r w:rsidRPr="00B931D4">
        <w:rPr>
          <w:rFonts w:cs="B Nazanin" w:hint="cs"/>
          <w:sz w:val="28"/>
          <w:szCs w:val="28"/>
          <w:rtl/>
        </w:rPr>
        <w:softHyphen/>
        <w:t>اش بدان</w:t>
      </w:r>
      <w:r>
        <w:rPr>
          <w:rFonts w:cs="B Nazanin" w:hint="cs"/>
          <w:sz w:val="28"/>
          <w:szCs w:val="28"/>
          <w:rtl/>
        </w:rPr>
        <w:t xml:space="preserve"> می‌</w:t>
      </w:r>
      <w:r w:rsidRPr="00B931D4">
        <w:rPr>
          <w:rFonts w:cs="B Nazanin" w:hint="cs"/>
          <w:sz w:val="28"/>
          <w:szCs w:val="28"/>
          <w:rtl/>
        </w:rPr>
        <w:t>پردازد که چرا و چگونه آمد. در کلامی کوتاه و کلان نگر می</w:t>
      </w:r>
      <w:r w:rsidRPr="00B931D4">
        <w:rPr>
          <w:rFonts w:cs="B Nazanin" w:hint="cs"/>
          <w:sz w:val="28"/>
          <w:szCs w:val="28"/>
          <w:rtl/>
        </w:rPr>
        <w:softHyphen/>
        <w:t>توان گفت اقتصاد دولتی مانع ساختاری تجدد در ایران بوده است. رمز پیروزی تجدد در غرب مشروط، محدود قانونمند کردن نهاد قدرت دینی و دولتی توسط جامعه بوده است. این ممکن نبود مگر آن که دولت درآمد خود را از جامعه کسب می</w:t>
      </w:r>
      <w:r w:rsidRPr="00B931D4">
        <w:rPr>
          <w:rFonts w:cs="B Nazanin" w:hint="cs"/>
          <w:sz w:val="28"/>
          <w:szCs w:val="28"/>
          <w:rtl/>
        </w:rPr>
        <w:softHyphen/>
        <w:t>کرد. در ایران این وارونه بوده و هست. همچنان دولت از درآمد مستقل از مردم برخوردار است. پس نه دولت بلکه مردم زیر دست و خام دولت باقی مانده</w:t>
      </w:r>
      <w:r w:rsidRPr="00B931D4">
        <w:rPr>
          <w:rFonts w:cs="B Nazanin" w:hint="cs"/>
          <w:sz w:val="28"/>
          <w:szCs w:val="28"/>
          <w:rtl/>
        </w:rPr>
        <w:softHyphen/>
        <w:t xml:space="preserve">اند. شعار دولت نوکر مردم است شعاری </w:t>
      </w:r>
      <w:r w:rsidRPr="00B931D4">
        <w:rPr>
          <w:rFonts w:cs="B Nazanin" w:hint="cs"/>
          <w:sz w:val="28"/>
          <w:szCs w:val="28"/>
          <w:rtl/>
        </w:rPr>
        <w:lastRenderedPageBreak/>
        <w:t>بی</w:t>
      </w:r>
      <w:r w:rsidRPr="00B931D4">
        <w:rPr>
          <w:rFonts w:cs="B Nazanin" w:hint="cs"/>
          <w:sz w:val="28"/>
          <w:szCs w:val="28"/>
          <w:rtl/>
        </w:rPr>
        <w:softHyphen/>
        <w:t>محتواست. در ایران دولت ارباب مردم است و این عین سنت است، نه تجدد. آزادی و استقلال فرد یک اصل تجدد است. اگر در مناسبات سنتی، گروه، چه خانه و خانوار، چه همسایه و همجوار خود را محق می</w:t>
      </w:r>
      <w:r w:rsidRPr="00B931D4">
        <w:rPr>
          <w:rFonts w:cs="B Nazanin" w:hint="cs"/>
          <w:sz w:val="28"/>
          <w:szCs w:val="28"/>
          <w:rtl/>
        </w:rPr>
        <w:softHyphen/>
        <w:t>داند در زندگی خصوصی دیگران دخالت کند، به دیگران توجه نکند که چه بگویند، چه بپوشند و چه بنوشند و چه بکنند، در زمانی که سیستم توتالیتر حاکم است این دخالت</w:t>
      </w:r>
      <w:r w:rsidRPr="00B931D4">
        <w:rPr>
          <w:rFonts w:cs="B Nazanin" w:hint="cs"/>
          <w:sz w:val="28"/>
          <w:szCs w:val="28"/>
          <w:rtl/>
        </w:rPr>
        <w:softHyphen/>
        <w:t>ها به دست دولت انجام می</w:t>
      </w:r>
      <w:r w:rsidRPr="00B931D4">
        <w:rPr>
          <w:rFonts w:cs="B Nazanin" w:hint="cs"/>
          <w:sz w:val="28"/>
          <w:szCs w:val="28"/>
          <w:rtl/>
        </w:rPr>
        <w:softHyphen/>
        <w:t>گیرد؛ تجدد، کوتاه کردن دست دولت از زندگی خصوصی فرد است.</w:t>
      </w:r>
    </w:p>
    <w:p w:rsidR="00B931D4" w:rsidRPr="00B931D4" w:rsidRDefault="00B931D4" w:rsidP="00162C3C">
      <w:pPr>
        <w:bidi/>
        <w:spacing w:line="360" w:lineRule="auto"/>
        <w:jc w:val="both"/>
        <w:rPr>
          <w:rFonts w:cs="B Nazanin"/>
          <w:sz w:val="28"/>
          <w:szCs w:val="28"/>
          <w:rtl/>
        </w:rPr>
      </w:pPr>
      <w:r w:rsidRPr="00B931D4">
        <w:rPr>
          <w:rFonts w:cs="B Nazanin" w:hint="cs"/>
          <w:sz w:val="28"/>
          <w:szCs w:val="28"/>
          <w:rtl/>
        </w:rPr>
        <w:t>انقلاب صنعتی، علم، قانون گرایی، شهرنشینی، آزادی فرد و دموکراسی همه در ارتباط با این تحول جدید جانی نو گرفتند، به رشد تجدد مدد رساندند و خود بخشی از این تمدن شدند. با این تحول سلطنت استبدادی و کلیسای قرون هر دو بقایای جامعه سنتی، کنار زده شدند. تمام این نوآوری</w:t>
      </w:r>
      <w:r w:rsidRPr="00B931D4">
        <w:rPr>
          <w:rFonts w:cs="B Nazanin" w:hint="cs"/>
          <w:sz w:val="28"/>
          <w:szCs w:val="28"/>
          <w:rtl/>
        </w:rPr>
        <w:softHyphen/>
        <w:t>ها در مناسبات میان نهادی و درونی نهادی نهاد</w:t>
      </w:r>
      <w:r w:rsidRPr="00B931D4">
        <w:rPr>
          <w:rFonts w:cs="B Nazanin" w:hint="cs"/>
          <w:sz w:val="28"/>
          <w:szCs w:val="28"/>
          <w:rtl/>
        </w:rPr>
        <w:softHyphen/>
        <w:t>هایی</w:t>
      </w:r>
      <w:r w:rsidRPr="00B931D4">
        <w:rPr>
          <w:rFonts w:cs="B Nazanin" w:hint="cs"/>
          <w:sz w:val="28"/>
          <w:szCs w:val="28"/>
          <w:rtl/>
        </w:rPr>
        <w:softHyphen/>
        <w:t>های جامعه چون اقتصاد، صنعت، دولت، ارتش، خانواده، دین و ... تبلور عینی پیدا کرد. این حقوق و این نیاز در ایران به وجود نیامد، چون سرمایه داری به وجود نیامد.</w:t>
      </w:r>
    </w:p>
    <w:p w:rsidR="00B931D4" w:rsidRDefault="00B931D4" w:rsidP="00162C3C">
      <w:pPr>
        <w:bidi/>
        <w:spacing w:line="360" w:lineRule="auto"/>
        <w:jc w:val="both"/>
        <w:rPr>
          <w:rFonts w:cs="B Nazanin"/>
          <w:sz w:val="28"/>
          <w:szCs w:val="28"/>
          <w:rtl/>
        </w:rPr>
      </w:pPr>
      <w:r w:rsidRPr="00B931D4">
        <w:rPr>
          <w:rFonts w:cs="B Nazanin" w:hint="cs"/>
          <w:sz w:val="28"/>
          <w:szCs w:val="28"/>
          <w:rtl/>
        </w:rPr>
        <w:t>ایرانیان به دلیل ایجاد فاصله میان خود و تجدد، فرصت</w:t>
      </w:r>
      <w:r w:rsidRPr="00B931D4">
        <w:rPr>
          <w:rFonts w:cs="B Nazanin" w:hint="cs"/>
          <w:sz w:val="28"/>
          <w:szCs w:val="28"/>
          <w:rtl/>
        </w:rPr>
        <w:softHyphen/>
        <w:t>های بزرگی را از دست می</w:t>
      </w:r>
      <w:r w:rsidRPr="00B931D4">
        <w:rPr>
          <w:rFonts w:cs="B Nazanin" w:hint="cs"/>
          <w:sz w:val="28"/>
          <w:szCs w:val="28"/>
          <w:rtl/>
        </w:rPr>
        <w:softHyphen/>
        <w:t>دهند. فرار سرمایة فکری و مالی از ایران در پی فرصت</w:t>
      </w:r>
      <w:r w:rsidRPr="00B931D4">
        <w:rPr>
          <w:rFonts w:cs="B Nazanin" w:hint="cs"/>
          <w:sz w:val="28"/>
          <w:szCs w:val="28"/>
          <w:rtl/>
        </w:rPr>
        <w:softHyphen/>
        <w:t>های بزرگ</w:t>
      </w:r>
      <w:r w:rsidRPr="00B931D4">
        <w:rPr>
          <w:rFonts w:cs="B Nazanin" w:hint="cs"/>
          <w:sz w:val="28"/>
          <w:szCs w:val="28"/>
          <w:rtl/>
        </w:rPr>
        <w:softHyphen/>
        <w:t>تر، ناشی از همین پدیدة کشش تجدد و فشار سنت است که فرهیختگان را کمتر تاب تحمل آن است. کشش فرصت</w:t>
      </w:r>
      <w:r w:rsidRPr="00B931D4">
        <w:rPr>
          <w:rFonts w:cs="B Nazanin" w:hint="cs"/>
          <w:sz w:val="28"/>
          <w:szCs w:val="28"/>
          <w:rtl/>
        </w:rPr>
        <w:softHyphen/>
        <w:t>های تحصیلی، شغلی، آزادی، امنیت، در دنیای متجدد و فشار سیاسی، بی</w:t>
      </w:r>
      <w:r w:rsidRPr="00B931D4">
        <w:rPr>
          <w:rFonts w:cs="B Nazanin" w:hint="cs"/>
          <w:sz w:val="28"/>
          <w:szCs w:val="28"/>
          <w:rtl/>
        </w:rPr>
        <w:softHyphen/>
        <w:t xml:space="preserve">عدالتی، تقسیم نابرابر امکانات و کیفیت پایین زندگی بسیاری </w:t>
      </w:r>
      <w:r w:rsidRPr="00B931D4">
        <w:rPr>
          <w:rFonts w:cs="B Nazanin" w:hint="cs"/>
          <w:sz w:val="28"/>
          <w:szCs w:val="28"/>
          <w:rtl/>
        </w:rPr>
        <w:lastRenderedPageBreak/>
        <w:t>را از جوامع سنتی فراری می</w:t>
      </w:r>
      <w:r w:rsidRPr="00B931D4">
        <w:rPr>
          <w:rFonts w:cs="B Nazanin" w:hint="cs"/>
          <w:sz w:val="28"/>
          <w:szCs w:val="28"/>
          <w:rtl/>
        </w:rPr>
        <w:softHyphen/>
        <w:t>دهد و در خدمت جوامع مدرن قرار می</w:t>
      </w:r>
      <w:r w:rsidRPr="00B931D4">
        <w:rPr>
          <w:rFonts w:cs="B Nazanin" w:hint="cs"/>
          <w:sz w:val="28"/>
          <w:szCs w:val="28"/>
          <w:rtl/>
        </w:rPr>
        <w:softHyphen/>
        <w:t>دهد. این پدیده شکاف ما را با جوامع پیشرفته بیشتر می</w:t>
      </w:r>
      <w:r w:rsidRPr="00B931D4">
        <w:rPr>
          <w:rFonts w:cs="B Nazanin" w:hint="cs"/>
          <w:sz w:val="28"/>
          <w:szCs w:val="28"/>
          <w:rtl/>
        </w:rPr>
        <w:softHyphen/>
        <w:t>کند.</w:t>
      </w:r>
    </w:p>
    <w:p w:rsidR="002A3D30" w:rsidRPr="00B931D4" w:rsidRDefault="002A3D30" w:rsidP="002A3D30">
      <w:pPr>
        <w:bidi/>
        <w:spacing w:line="360" w:lineRule="auto"/>
        <w:jc w:val="center"/>
        <w:rPr>
          <w:rFonts w:cs="B Nazanin"/>
          <w:sz w:val="28"/>
          <w:szCs w:val="28"/>
          <w:rtl/>
        </w:rPr>
      </w:pPr>
      <w:r>
        <w:rPr>
          <w:rFonts w:cs="B Nazanin" w:hint="cs"/>
          <w:sz w:val="28"/>
          <w:szCs w:val="28"/>
          <w:rtl/>
        </w:rPr>
        <w:t>* * *</w:t>
      </w:r>
    </w:p>
    <w:p w:rsidR="00B931D4" w:rsidRPr="00B931D4" w:rsidRDefault="00B931D4" w:rsidP="002A3D30">
      <w:pPr>
        <w:bidi/>
        <w:spacing w:line="360" w:lineRule="auto"/>
        <w:ind w:firstLine="720"/>
        <w:jc w:val="both"/>
        <w:rPr>
          <w:rFonts w:cs="B Nazanin"/>
          <w:b/>
          <w:bCs/>
          <w:sz w:val="28"/>
          <w:szCs w:val="28"/>
          <w:rtl/>
        </w:rPr>
      </w:pPr>
      <w:r w:rsidRPr="00B931D4">
        <w:rPr>
          <w:rFonts w:cs="B Nazanin" w:hint="cs"/>
          <w:b/>
          <w:bCs/>
          <w:sz w:val="28"/>
          <w:szCs w:val="28"/>
          <w:rtl/>
        </w:rPr>
        <w:t>اشاره</w:t>
      </w:r>
    </w:p>
    <w:p w:rsidR="00B931D4" w:rsidRPr="00B931D4" w:rsidRDefault="00B931D4" w:rsidP="00162C3C">
      <w:pPr>
        <w:bidi/>
        <w:spacing w:line="360" w:lineRule="auto"/>
        <w:jc w:val="both"/>
        <w:rPr>
          <w:rFonts w:cs="B Nazanin"/>
          <w:sz w:val="28"/>
          <w:szCs w:val="28"/>
          <w:rtl/>
        </w:rPr>
      </w:pPr>
      <w:r w:rsidRPr="00B931D4">
        <w:rPr>
          <w:rFonts w:cs="B Nazanin" w:hint="cs"/>
          <w:sz w:val="28"/>
          <w:szCs w:val="28"/>
          <w:rtl/>
        </w:rPr>
        <w:t>بحث تقابل بین سنت و تجدد و یا به اصطلاح مدرنیسم. از مباحث اساسی و در عین حال حساس و تعیین کننده می</w:t>
      </w:r>
      <w:r w:rsidRPr="00B931D4">
        <w:rPr>
          <w:rFonts w:cs="B Nazanin" w:hint="cs"/>
          <w:sz w:val="28"/>
          <w:szCs w:val="28"/>
          <w:rtl/>
        </w:rPr>
        <w:softHyphen/>
        <w:t>باشد. آقای علمداری بحث را از زوایای مختلف مورد نقد و تحلیل قرار داده است که این مسأله را می</w:t>
      </w:r>
      <w:r w:rsidRPr="00B931D4">
        <w:rPr>
          <w:rFonts w:cs="B Nazanin" w:hint="cs"/>
          <w:sz w:val="28"/>
          <w:szCs w:val="28"/>
          <w:rtl/>
        </w:rPr>
        <w:softHyphen/>
        <w:t>توان جزء نکات مثبت این مقاله تلقی نمود. اما باید اذعان کرد به لحاظ محتوا، مبتلا به اشکالات زیر بنایی و مبنایی می</w:t>
      </w:r>
      <w:r w:rsidRPr="00B931D4">
        <w:rPr>
          <w:rFonts w:cs="B Nazanin" w:hint="cs"/>
          <w:sz w:val="28"/>
          <w:szCs w:val="28"/>
          <w:rtl/>
        </w:rPr>
        <w:softHyphen/>
        <w:t>باشد که به طور اختصار اشاره</w:t>
      </w:r>
      <w:r w:rsidRPr="00B931D4">
        <w:rPr>
          <w:rFonts w:cs="B Nazanin" w:hint="cs"/>
          <w:sz w:val="28"/>
          <w:szCs w:val="28"/>
          <w:rtl/>
        </w:rPr>
        <w:softHyphen/>
        <w:t>ای به بعضی از موارد می</w:t>
      </w:r>
      <w:r w:rsidRPr="00B931D4">
        <w:rPr>
          <w:rFonts w:cs="B Nazanin" w:hint="cs"/>
          <w:sz w:val="28"/>
          <w:szCs w:val="28"/>
          <w:rtl/>
        </w:rPr>
        <w:softHyphen/>
        <w:t>کنیم:</w:t>
      </w:r>
    </w:p>
    <w:p w:rsidR="00B931D4" w:rsidRPr="00B931D4" w:rsidRDefault="00B931D4" w:rsidP="00162C3C">
      <w:pPr>
        <w:numPr>
          <w:ilvl w:val="0"/>
          <w:numId w:val="37"/>
        </w:numPr>
        <w:bidi/>
        <w:spacing w:line="360" w:lineRule="auto"/>
        <w:ind w:left="0"/>
        <w:jc w:val="both"/>
        <w:rPr>
          <w:rFonts w:cs="B Nazanin"/>
          <w:sz w:val="28"/>
          <w:szCs w:val="28"/>
          <w:rtl/>
          <w:lang w:bidi="fa-IR"/>
        </w:rPr>
      </w:pPr>
      <w:r w:rsidRPr="00B931D4">
        <w:rPr>
          <w:rFonts w:cs="B Nazanin" w:hint="cs"/>
          <w:sz w:val="28"/>
          <w:szCs w:val="28"/>
          <w:rtl/>
          <w:lang w:bidi="fa-IR"/>
        </w:rPr>
        <w:t>ایشان در لا به لای مباحث گاهی مواقع ادعاهایی کرده است که بدون دلیل و مخالف با واقعیت</w:t>
      </w:r>
      <w:r w:rsidRPr="00B931D4">
        <w:rPr>
          <w:rFonts w:cs="B Nazanin" w:hint="cs"/>
          <w:sz w:val="28"/>
          <w:szCs w:val="28"/>
          <w:rtl/>
        </w:rPr>
        <w:softHyphen/>
        <w:t>های موجود می</w:t>
      </w:r>
      <w:r w:rsidRPr="00B931D4">
        <w:rPr>
          <w:rFonts w:cs="B Nazanin" w:hint="cs"/>
          <w:sz w:val="28"/>
          <w:szCs w:val="28"/>
          <w:rtl/>
        </w:rPr>
        <w:softHyphen/>
        <w:t>باشد، مثلا می</w:t>
      </w:r>
      <w:r w:rsidRPr="00B931D4">
        <w:rPr>
          <w:rFonts w:cs="B Nazanin" w:hint="cs"/>
          <w:sz w:val="28"/>
          <w:szCs w:val="28"/>
          <w:rtl/>
        </w:rPr>
        <w:softHyphen/>
        <w:t>گوید «در انقلاب سال 57 مخالفان دیکتاتوری شاه، خود خواستار نوع دیگری از دیکتاتوری بودند و اگر سخن از آزادی بود آن را در پناه دیکتاتوری پرولتاری دینی می</w:t>
      </w:r>
      <w:r w:rsidRPr="00B931D4">
        <w:rPr>
          <w:rFonts w:cs="B Nazanin" w:hint="cs"/>
          <w:sz w:val="28"/>
          <w:szCs w:val="28"/>
          <w:rtl/>
        </w:rPr>
        <w:softHyphen/>
        <w:t>جستند». واقعیت این است که متهم کردن انقلاب اسلامی به دیکتاتوری از دو حالت خارج نیست: یا نشان دهندة ضعف شدید مطالعاتی شخص است و یا از روی غرض ورزی و عناد و دشمنی است. اصولاً اسلامی مخالف خودکامگی و استبداد</w:t>
      </w:r>
      <w:r w:rsidR="00162C3C">
        <w:rPr>
          <w:rFonts w:cs="B Nazanin" w:hint="cs"/>
          <w:sz w:val="28"/>
          <w:szCs w:val="28"/>
          <w:rtl/>
        </w:rPr>
        <w:t xml:space="preserve"> </w:t>
      </w:r>
      <w:r w:rsidRPr="00B931D4">
        <w:rPr>
          <w:rFonts w:cs="B Nazanin" w:hint="cs"/>
          <w:sz w:val="28"/>
          <w:szCs w:val="28"/>
          <w:rtl/>
        </w:rPr>
        <w:t xml:space="preserve">است و برای انسان کرامت ذاتی قائل است. حضرت امیرالمؤمنین علی علیه السلام خطاب به مالک </w:t>
      </w:r>
      <w:r w:rsidRPr="00B931D4">
        <w:rPr>
          <w:rFonts w:cs="B Nazanin" w:hint="cs"/>
          <w:sz w:val="28"/>
          <w:szCs w:val="28"/>
          <w:rtl/>
          <w:lang w:bidi="fa-IR"/>
        </w:rPr>
        <w:t>اشتر نخعی می</w:t>
      </w:r>
      <w:r w:rsidRPr="00B931D4">
        <w:rPr>
          <w:rFonts w:cs="B Nazanin" w:hint="cs"/>
          <w:sz w:val="28"/>
          <w:szCs w:val="28"/>
          <w:rtl/>
          <w:lang w:bidi="fa-IR"/>
        </w:rPr>
        <w:softHyphen/>
        <w:t xml:space="preserve">فرماید: «الناس </w:t>
      </w:r>
      <w:r w:rsidRPr="00B931D4">
        <w:rPr>
          <w:rFonts w:cs="B Nazanin" w:hint="cs"/>
          <w:sz w:val="28"/>
          <w:szCs w:val="28"/>
          <w:rtl/>
          <w:lang w:bidi="fa-IR"/>
        </w:rPr>
        <w:lastRenderedPageBreak/>
        <w:t>صنفّان اِمّا اخ لک فی الدین و اما نظیر لک فی اخلق»</w:t>
      </w:r>
      <w:r w:rsidRPr="00B931D4">
        <w:rPr>
          <w:rFonts w:cs="B Nazanin"/>
          <w:sz w:val="28"/>
          <w:szCs w:val="28"/>
          <w:vertAlign w:val="superscript"/>
          <w:rtl/>
          <w:lang w:bidi="fa-IR"/>
        </w:rPr>
        <w:footnoteReference w:id="2"/>
      </w:r>
      <w:r w:rsidRPr="00B931D4">
        <w:rPr>
          <w:rFonts w:cs="B Nazanin" w:hint="cs"/>
          <w:sz w:val="28"/>
          <w:szCs w:val="28"/>
          <w:rtl/>
          <w:lang w:bidi="fa-IR"/>
        </w:rPr>
        <w:t xml:space="preserve"> مردم دو دسته</w:t>
      </w:r>
      <w:r w:rsidRPr="00B931D4">
        <w:rPr>
          <w:rFonts w:cs="B Nazanin" w:hint="cs"/>
          <w:sz w:val="28"/>
          <w:szCs w:val="28"/>
          <w:rtl/>
          <w:lang w:bidi="fa-IR"/>
        </w:rPr>
        <w:softHyphen/>
        <w:t>اند یا برادر دینی تو هستند یا انسانی به مانند تو می</w:t>
      </w:r>
      <w:r w:rsidRPr="00B931D4">
        <w:rPr>
          <w:rFonts w:cs="B Nazanin" w:hint="cs"/>
          <w:sz w:val="28"/>
          <w:szCs w:val="28"/>
          <w:rtl/>
          <w:lang w:bidi="fa-IR"/>
        </w:rPr>
        <w:softHyphen/>
        <w:t>باشند. بنابراین انقلابی که از چنین عقبه فکری تغذیه می</w:t>
      </w:r>
      <w:r w:rsidRPr="00B931D4">
        <w:rPr>
          <w:rFonts w:cs="B Nazanin" w:hint="cs"/>
          <w:sz w:val="28"/>
          <w:szCs w:val="28"/>
          <w:rtl/>
          <w:lang w:bidi="fa-IR"/>
        </w:rPr>
        <w:softHyphen/>
        <w:t>شود، به طور طبیعی نمی</w:t>
      </w:r>
      <w:r w:rsidRPr="00B931D4">
        <w:rPr>
          <w:rFonts w:cs="B Nazanin" w:hint="cs"/>
          <w:sz w:val="28"/>
          <w:szCs w:val="28"/>
          <w:rtl/>
          <w:lang w:bidi="fa-IR"/>
        </w:rPr>
        <w:softHyphen/>
        <w:t>تواند مروج دیکتاتوری و خودکامگی باشد. در انقلابی که در 20 سال آن، بیش از 20 انتخابات برگزار می</w:t>
      </w:r>
      <w:r w:rsidRPr="00B931D4">
        <w:rPr>
          <w:rFonts w:cs="B Nazanin" w:hint="cs"/>
          <w:sz w:val="28"/>
          <w:szCs w:val="28"/>
          <w:rtl/>
          <w:lang w:bidi="fa-IR"/>
        </w:rPr>
        <w:softHyphen/>
        <w:t>نماید و مردم در تعیین سرنوشت خود اظهار نظر می</w:t>
      </w:r>
      <w:r w:rsidRPr="00B931D4">
        <w:rPr>
          <w:rFonts w:cs="B Nazanin" w:hint="cs"/>
          <w:sz w:val="28"/>
          <w:szCs w:val="28"/>
          <w:rtl/>
          <w:lang w:bidi="fa-IR"/>
        </w:rPr>
        <w:softHyphen/>
        <w:t>کنند، چگونه می</w:t>
      </w:r>
      <w:r w:rsidRPr="00B931D4">
        <w:rPr>
          <w:rFonts w:cs="B Nazanin" w:hint="cs"/>
          <w:sz w:val="28"/>
          <w:szCs w:val="28"/>
          <w:rtl/>
          <w:lang w:bidi="fa-IR"/>
        </w:rPr>
        <w:softHyphen/>
        <w:t>تواند ساختاری دیکتاتوری مآب داشته باشد. در قانون اساسی جمهوری اسلامی ایران نقش مردم بسیار چشم گیر و گسترده است. مهمترین ارکان نظام اسلامی مثل ریاست جمهوری، مجلس شورای اسلامی، شوراهای شهر و روستا با انتخاب مستقیم مردم انجام می</w:t>
      </w:r>
      <w:r w:rsidRPr="00B931D4">
        <w:rPr>
          <w:rFonts w:cs="B Nazanin" w:hint="cs"/>
          <w:sz w:val="28"/>
          <w:szCs w:val="28"/>
          <w:rtl/>
          <w:lang w:bidi="fa-IR"/>
        </w:rPr>
        <w:softHyphen/>
        <w:t>پذیرد و حتی رهبری که در رأس هرم نظام قرار دارد، مردم به گونه</w:t>
      </w:r>
      <w:r w:rsidRPr="00B931D4">
        <w:rPr>
          <w:rFonts w:cs="B Nazanin" w:hint="cs"/>
          <w:sz w:val="28"/>
          <w:szCs w:val="28"/>
          <w:rtl/>
          <w:lang w:bidi="fa-IR"/>
        </w:rPr>
        <w:softHyphen/>
        <w:t>ای غیرمستقیم در تشخیص آن مداخله دارند. با چنین رویکردی برای متهم کردن انقلاب اسلامی به دیکتاتوری وجهی باقی نمی</w:t>
      </w:r>
      <w:r w:rsidRPr="00B931D4">
        <w:rPr>
          <w:rFonts w:cs="B Nazanin" w:hint="cs"/>
          <w:sz w:val="28"/>
          <w:szCs w:val="28"/>
          <w:rtl/>
          <w:lang w:bidi="fa-IR"/>
        </w:rPr>
        <w:softHyphen/>
        <w:t>ماند.</w:t>
      </w:r>
    </w:p>
    <w:p w:rsidR="00B931D4" w:rsidRPr="00B931D4" w:rsidRDefault="00B931D4" w:rsidP="00162C3C">
      <w:pPr>
        <w:numPr>
          <w:ilvl w:val="0"/>
          <w:numId w:val="37"/>
        </w:numPr>
        <w:bidi/>
        <w:spacing w:line="360" w:lineRule="auto"/>
        <w:ind w:left="0"/>
        <w:jc w:val="both"/>
        <w:rPr>
          <w:rFonts w:cs="B Nazanin"/>
          <w:vanish/>
          <w:sz w:val="28"/>
          <w:szCs w:val="28"/>
          <w:rtl/>
          <w:lang w:bidi="fa-IR"/>
        </w:rPr>
      </w:pPr>
      <w:r w:rsidRPr="00B931D4">
        <w:rPr>
          <w:rFonts w:cs="B Nazanin" w:hint="cs"/>
          <w:sz w:val="28"/>
          <w:szCs w:val="28"/>
          <w:rtl/>
          <w:lang w:bidi="fa-IR"/>
        </w:rPr>
        <w:t xml:space="preserve">بحث دیگری که نویسنده محترم طرح </w:t>
      </w:r>
      <w:r w:rsidRPr="00B931D4">
        <w:rPr>
          <w:rFonts w:cs="B Nazanin" w:hint="cs"/>
          <w:vanish/>
          <w:sz w:val="28"/>
          <w:szCs w:val="28"/>
          <w:rtl/>
          <w:lang w:bidi="fa-IR"/>
        </w:rPr>
        <w:t xml:space="preserve"> آن مداخله دذارند</w:t>
      </w:r>
    </w:p>
    <w:p w:rsidR="00B931D4" w:rsidRPr="00B931D4" w:rsidRDefault="00B931D4" w:rsidP="00162C3C">
      <w:pPr>
        <w:bidi/>
        <w:spacing w:line="360" w:lineRule="auto"/>
        <w:jc w:val="both"/>
        <w:rPr>
          <w:rFonts w:cs="B Nazanin"/>
          <w:sz w:val="28"/>
          <w:szCs w:val="28"/>
          <w:rtl/>
          <w:lang w:bidi="fa-IR"/>
        </w:rPr>
      </w:pPr>
      <w:r w:rsidRPr="00B931D4">
        <w:rPr>
          <w:rFonts w:cs="B Nazanin" w:hint="cs"/>
          <w:sz w:val="28"/>
          <w:szCs w:val="28"/>
          <w:rtl/>
          <w:lang w:bidi="fa-IR"/>
        </w:rPr>
        <w:t>کرده و روی آن تأکید نموده این که مخالفت با «بومی کردن تجدد» است. وی معتقد است که تجدد در غرب متولد شده و دارای آموزه</w:t>
      </w:r>
      <w:r w:rsidRPr="00B931D4">
        <w:rPr>
          <w:rFonts w:cs="B Nazanin" w:hint="cs"/>
          <w:sz w:val="28"/>
          <w:szCs w:val="28"/>
          <w:rtl/>
          <w:lang w:bidi="fa-IR"/>
        </w:rPr>
        <w:softHyphen/>
        <w:t>های خاص خودش می</w:t>
      </w:r>
      <w:r w:rsidRPr="00B931D4">
        <w:rPr>
          <w:rFonts w:cs="B Nazanin" w:hint="cs"/>
          <w:sz w:val="28"/>
          <w:szCs w:val="28"/>
          <w:rtl/>
          <w:lang w:bidi="fa-IR"/>
        </w:rPr>
        <w:softHyphen/>
        <w:t>باشد، مثلاً دموکراسی، جامعه مدنی، حقوق بشر و دیگر نمادهای تجدد ذاتا غربی است و قابل بومی کردن نیست و ایرانی، غیرایرانی، اسلامی و غیراسلامی ندارد. ایشان با ارائه یک قیاس مع الفارق می</w:t>
      </w:r>
      <w:r w:rsidRPr="00B931D4">
        <w:rPr>
          <w:rFonts w:cs="B Nazanin" w:hint="cs"/>
          <w:sz w:val="28"/>
          <w:szCs w:val="28"/>
          <w:rtl/>
          <w:lang w:bidi="fa-IR"/>
        </w:rPr>
        <w:softHyphen/>
        <w:t xml:space="preserve">گوید مگر اتومبیل و کامپیوتر ایرانی یا اسلامی دارد؟ لذا معتقد است که این مفاهیم با همان معنای اصلی خودش باید در همه جا پیاده شود. </w:t>
      </w:r>
    </w:p>
    <w:p w:rsidR="00B931D4" w:rsidRPr="00B931D4" w:rsidRDefault="00B931D4" w:rsidP="00162C3C">
      <w:pPr>
        <w:bidi/>
        <w:spacing w:line="360" w:lineRule="auto"/>
        <w:jc w:val="both"/>
        <w:rPr>
          <w:rFonts w:cs="B Nazanin"/>
          <w:sz w:val="28"/>
          <w:szCs w:val="28"/>
          <w:rtl/>
          <w:lang w:bidi="fa-IR"/>
        </w:rPr>
      </w:pPr>
      <w:r w:rsidRPr="00B931D4">
        <w:rPr>
          <w:rFonts w:cs="B Nazanin" w:hint="cs"/>
          <w:sz w:val="28"/>
          <w:szCs w:val="28"/>
          <w:rtl/>
          <w:lang w:bidi="fa-IR"/>
        </w:rPr>
        <w:lastRenderedPageBreak/>
        <w:t>این طرز تلقی از مسألة سنت و تجدد، ریشه در تئوری دارد که جوامع سنتی نمی</w:t>
      </w:r>
      <w:r w:rsidRPr="00B931D4">
        <w:rPr>
          <w:rFonts w:cs="B Nazanin"/>
          <w:sz w:val="28"/>
          <w:szCs w:val="28"/>
          <w:rtl/>
          <w:lang w:bidi="fa-IR"/>
        </w:rPr>
        <w:softHyphen/>
      </w:r>
      <w:r w:rsidRPr="00B931D4">
        <w:rPr>
          <w:rFonts w:cs="B Nazanin" w:hint="cs"/>
          <w:sz w:val="28"/>
          <w:szCs w:val="28"/>
          <w:rtl/>
          <w:lang w:bidi="fa-IR"/>
        </w:rPr>
        <w:t>توانند مدرن و متحول شوند مگر این که نهادها باورها و ارزش</w:t>
      </w:r>
      <w:r w:rsidRPr="00B931D4">
        <w:rPr>
          <w:rFonts w:cs="B Nazanin" w:hint="cs"/>
          <w:sz w:val="28"/>
          <w:szCs w:val="28"/>
          <w:rtl/>
          <w:lang w:bidi="fa-IR"/>
        </w:rPr>
        <w:softHyphen/>
        <w:t>های سنتی خود را متناسب با نیازهای روز تغییر دهند. در این تفکر هیچ پیوند واقعی بین عناصر سنتی و جدید وجود ندارد و اصلاً نمی</w:t>
      </w:r>
      <w:r w:rsidRPr="00B931D4">
        <w:rPr>
          <w:rFonts w:cs="B Nazanin" w:hint="cs"/>
          <w:sz w:val="28"/>
          <w:szCs w:val="28"/>
          <w:rtl/>
          <w:lang w:bidi="fa-IR"/>
        </w:rPr>
        <w:softHyphen/>
        <w:t>تواند وجود داشته باشد</w:t>
      </w:r>
      <w:r w:rsidRPr="00B931D4">
        <w:rPr>
          <w:rFonts w:cs="B Nazanin"/>
          <w:sz w:val="28"/>
          <w:szCs w:val="28"/>
          <w:vertAlign w:val="superscript"/>
          <w:rtl/>
          <w:lang w:bidi="fa-IR"/>
        </w:rPr>
        <w:footnoteReference w:id="3"/>
      </w:r>
      <w:r w:rsidRPr="00B931D4">
        <w:rPr>
          <w:rFonts w:cs="B Nazanin" w:hint="cs"/>
          <w:sz w:val="28"/>
          <w:szCs w:val="28"/>
          <w:rtl/>
          <w:lang w:bidi="fa-IR"/>
        </w:rPr>
        <w:t>. پاسخ به این شبهه کمی جای تأمل دارد. براستی آیا این بحث قابل قبول است که مفاهیمی مثل دموکراسی و حقوق بشر که بار معنایی خاصی دارد با یک نسخه برای تمامی بشریت پیچیده شود، اصولاً آیا این سخن صحیح است که چون مثلاً دموکراسی با این مدل خاص در فلان کشور مؤثر بوده برای همگان قابل اجرا باشد. هر عقل سلیم و طبع مستقیمی این فرضیه را مردود و غیرقابل اجرا می</w:t>
      </w:r>
      <w:r w:rsidRPr="00B931D4">
        <w:rPr>
          <w:rFonts w:cs="B Nazanin" w:hint="cs"/>
          <w:sz w:val="28"/>
          <w:szCs w:val="28"/>
          <w:rtl/>
          <w:lang w:bidi="fa-IR"/>
        </w:rPr>
        <w:softHyphen/>
        <w:t>داند. استفاده از دستاوردهای علمی، یک بحث پذیرفته شده است، اما این بدان معنا نیست که ما به بهانة مبادلات علمی به گونه</w:t>
      </w:r>
      <w:r w:rsidRPr="00B931D4">
        <w:rPr>
          <w:rFonts w:cs="B Nazanin" w:hint="cs"/>
          <w:sz w:val="28"/>
          <w:szCs w:val="28"/>
          <w:rtl/>
          <w:lang w:bidi="fa-IR"/>
        </w:rPr>
        <w:softHyphen/>
        <w:t>ای انفعالی، فرهنگ نیز دچار تحول و دگرگونی اساسی گردد.</w:t>
      </w:r>
    </w:p>
    <w:p w:rsidR="00B931D4" w:rsidRPr="00B931D4" w:rsidRDefault="00B931D4" w:rsidP="00162C3C">
      <w:pPr>
        <w:bidi/>
        <w:spacing w:line="360" w:lineRule="auto"/>
        <w:jc w:val="both"/>
        <w:rPr>
          <w:rFonts w:cs="B Nazanin"/>
          <w:sz w:val="28"/>
          <w:szCs w:val="28"/>
          <w:rtl/>
          <w:lang w:bidi="fa-IR"/>
        </w:rPr>
      </w:pPr>
      <w:r w:rsidRPr="00B931D4">
        <w:rPr>
          <w:rFonts w:cs="B Nazanin" w:hint="cs"/>
          <w:sz w:val="28"/>
          <w:szCs w:val="28"/>
          <w:rtl/>
          <w:lang w:bidi="fa-IR"/>
        </w:rPr>
        <w:t>امروز مدرنیسم دچار بحران می</w:t>
      </w:r>
      <w:r w:rsidRPr="00B931D4">
        <w:rPr>
          <w:rFonts w:cs="B Nazanin" w:hint="cs"/>
          <w:sz w:val="28"/>
          <w:szCs w:val="28"/>
          <w:rtl/>
          <w:lang w:bidi="fa-IR"/>
        </w:rPr>
        <w:softHyphen/>
        <w:t>باشد و از ضعف درونی رنج اساسی می</w:t>
      </w:r>
      <w:r w:rsidRPr="00B931D4">
        <w:rPr>
          <w:rFonts w:cs="B Nazanin" w:hint="cs"/>
          <w:sz w:val="28"/>
          <w:szCs w:val="28"/>
          <w:rtl/>
          <w:lang w:bidi="fa-IR"/>
        </w:rPr>
        <w:softHyphen/>
        <w:t>برد. پشت پا زدن به سنت</w:t>
      </w:r>
      <w:r w:rsidRPr="00B931D4">
        <w:rPr>
          <w:rFonts w:cs="B Nazanin" w:hint="cs"/>
          <w:sz w:val="28"/>
          <w:szCs w:val="28"/>
          <w:rtl/>
          <w:lang w:bidi="fa-IR"/>
        </w:rPr>
        <w:softHyphen/>
        <w:t>ها، باورها و اعتقادات اصیل، برای مدرنیسم مشکلات فراوانی به ارمغان آورده است. گذر از مدرنیسم به پست مدرنیسم حاکی از این مطلب است که باید در مبانی مدرنیسم تجدید نظر اساسی کرد. با این وجود اگر ما بخواهیم مدرنیسم و تجدد که مبتلا به این آسیب</w:t>
      </w:r>
      <w:r w:rsidRPr="00B931D4">
        <w:rPr>
          <w:rFonts w:cs="B Nazanin" w:hint="cs"/>
          <w:sz w:val="28"/>
          <w:szCs w:val="28"/>
          <w:rtl/>
          <w:lang w:bidi="fa-IR"/>
        </w:rPr>
        <w:softHyphen/>
        <w:t>ها می</w:t>
      </w:r>
      <w:r w:rsidRPr="00B931D4">
        <w:rPr>
          <w:rFonts w:cs="B Nazanin" w:hint="cs"/>
          <w:sz w:val="28"/>
          <w:szCs w:val="28"/>
          <w:rtl/>
          <w:lang w:bidi="fa-IR"/>
        </w:rPr>
        <w:softHyphen/>
        <w:t>باشد را بدون مطابقت با فرهنگ بومی و سنت</w:t>
      </w:r>
      <w:r w:rsidRPr="00B931D4">
        <w:rPr>
          <w:rFonts w:cs="B Nazanin" w:hint="cs"/>
          <w:sz w:val="28"/>
          <w:szCs w:val="28"/>
          <w:rtl/>
          <w:lang w:bidi="fa-IR"/>
        </w:rPr>
        <w:softHyphen/>
        <w:t xml:space="preserve">های نهادینه شده در </w:t>
      </w:r>
      <w:r w:rsidRPr="00B931D4">
        <w:rPr>
          <w:rFonts w:cs="B Nazanin" w:hint="cs"/>
          <w:sz w:val="28"/>
          <w:szCs w:val="28"/>
          <w:rtl/>
          <w:lang w:bidi="fa-IR"/>
        </w:rPr>
        <w:lastRenderedPageBreak/>
        <w:t>کشورمان پیدا کنیم. قطعاً دچار عواقب خطرناکی خواهیم شد که به نظر جبران ناپذیر می</w:t>
      </w:r>
      <w:r w:rsidRPr="00B931D4">
        <w:rPr>
          <w:rFonts w:cs="B Nazanin"/>
          <w:sz w:val="28"/>
          <w:szCs w:val="28"/>
          <w:rtl/>
          <w:lang w:bidi="fa-IR"/>
        </w:rPr>
        <w:softHyphen/>
      </w:r>
      <w:r w:rsidRPr="00B931D4">
        <w:rPr>
          <w:rFonts w:cs="B Nazanin" w:hint="cs"/>
          <w:sz w:val="28"/>
          <w:szCs w:val="28"/>
          <w:rtl/>
          <w:lang w:bidi="fa-IR"/>
        </w:rPr>
        <w:t>آید.</w:t>
      </w:r>
    </w:p>
    <w:p w:rsidR="00B931D4" w:rsidRPr="00B931D4" w:rsidRDefault="00B931D4" w:rsidP="00162C3C">
      <w:pPr>
        <w:bidi/>
        <w:spacing w:line="360" w:lineRule="auto"/>
        <w:jc w:val="both"/>
        <w:rPr>
          <w:rFonts w:cs="B Nazanin"/>
          <w:sz w:val="28"/>
          <w:szCs w:val="28"/>
          <w:rtl/>
          <w:lang w:bidi="fa-IR"/>
        </w:rPr>
      </w:pPr>
      <w:r w:rsidRPr="00B931D4">
        <w:rPr>
          <w:rFonts w:cs="B Nazanin" w:hint="cs"/>
          <w:sz w:val="28"/>
          <w:szCs w:val="28"/>
          <w:rtl/>
          <w:lang w:bidi="fa-IR"/>
        </w:rPr>
        <w:t>3- آقای علمداری با توجه به موانع تجدد در ایران معتقد است موتور محرکة تجدد در غرب سرمایه</w:t>
      </w:r>
      <w:r w:rsidRPr="00B931D4">
        <w:rPr>
          <w:rFonts w:cs="B Nazanin"/>
          <w:sz w:val="28"/>
          <w:szCs w:val="28"/>
          <w:rtl/>
          <w:lang w:bidi="fa-IR"/>
        </w:rPr>
        <w:softHyphen/>
      </w:r>
      <w:r w:rsidRPr="00B931D4">
        <w:rPr>
          <w:rFonts w:cs="B Nazanin" w:hint="cs"/>
          <w:sz w:val="28"/>
          <w:szCs w:val="28"/>
          <w:rtl/>
          <w:lang w:bidi="fa-IR"/>
        </w:rPr>
        <w:t>داری بوده و این مسأله در ایران هنوز شکل نگرفته است؛ بنابراین تجدد برای اجرایی شدن در ایران یک مانع اصلی بر سر راه خود دارد. سوالی که در اینجا مطرح</w:t>
      </w:r>
      <w:r>
        <w:rPr>
          <w:rFonts w:cs="B Nazanin" w:hint="cs"/>
          <w:sz w:val="28"/>
          <w:szCs w:val="28"/>
          <w:rtl/>
          <w:lang w:bidi="fa-IR"/>
        </w:rPr>
        <w:t xml:space="preserve"> می</w:t>
      </w:r>
      <w:r w:rsidR="00162C3C">
        <w:rPr>
          <w:rFonts w:cs="B Nazanin" w:hint="cs"/>
          <w:sz w:val="28"/>
          <w:szCs w:val="28"/>
          <w:rtl/>
          <w:lang w:bidi="fa-IR"/>
        </w:rPr>
        <w:t>‌</w:t>
      </w:r>
      <w:r w:rsidRPr="00B931D4">
        <w:rPr>
          <w:rFonts w:cs="B Nazanin" w:hint="cs"/>
          <w:sz w:val="28"/>
          <w:szCs w:val="28"/>
          <w:rtl/>
          <w:lang w:bidi="fa-IR"/>
        </w:rPr>
        <w:t>شود این است که منظور از سرمایه</w:t>
      </w:r>
      <w:r w:rsidRPr="00B931D4">
        <w:rPr>
          <w:rFonts w:cs="B Nazanin" w:hint="cs"/>
          <w:sz w:val="28"/>
          <w:szCs w:val="28"/>
          <w:rtl/>
          <w:lang w:bidi="fa-IR"/>
        </w:rPr>
        <w:softHyphen/>
        <w:t>داری چیست؟ آیا ایران هم باید الگوی اقتصادی سرمایه</w:t>
      </w:r>
      <w:r w:rsidRPr="00B931D4">
        <w:rPr>
          <w:rFonts w:cs="B Nazanin" w:hint="cs"/>
          <w:sz w:val="28"/>
          <w:szCs w:val="28"/>
          <w:rtl/>
          <w:lang w:bidi="fa-IR"/>
        </w:rPr>
        <w:softHyphen/>
        <w:t>داری غربی را مو به مو اجرا نماید؟ اگر منظور این باشد باید گفت چگونه می</w:t>
      </w:r>
      <w:r w:rsidRPr="00B931D4">
        <w:rPr>
          <w:rFonts w:cs="B Nazanin" w:hint="cs"/>
          <w:sz w:val="28"/>
          <w:szCs w:val="28"/>
          <w:rtl/>
          <w:lang w:bidi="fa-IR"/>
        </w:rPr>
        <w:softHyphen/>
        <w:t>شود مدلی که در غرب دچار نقائص زیادی است برای ما نسخه شفابخش تلقی گردد. واقعیت این است که سرمایه</w:t>
      </w:r>
      <w:r w:rsidRPr="00B931D4">
        <w:rPr>
          <w:rFonts w:cs="B Nazanin" w:hint="cs"/>
          <w:sz w:val="28"/>
          <w:szCs w:val="28"/>
          <w:rtl/>
          <w:lang w:bidi="fa-IR"/>
        </w:rPr>
        <w:softHyphen/>
        <w:t>داری در غرب در معرض آسیب</w:t>
      </w:r>
      <w:r w:rsidRPr="00B931D4">
        <w:rPr>
          <w:rFonts w:cs="B Nazanin" w:hint="cs"/>
          <w:sz w:val="28"/>
          <w:szCs w:val="28"/>
          <w:rtl/>
          <w:lang w:bidi="fa-IR"/>
        </w:rPr>
        <w:softHyphen/>
        <w:t>های جدی قرار دارد که عبارتند از: الف) سرمایه سالاری: سرمایه</w:t>
      </w:r>
      <w:r w:rsidRPr="00B931D4">
        <w:rPr>
          <w:rFonts w:cs="B Nazanin" w:hint="cs"/>
          <w:sz w:val="28"/>
          <w:szCs w:val="28"/>
          <w:rtl/>
          <w:lang w:bidi="fa-IR"/>
        </w:rPr>
        <w:softHyphen/>
        <w:t>داری در غرب بر اساس ثروت اندوزی و تکاثر اموال شکل گرفته است. حرف اول و آخر را در سرمایه</w:t>
      </w:r>
      <w:r w:rsidRPr="00B931D4">
        <w:rPr>
          <w:rFonts w:cs="B Nazanin" w:hint="cs"/>
          <w:sz w:val="28"/>
          <w:szCs w:val="28"/>
          <w:rtl/>
          <w:lang w:bidi="fa-IR"/>
        </w:rPr>
        <w:softHyphen/>
        <w:t>داری پول می</w:t>
      </w:r>
      <w:r w:rsidRPr="00B931D4">
        <w:rPr>
          <w:rFonts w:cs="B Nazanin"/>
          <w:sz w:val="28"/>
          <w:szCs w:val="28"/>
          <w:rtl/>
          <w:lang w:bidi="fa-IR"/>
        </w:rPr>
        <w:softHyphen/>
      </w:r>
      <w:r w:rsidRPr="00B931D4">
        <w:rPr>
          <w:rFonts w:cs="B Nazanin" w:hint="cs"/>
          <w:sz w:val="28"/>
          <w:szCs w:val="28"/>
          <w:rtl/>
          <w:lang w:bidi="fa-IR"/>
        </w:rPr>
        <w:t>زند. اصالت ثروت اصلی ثابت و لایتغیر است و انسان در محیط سرمایه</w:t>
      </w:r>
      <w:r w:rsidRPr="00B931D4">
        <w:rPr>
          <w:rFonts w:cs="B Nazanin" w:hint="cs"/>
          <w:sz w:val="28"/>
          <w:szCs w:val="28"/>
          <w:rtl/>
          <w:lang w:bidi="fa-IR"/>
        </w:rPr>
        <w:softHyphen/>
        <w:t>داری محکوم است که فقط به دنبال ثروت باشد. عنصر معنویت رو به زوال و نابودی است و تمام هم و غم انسان انباشت ثروت مضاعف می</w:t>
      </w:r>
      <w:r w:rsidRPr="00B931D4">
        <w:rPr>
          <w:rFonts w:cs="B Nazanin" w:hint="cs"/>
          <w:sz w:val="28"/>
          <w:szCs w:val="28"/>
          <w:rtl/>
          <w:lang w:bidi="fa-IR"/>
        </w:rPr>
        <w:softHyphen/>
        <w:t>باشد و حال آن که در اسلام سرمایه</w:t>
      </w:r>
      <w:r w:rsidRPr="00B931D4">
        <w:rPr>
          <w:rFonts w:cs="B Nazanin" w:hint="cs"/>
          <w:sz w:val="28"/>
          <w:szCs w:val="28"/>
          <w:rtl/>
          <w:lang w:bidi="fa-IR"/>
        </w:rPr>
        <w:softHyphen/>
        <w:t xml:space="preserve"> از یک منظر کاملا منطقی و مطابق با واقعیت سرمایه</w:t>
      </w:r>
      <w:r w:rsidRPr="00B931D4">
        <w:rPr>
          <w:rFonts w:cs="B Nazanin" w:hint="cs"/>
          <w:sz w:val="28"/>
          <w:szCs w:val="28"/>
          <w:rtl/>
          <w:lang w:bidi="fa-IR"/>
        </w:rPr>
        <w:softHyphen/>
        <w:t>داری موجود بشری بدان اشاره شده است. کار و جمع</w:t>
      </w:r>
      <w:r w:rsidRPr="00B931D4">
        <w:rPr>
          <w:rFonts w:cs="B Nazanin" w:hint="cs"/>
          <w:sz w:val="28"/>
          <w:szCs w:val="28"/>
          <w:rtl/>
          <w:lang w:bidi="fa-IR"/>
        </w:rPr>
        <w:softHyphen/>
        <w:t>آوری ثروت در اسلام نه تنها مانعی ندارد بلکه مأمور به نیز می</w:t>
      </w:r>
      <w:r w:rsidRPr="00B931D4">
        <w:rPr>
          <w:rFonts w:cs="B Nazanin" w:hint="cs"/>
          <w:sz w:val="28"/>
          <w:szCs w:val="28"/>
          <w:rtl/>
          <w:lang w:bidi="fa-IR"/>
        </w:rPr>
        <w:softHyphen/>
        <w:t>باشد.</w:t>
      </w:r>
    </w:p>
    <w:p w:rsidR="00B931D4" w:rsidRPr="00B931D4" w:rsidRDefault="00B931D4" w:rsidP="00162C3C">
      <w:pPr>
        <w:bidi/>
        <w:spacing w:line="360" w:lineRule="auto"/>
        <w:jc w:val="both"/>
        <w:rPr>
          <w:rFonts w:cs="B Nazanin"/>
          <w:sz w:val="28"/>
          <w:szCs w:val="28"/>
          <w:rtl/>
          <w:lang w:bidi="fa-IR"/>
        </w:rPr>
      </w:pPr>
      <w:r w:rsidRPr="00B931D4">
        <w:rPr>
          <w:rFonts w:cs="B Nazanin" w:hint="cs"/>
          <w:sz w:val="28"/>
          <w:szCs w:val="28"/>
          <w:rtl/>
          <w:lang w:bidi="fa-IR"/>
        </w:rPr>
        <w:t>تأکید اسلام به تلاش و کوشش مثال زدنی است و لکن در اسلام مذمت سرمایه</w:t>
      </w:r>
      <w:r w:rsidRPr="00B931D4">
        <w:rPr>
          <w:rFonts w:cs="B Nazanin" w:hint="cs"/>
          <w:sz w:val="28"/>
          <w:szCs w:val="28"/>
          <w:rtl/>
          <w:lang w:bidi="fa-IR"/>
        </w:rPr>
        <w:softHyphen/>
        <w:t xml:space="preserve">داری در جایی  است که موجب تفاخر و خروج از صراط مستقیم حق باشد. در قرآن از ثروتمندان </w:t>
      </w:r>
      <w:r w:rsidRPr="00B931D4">
        <w:rPr>
          <w:rFonts w:cs="B Nazanin" w:hint="cs"/>
          <w:sz w:val="28"/>
          <w:szCs w:val="28"/>
          <w:rtl/>
          <w:lang w:bidi="fa-IR"/>
        </w:rPr>
        <w:lastRenderedPageBreak/>
        <w:t>به مترفین تعبیر شده است که اتراف به معنای غوطه</w:t>
      </w:r>
      <w:r w:rsidRPr="00B931D4">
        <w:rPr>
          <w:rFonts w:cs="B Nazanin" w:hint="cs"/>
          <w:sz w:val="28"/>
          <w:szCs w:val="28"/>
          <w:rtl/>
          <w:lang w:bidi="fa-IR"/>
        </w:rPr>
        <w:softHyphen/>
        <w:t>ور شدن در نعمت های الاهی است</w:t>
      </w:r>
      <w:r w:rsidRPr="00B931D4">
        <w:rPr>
          <w:rFonts w:cs="B Nazanin"/>
          <w:sz w:val="28"/>
          <w:szCs w:val="28"/>
          <w:vertAlign w:val="superscript"/>
          <w:rtl/>
          <w:lang w:bidi="fa-IR"/>
        </w:rPr>
        <w:footnoteReference w:id="4"/>
      </w:r>
      <w:r w:rsidRPr="00B931D4">
        <w:rPr>
          <w:rFonts w:cs="B Nazanin" w:hint="cs"/>
          <w:sz w:val="28"/>
          <w:szCs w:val="28"/>
          <w:rtl/>
          <w:lang w:bidi="fa-IR"/>
        </w:rPr>
        <w:t>. با توجه به قاعده «الوصف مشعر بالعلیه» حاکی از آن است که علت مذمت، اتراف و غفلت از یاد خداست نه وجود ثروت و هم چنین در بسیاری از آیات حب مال به عنوان دل بستگی، مذموم شناخته شده است؛ در سورة مبارکه حجر آیه 20 می</w:t>
      </w:r>
      <w:r w:rsidRPr="00B931D4">
        <w:rPr>
          <w:rFonts w:cs="B Nazanin" w:hint="cs"/>
          <w:sz w:val="28"/>
          <w:szCs w:val="28"/>
          <w:rtl/>
          <w:lang w:bidi="fa-IR"/>
        </w:rPr>
        <w:softHyphen/>
        <w:t>خوانیم «و تحبون المال حبا جمّا».</w:t>
      </w:r>
    </w:p>
    <w:p w:rsidR="00B931D4" w:rsidRPr="00B931D4" w:rsidRDefault="00B931D4" w:rsidP="00162C3C">
      <w:pPr>
        <w:bidi/>
        <w:spacing w:line="360" w:lineRule="auto"/>
        <w:jc w:val="both"/>
        <w:rPr>
          <w:rFonts w:cs="B Nazanin"/>
          <w:sz w:val="28"/>
          <w:szCs w:val="28"/>
          <w:rtl/>
          <w:lang w:bidi="fa-IR"/>
        </w:rPr>
      </w:pPr>
      <w:r w:rsidRPr="00B931D4">
        <w:rPr>
          <w:rFonts w:cs="B Nazanin" w:hint="cs"/>
          <w:sz w:val="28"/>
          <w:szCs w:val="28"/>
          <w:rtl/>
          <w:lang w:bidi="fa-IR"/>
        </w:rPr>
        <w:t>ب) فقدان عدالت در سرمایه</w:t>
      </w:r>
      <w:r w:rsidRPr="00B931D4">
        <w:rPr>
          <w:rFonts w:cs="B Nazanin" w:hint="cs"/>
          <w:sz w:val="28"/>
          <w:szCs w:val="28"/>
          <w:rtl/>
          <w:lang w:bidi="fa-IR"/>
        </w:rPr>
        <w:softHyphen/>
        <w:t>داری: در مدل توسعه غربی و سرمایه</w:t>
      </w:r>
      <w:r w:rsidRPr="00B931D4">
        <w:rPr>
          <w:rFonts w:cs="B Nazanin" w:hint="cs"/>
          <w:sz w:val="28"/>
          <w:szCs w:val="28"/>
          <w:rtl/>
          <w:lang w:bidi="fa-IR"/>
        </w:rPr>
        <w:softHyphen/>
        <w:t>داری عدالت از جایگاه و پایگاه مستحکمی برخوردار نیست و هر کس نتواند در محیط کار و تجارت خود را حفظ نماید، محکوم به شکست خواهد بود. عدالت اقتصادی دو گونه قابل تصور است اول: عدالت در تولید، دوم عدالت در توزیع. آنچه ما شاهد آن هستیم افول هر دو گونه عدالت در سرمایه</w:t>
      </w:r>
      <w:r w:rsidRPr="00B931D4">
        <w:rPr>
          <w:rFonts w:cs="B Nazanin" w:hint="cs"/>
          <w:sz w:val="28"/>
          <w:szCs w:val="28"/>
          <w:rtl/>
          <w:lang w:bidi="fa-IR"/>
        </w:rPr>
        <w:softHyphen/>
        <w:t>داری است و حال آن که عدالت در اسلام از مهم</w:t>
      </w:r>
      <w:r w:rsidRPr="00B931D4">
        <w:rPr>
          <w:rFonts w:cs="B Nazanin" w:hint="cs"/>
          <w:sz w:val="28"/>
          <w:szCs w:val="28"/>
          <w:rtl/>
          <w:lang w:bidi="fa-IR"/>
        </w:rPr>
        <w:softHyphen/>
        <w:t>ترین ارکان دین محسوب</w:t>
      </w:r>
      <w:r>
        <w:rPr>
          <w:rFonts w:cs="B Nazanin" w:hint="cs"/>
          <w:sz w:val="28"/>
          <w:szCs w:val="28"/>
          <w:rtl/>
          <w:lang w:bidi="fa-IR"/>
        </w:rPr>
        <w:t xml:space="preserve"> می‌</w:t>
      </w:r>
      <w:r w:rsidRPr="00B931D4">
        <w:rPr>
          <w:rFonts w:cs="B Nazanin" w:hint="cs"/>
          <w:sz w:val="28"/>
          <w:szCs w:val="28"/>
          <w:rtl/>
          <w:lang w:bidi="fa-IR"/>
        </w:rPr>
        <w:t>شود و در آموزه سرمایه</w:t>
      </w:r>
      <w:r w:rsidRPr="00B931D4">
        <w:rPr>
          <w:rFonts w:cs="B Nazanin" w:hint="cs"/>
          <w:sz w:val="28"/>
          <w:szCs w:val="28"/>
          <w:rtl/>
          <w:lang w:bidi="fa-IR"/>
        </w:rPr>
        <w:softHyphen/>
        <w:t>داری اقتصادی اسلام یک اصل اساسی است و همه امور باید حول این محور باشد.</w:t>
      </w:r>
    </w:p>
    <w:p w:rsidR="00B931D4" w:rsidRPr="00B931D4" w:rsidRDefault="00B931D4" w:rsidP="00162C3C">
      <w:pPr>
        <w:bidi/>
        <w:spacing w:line="360" w:lineRule="auto"/>
        <w:jc w:val="both"/>
        <w:rPr>
          <w:rFonts w:cs="B Nazanin"/>
          <w:sz w:val="28"/>
          <w:szCs w:val="28"/>
          <w:rtl/>
          <w:lang w:bidi="fa-IR"/>
        </w:rPr>
      </w:pPr>
      <w:r w:rsidRPr="00B931D4">
        <w:rPr>
          <w:rFonts w:cs="B Nazanin" w:hint="cs"/>
          <w:sz w:val="28"/>
          <w:szCs w:val="28"/>
          <w:rtl/>
          <w:lang w:bidi="fa-IR"/>
        </w:rPr>
        <w:t>ج) سرمایه</w:t>
      </w:r>
      <w:r w:rsidRPr="00B931D4">
        <w:rPr>
          <w:rFonts w:cs="B Nazanin" w:hint="cs"/>
          <w:sz w:val="28"/>
          <w:szCs w:val="28"/>
          <w:rtl/>
          <w:lang w:bidi="fa-IR"/>
        </w:rPr>
        <w:softHyphen/>
        <w:t>داری مانعی در مقابل توسعه سیاسی: اگر چه در غرب سرمایه</w:t>
      </w:r>
      <w:r w:rsidRPr="00B931D4">
        <w:rPr>
          <w:rFonts w:cs="B Nazanin" w:hint="cs"/>
          <w:sz w:val="28"/>
          <w:szCs w:val="28"/>
          <w:rtl/>
          <w:lang w:bidi="fa-IR"/>
        </w:rPr>
        <w:softHyphen/>
        <w:t>داری عاملی برای توسعه سیاسی و نهادهای مدنی فرضیه ترویج می</w:t>
      </w:r>
      <w:r w:rsidRPr="00B931D4">
        <w:rPr>
          <w:rFonts w:cs="B Nazanin" w:hint="cs"/>
          <w:sz w:val="28"/>
          <w:szCs w:val="28"/>
          <w:rtl/>
          <w:lang w:bidi="fa-IR"/>
        </w:rPr>
        <w:softHyphen/>
        <w:t>شود اما واقعیت چیز دیگری است. امروزه سرمایه</w:t>
      </w:r>
      <w:r w:rsidRPr="00B931D4">
        <w:rPr>
          <w:rFonts w:cs="B Nazanin" w:hint="cs"/>
          <w:sz w:val="28"/>
          <w:szCs w:val="28"/>
          <w:rtl/>
          <w:lang w:bidi="fa-IR"/>
        </w:rPr>
        <w:softHyphen/>
        <w:t>داری مانعی جدی در مسیر تحقق دموکراسی واقعی در غرب است. وجود کمپانی</w:t>
      </w:r>
      <w:r w:rsidRPr="00B931D4">
        <w:rPr>
          <w:rFonts w:cs="B Nazanin" w:hint="cs"/>
          <w:sz w:val="28"/>
          <w:szCs w:val="28"/>
          <w:rtl/>
          <w:lang w:bidi="fa-IR"/>
        </w:rPr>
        <w:softHyphen/>
        <w:t>های عظیم خبری و سیطرة تبلیغاتی عظیم این رسانه</w:t>
      </w:r>
      <w:r w:rsidRPr="00B931D4">
        <w:rPr>
          <w:rFonts w:cs="B Nazanin" w:hint="cs"/>
          <w:sz w:val="28"/>
          <w:szCs w:val="28"/>
          <w:rtl/>
          <w:lang w:bidi="fa-IR"/>
        </w:rPr>
        <w:softHyphen/>
        <w:t xml:space="preserve">ها بر مردم، قدرت انتخاب و حق تعیین سرنوشت را از مردم ربوده است؛ انتخابات در </w:t>
      </w:r>
      <w:r w:rsidRPr="00B931D4">
        <w:rPr>
          <w:rFonts w:cs="B Nazanin" w:hint="cs"/>
          <w:sz w:val="28"/>
          <w:szCs w:val="28"/>
          <w:rtl/>
          <w:lang w:bidi="fa-IR"/>
        </w:rPr>
        <w:lastRenderedPageBreak/>
        <w:t>غرب در محیطی کاملا متأثر از بمباران تبلیغاتی انجام می</w:t>
      </w:r>
      <w:r w:rsidRPr="00B931D4">
        <w:rPr>
          <w:rFonts w:cs="B Nazanin" w:hint="cs"/>
          <w:sz w:val="28"/>
          <w:szCs w:val="28"/>
          <w:rtl/>
          <w:lang w:bidi="fa-IR"/>
        </w:rPr>
        <w:softHyphen/>
        <w:t>شود. در انتخابات این مردم نمی</w:t>
      </w:r>
      <w:r w:rsidRPr="00B931D4">
        <w:rPr>
          <w:rFonts w:cs="B Nazanin" w:hint="cs"/>
          <w:sz w:val="28"/>
          <w:szCs w:val="28"/>
          <w:rtl/>
          <w:lang w:bidi="fa-IR"/>
        </w:rPr>
        <w:softHyphen/>
        <w:t>باشند که انتخاب می</w:t>
      </w:r>
      <w:r w:rsidRPr="00B931D4">
        <w:rPr>
          <w:rFonts w:cs="B Nazanin"/>
          <w:sz w:val="28"/>
          <w:szCs w:val="28"/>
          <w:rtl/>
          <w:lang w:bidi="fa-IR"/>
        </w:rPr>
        <w:softHyphen/>
      </w:r>
      <w:r w:rsidRPr="00B931D4">
        <w:rPr>
          <w:rFonts w:cs="B Nazanin" w:hint="cs"/>
          <w:sz w:val="28"/>
          <w:szCs w:val="28"/>
          <w:rtl/>
          <w:lang w:bidi="fa-IR"/>
        </w:rPr>
        <w:t>کنند بلکه تبلیغات غیرمعمول مسیر انتخاب مردم را معین می</w:t>
      </w:r>
      <w:r w:rsidRPr="00B931D4">
        <w:rPr>
          <w:rFonts w:cs="B Nazanin" w:hint="cs"/>
          <w:sz w:val="28"/>
          <w:szCs w:val="28"/>
          <w:rtl/>
          <w:lang w:bidi="fa-IR"/>
        </w:rPr>
        <w:softHyphen/>
        <w:t>کند بنابراین با این وضعیت تحقق دموکراسی حقیقی در غرب دور از دسترس می</w:t>
      </w:r>
      <w:r w:rsidRPr="00B931D4">
        <w:rPr>
          <w:rFonts w:cs="B Nazanin"/>
          <w:sz w:val="28"/>
          <w:szCs w:val="28"/>
          <w:rtl/>
          <w:lang w:bidi="fa-IR"/>
        </w:rPr>
        <w:softHyphen/>
      </w:r>
      <w:r w:rsidRPr="00B931D4">
        <w:rPr>
          <w:rFonts w:cs="B Nazanin" w:hint="cs"/>
          <w:sz w:val="28"/>
          <w:szCs w:val="28"/>
          <w:rtl/>
          <w:lang w:bidi="fa-IR"/>
        </w:rPr>
        <w:t>باشد. با توجه به این اشکالات اساسی و زیربنایی به سرمایه</w:t>
      </w:r>
      <w:r w:rsidRPr="00B931D4">
        <w:rPr>
          <w:rFonts w:cs="B Nazanin" w:hint="cs"/>
          <w:sz w:val="28"/>
          <w:szCs w:val="28"/>
          <w:rtl/>
          <w:lang w:bidi="fa-IR"/>
        </w:rPr>
        <w:softHyphen/>
        <w:t>داری، چگونه ممکن است که ما برای تحقق تجدد در ایران از مدل سرمایه</w:t>
      </w:r>
      <w:r w:rsidRPr="00B931D4">
        <w:rPr>
          <w:rFonts w:cs="B Nazanin" w:hint="cs"/>
          <w:sz w:val="28"/>
          <w:szCs w:val="28"/>
          <w:rtl/>
          <w:lang w:bidi="fa-IR"/>
        </w:rPr>
        <w:softHyphen/>
        <w:t>داری غربی پیروی نماییم. آنچه مشکل ما را حل خواهد کرد نهادینه کردن مدل توسعه اسلامی بر پایة حیات طیبة انسانی است که از متون دینی مستفاد خواهد شد.</w:t>
      </w:r>
    </w:p>
    <w:sectPr w:rsidR="00B931D4" w:rsidRPr="00B931D4" w:rsidSect="008D081D">
      <w:headerReference w:type="even" r:id="rId8"/>
      <w:headerReference w:type="default" r:id="rId9"/>
      <w:footerReference w:type="even" r:id="rId10"/>
      <w:headerReference w:type="first" r:id="rId11"/>
      <w:footnotePr>
        <w:numRestart w:val="eachPage"/>
      </w:footnotePr>
      <w:pgSz w:w="11907" w:h="16839" w:code="9"/>
      <w:pgMar w:top="1701" w:right="1701" w:bottom="1701" w:left="1701" w:header="709" w:footer="709" w:gutter="0"/>
      <w:pgBorders w:offsetFrom="page">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F07" w:rsidRDefault="00843F07" w:rsidP="003405A2">
      <w:pPr>
        <w:spacing w:after="0" w:line="240" w:lineRule="auto"/>
      </w:pPr>
      <w:r>
        <w:separator/>
      </w:r>
    </w:p>
  </w:endnote>
  <w:endnote w:type="continuationSeparator" w:id="1">
    <w:p w:rsidR="00843F07" w:rsidRDefault="00843F07" w:rsidP="0034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Za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411B2F">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F07" w:rsidRDefault="00843F07" w:rsidP="003405A2">
      <w:pPr>
        <w:spacing w:after="0" w:line="240" w:lineRule="auto"/>
      </w:pPr>
      <w:r>
        <w:separator/>
      </w:r>
    </w:p>
  </w:footnote>
  <w:footnote w:type="continuationSeparator" w:id="1">
    <w:p w:rsidR="00843F07" w:rsidRDefault="00843F07" w:rsidP="003405A2">
      <w:pPr>
        <w:spacing w:after="0" w:line="240" w:lineRule="auto"/>
      </w:pPr>
      <w:r>
        <w:continuationSeparator/>
      </w:r>
    </w:p>
  </w:footnote>
  <w:footnote w:id="2">
    <w:p w:rsidR="00B931D4" w:rsidRPr="003E7AAD" w:rsidRDefault="00B931D4" w:rsidP="00B931D4">
      <w:pPr>
        <w:pStyle w:val="FootnoteText"/>
        <w:jc w:val="right"/>
        <w:rPr>
          <w:rFonts w:cs="B Nazanin"/>
          <w:sz w:val="24"/>
          <w:szCs w:val="24"/>
          <w:rtl/>
          <w:lang w:bidi="fa-IR"/>
        </w:rPr>
      </w:pPr>
      <w:r w:rsidRPr="003E7AAD">
        <w:rPr>
          <w:rFonts w:cs="B Nazanin" w:hint="cs"/>
          <w:sz w:val="24"/>
          <w:szCs w:val="24"/>
          <w:rtl/>
          <w:lang w:bidi="fa-IR"/>
        </w:rPr>
        <w:t>1</w:t>
      </w:r>
      <w:r w:rsidRPr="00B931D4">
        <w:rPr>
          <w:rFonts w:cs="B Nazanin" w:hint="cs"/>
          <w:rtl/>
          <w:lang w:bidi="fa-IR"/>
        </w:rPr>
        <w:t>. نهج البلاغه، نامه 53</w:t>
      </w:r>
    </w:p>
  </w:footnote>
  <w:footnote w:id="3">
    <w:p w:rsidR="00B931D4" w:rsidRPr="00B931D4" w:rsidRDefault="00B931D4" w:rsidP="00B931D4">
      <w:pPr>
        <w:pStyle w:val="FootnoteText"/>
        <w:jc w:val="right"/>
        <w:rPr>
          <w:rFonts w:cs="B Nazanin"/>
          <w:rtl/>
          <w:lang w:bidi="fa-IR"/>
        </w:rPr>
      </w:pPr>
      <w:r w:rsidRPr="00B931D4">
        <w:rPr>
          <w:rFonts w:cs="B Nazanin" w:hint="cs"/>
          <w:rtl/>
          <w:lang w:bidi="fa-IR"/>
        </w:rPr>
        <w:t xml:space="preserve">1.کریمی، </w:t>
      </w:r>
      <w:r w:rsidRPr="00B931D4">
        <w:rPr>
          <w:rFonts w:cs="B Nazanin" w:hint="cs"/>
          <w:rtl/>
          <w:lang w:bidi="fa-IR"/>
        </w:rPr>
        <w:t xml:space="preserve">زهرا، پیرامون موانع توسعه در ایران، فرهنگ توسعه، سال دوم، ش 5. </w:t>
      </w:r>
    </w:p>
  </w:footnote>
  <w:footnote w:id="4">
    <w:p w:rsidR="00B931D4" w:rsidRPr="00A02C2D" w:rsidRDefault="00B931D4" w:rsidP="00B931D4">
      <w:pPr>
        <w:pStyle w:val="FootnoteText"/>
        <w:jc w:val="right"/>
        <w:rPr>
          <w:rFonts w:cs="B Nazanin"/>
          <w:sz w:val="24"/>
          <w:szCs w:val="24"/>
          <w:rtl/>
          <w:lang w:bidi="fa-IR"/>
        </w:rPr>
      </w:pPr>
      <w:r>
        <w:rPr>
          <w:rFonts w:cs="B Nazanin" w:hint="cs"/>
          <w:sz w:val="24"/>
          <w:szCs w:val="24"/>
          <w:rtl/>
          <w:lang w:bidi="fa-IR"/>
        </w:rPr>
        <w:t xml:space="preserve">1. </w:t>
      </w:r>
      <w:r w:rsidRPr="00B931D4">
        <w:rPr>
          <w:rFonts w:cs="B Nazanin" w:hint="cs"/>
          <w:rtl/>
          <w:lang w:bidi="fa-IR"/>
        </w:rPr>
        <w:t xml:space="preserve">علامه طباطبایی، المیزان فی تفسیر القران، قم: انتشارات جامعه مدرسین، ج 16، ص 578.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B11E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3" o:spid="_x0000_s2082" type="#_x0000_t75" style="position:absolute;margin-left:0;margin-top:0;width:467.85pt;height:348.75pt;z-index:-251657216;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9" o:spid="_x0000_s2061" type="#_x0000_t75" style="position:absolute;margin-left:0;margin-top:0;width:467.85pt;height:348.7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Pr="003B5218" w:rsidRDefault="003D77C3" w:rsidP="000E3DF5">
    <w:pPr>
      <w:pStyle w:val="Header"/>
      <w:bidi/>
      <w:ind w:left="-279"/>
      <w:rPr>
        <w:rFonts w:cs="B Nazanin"/>
        <w:color w:val="76923C"/>
        <w:sz w:val="28"/>
        <w:szCs w:val="28"/>
        <w:rtl/>
        <w:lang w:bidi="fa-IR"/>
      </w:rPr>
    </w:pPr>
    <w:r>
      <w:rPr>
        <w:rFonts w:cs="B Nazanin"/>
        <w:noProof/>
        <w:color w:val="76923C"/>
        <w:sz w:val="28"/>
        <w:szCs w:val="28"/>
      </w:rPr>
      <w:drawing>
        <wp:anchor distT="0" distB="0" distL="114300" distR="114300" simplePos="0" relativeHeight="251654144" behindDoc="1" locked="0" layoutInCell="1" allowOverlap="1">
          <wp:simplePos x="0" y="0"/>
          <wp:positionH relativeFrom="column">
            <wp:posOffset>-585470</wp:posOffset>
          </wp:positionH>
          <wp:positionV relativeFrom="paragraph">
            <wp:posOffset>-322580</wp:posOffset>
          </wp:positionV>
          <wp:extent cx="1236980" cy="938530"/>
          <wp:effectExtent l="19050" t="0" r="1270" b="0"/>
          <wp:wrapNone/>
          <wp:docPr id="3" name="Picture 2" desc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JPG"/>
                  <pic:cNvPicPr>
                    <a:picLocks noChangeAspect="1" noChangeArrowheads="1"/>
                  </pic:cNvPicPr>
                </pic:nvPicPr>
                <pic:blipFill>
                  <a:blip r:embed="rId1"/>
                  <a:srcRect/>
                  <a:stretch>
                    <a:fillRect/>
                  </a:stretch>
                </pic:blipFill>
                <pic:spPr bwMode="auto">
                  <a:xfrm>
                    <a:off x="0" y="0"/>
                    <a:ext cx="1236980" cy="938530"/>
                  </a:xfrm>
                  <a:prstGeom prst="rect">
                    <a:avLst/>
                  </a:prstGeom>
                  <a:noFill/>
                  <a:ln w="9525">
                    <a:noFill/>
                    <a:miter lim="800000"/>
                    <a:headEnd/>
                    <a:tailEnd/>
                  </a:ln>
                </pic:spPr>
              </pic:pic>
            </a:graphicData>
          </a:graphic>
        </wp:anchor>
      </w:drawing>
    </w:r>
    <w:r w:rsidR="00411B2F" w:rsidRPr="003B5218">
      <w:rPr>
        <w:rFonts w:cs="B Nazanin" w:hint="cs"/>
        <w:color w:val="76923C"/>
        <w:sz w:val="28"/>
        <w:szCs w:val="28"/>
        <w:rtl/>
        <w:lang w:bidi="fa-IR"/>
      </w:rPr>
      <w:t>مرکز اندیشه و پژوهش طرح هزاره پاسارگاد</w:t>
    </w:r>
  </w:p>
  <w:p w:rsidR="00411B2F" w:rsidRDefault="003D77C3" w:rsidP="001B0B55">
    <w:pPr>
      <w:pStyle w:val="Header"/>
      <w:bidi/>
      <w:rPr>
        <w:rFonts w:cs="B Nazanin"/>
        <w:color w:val="808080"/>
        <w:sz w:val="28"/>
        <w:szCs w:val="28"/>
        <w:rtl/>
        <w:lang w:bidi="fa-IR"/>
      </w:rPr>
    </w:pPr>
    <w:r>
      <w:rPr>
        <w:rFonts w:cs="B Nazanin" w:hint="cs"/>
        <w:noProof/>
        <w:sz w:val="24"/>
        <w:szCs w:val="24"/>
        <w:rtl/>
      </w:rPr>
      <w:drawing>
        <wp:anchor distT="0" distB="0" distL="114300" distR="114300" simplePos="0" relativeHeight="251655168" behindDoc="1" locked="0" layoutInCell="1" allowOverlap="1">
          <wp:simplePos x="0" y="0"/>
          <wp:positionH relativeFrom="column">
            <wp:posOffset>671195</wp:posOffset>
          </wp:positionH>
          <wp:positionV relativeFrom="paragraph">
            <wp:posOffset>2540</wp:posOffset>
          </wp:positionV>
          <wp:extent cx="1301115" cy="318135"/>
          <wp:effectExtent l="19050" t="0" r="0" b="0"/>
          <wp:wrapNone/>
          <wp:docPr id="2" name="Picture 1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JPG"/>
                  <pic:cNvPicPr>
                    <a:picLocks noChangeAspect="1" noChangeArrowheads="1"/>
                  </pic:cNvPicPr>
                </pic:nvPicPr>
                <pic:blipFill>
                  <a:blip r:embed="rId2"/>
                  <a:srcRect/>
                  <a:stretch>
                    <a:fillRect/>
                  </a:stretch>
                </pic:blipFill>
                <pic:spPr bwMode="auto">
                  <a:xfrm>
                    <a:off x="0" y="0"/>
                    <a:ext cx="1301115" cy="318135"/>
                  </a:xfrm>
                  <a:prstGeom prst="rect">
                    <a:avLst/>
                  </a:prstGeom>
                  <a:noFill/>
                  <a:ln w="9525">
                    <a:noFill/>
                    <a:miter lim="800000"/>
                    <a:headEnd/>
                    <a:tailEnd/>
                  </a:ln>
                </pic:spPr>
              </pic:pic>
            </a:graphicData>
          </a:graphic>
        </wp:anchor>
      </w:drawing>
    </w:r>
    <w:r w:rsidR="00411B2F">
      <w:rPr>
        <w:rFonts w:cs="B Nazanin" w:hint="cs"/>
        <w:sz w:val="24"/>
        <w:szCs w:val="24"/>
        <w:rtl/>
        <w:lang w:bidi="fa-IR"/>
      </w:rPr>
      <w:t xml:space="preserve">                               </w:t>
    </w:r>
    <w:r w:rsidR="00411B2F" w:rsidRPr="003B5218">
      <w:rPr>
        <w:rFonts w:cs="B Nazanin" w:hint="cs"/>
        <w:color w:val="808080"/>
        <w:sz w:val="24"/>
        <w:szCs w:val="24"/>
        <w:rtl/>
        <w:lang w:bidi="fa-IR"/>
      </w:rPr>
      <w:t>تحقق چشم انداز توسعه ایران</w:t>
    </w:r>
  </w:p>
  <w:p w:rsidR="00411B2F" w:rsidRPr="00B755E4" w:rsidRDefault="00411B2F" w:rsidP="00AA1EB9">
    <w:pPr>
      <w:pStyle w:val="Header"/>
      <w:bidi/>
      <w:rPr>
        <w:rFonts w:cs="B Nazanin"/>
        <w:color w:val="808080"/>
        <w:sz w:val="12"/>
        <w:szCs w:val="12"/>
        <w:rtl/>
        <w:lang w:bidi="fa-IR"/>
      </w:rPr>
    </w:pPr>
  </w:p>
  <w:tbl>
    <w:tblPr>
      <w:bidiVisual/>
      <w:tblW w:w="1020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11B2F" w:rsidTr="001C5392">
      <w:tc>
        <w:tcPr>
          <w:tcW w:w="10206" w:type="dxa"/>
          <w:tcBorders>
            <w:top w:val="single" w:sz="18" w:space="0" w:color="A6A6A6"/>
            <w:left w:val="nil"/>
            <w:bottom w:val="single" w:sz="18" w:space="0" w:color="A6A6A6"/>
            <w:right w:val="nil"/>
          </w:tcBorders>
        </w:tcPr>
        <w:p w:rsidR="00411B2F" w:rsidRPr="002A3D30" w:rsidRDefault="00AC0162" w:rsidP="00AC0162">
          <w:pPr>
            <w:pStyle w:val="Header"/>
            <w:tabs>
              <w:tab w:val="clear" w:pos="9360"/>
              <w:tab w:val="left" w:pos="3855"/>
              <w:tab w:val="center" w:pos="4995"/>
            </w:tabs>
            <w:bidi/>
            <w:jc w:val="center"/>
            <w:rPr>
              <w:rFonts w:ascii="Calibri" w:hAnsi="Calibri" w:cs="B Nazanin"/>
              <w:color w:val="808080" w:themeColor="background1" w:themeShade="80"/>
              <w:sz w:val="24"/>
              <w:szCs w:val="24"/>
              <w:rtl/>
              <w:lang w:bidi="fa-IR"/>
            </w:rPr>
          </w:pPr>
          <w:r w:rsidRPr="002A3D30">
            <w:rPr>
              <w:rFonts w:cs="B Nazanin"/>
              <w:color w:val="808080" w:themeColor="background1" w:themeShade="80"/>
              <w:sz w:val="28"/>
              <w:szCs w:val="28"/>
              <w:rtl/>
            </w:rPr>
            <w:t>برزخ سنت و تجدد در ایران</w:t>
          </w:r>
        </w:p>
      </w:tc>
    </w:tr>
  </w:tbl>
  <w:p w:rsidR="00411B2F" w:rsidRPr="003B5218" w:rsidRDefault="00411B2F" w:rsidP="00084FF0">
    <w:pPr>
      <w:pStyle w:val="Header"/>
      <w:bidi/>
      <w:jc w:val="center"/>
      <w:rPr>
        <w:rFonts w:cs="B Nazanin"/>
        <w:color w:val="808080"/>
        <w:sz w:val="24"/>
        <w:szCs w:val="24"/>
        <w:rtl/>
        <w:lang w:bidi="fa-IR"/>
      </w:rPr>
    </w:pPr>
  </w:p>
  <w:p w:rsidR="00411B2F" w:rsidRPr="003B5218" w:rsidRDefault="00B11E65" w:rsidP="0012326D">
    <w:pPr>
      <w:pStyle w:val="Header"/>
      <w:rPr>
        <w:rFonts w:cs="B Nazanin"/>
        <w:sz w:val="28"/>
        <w:szCs w:val="28"/>
        <w:lang w:bidi="fa-IR"/>
      </w:rPr>
    </w:pPr>
    <w:r w:rsidRPr="00B11E65">
      <w:rPr>
        <w:rFonts w:cs="B Nazanin"/>
        <w:noProof/>
        <w:color w:val="76923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4" o:spid="_x0000_s2083" type="#_x0000_t75" style="position:absolute;margin-left:-10.8pt;margin-top:23.75pt;width:467.85pt;height:348.75pt;z-index:-251656192;mso-position-horizontal-relative:margin;mso-position-vertical-relative:margin" o:allowincell="f">
          <v:imagedata r:id="rId3"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B11E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2" o:spid="_x0000_s2081" type="#_x0000_t75" style="position:absolute;margin-left:0;margin-top:0;width:467.85pt;height:348.75pt;z-index:-251658240;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8" o:spid="_x0000_s2060" type="#_x0000_t75" style="position:absolute;margin-left:0;margin-top:0;width:467.85pt;height:348.75pt;z-index:-251660288;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D3B"/>
    <w:multiLevelType w:val="multilevel"/>
    <w:tmpl w:val="BBA665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40B3E6A"/>
    <w:multiLevelType w:val="hybridMultilevel"/>
    <w:tmpl w:val="76ECCAE4"/>
    <w:lvl w:ilvl="0" w:tplc="B3E00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5938"/>
    <w:multiLevelType w:val="hybridMultilevel"/>
    <w:tmpl w:val="4DC29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4E2508"/>
    <w:multiLevelType w:val="hybridMultilevel"/>
    <w:tmpl w:val="C5E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166B5"/>
    <w:multiLevelType w:val="hybridMultilevel"/>
    <w:tmpl w:val="8516405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5604E"/>
    <w:multiLevelType w:val="hybridMultilevel"/>
    <w:tmpl w:val="462A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934F7D"/>
    <w:multiLevelType w:val="hybridMultilevel"/>
    <w:tmpl w:val="096A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1558E"/>
    <w:multiLevelType w:val="hybridMultilevel"/>
    <w:tmpl w:val="C3669462"/>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E0D43"/>
    <w:multiLevelType w:val="hybridMultilevel"/>
    <w:tmpl w:val="E058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325837"/>
    <w:multiLevelType w:val="hybridMultilevel"/>
    <w:tmpl w:val="D41A8AD6"/>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6498A"/>
    <w:multiLevelType w:val="hybridMultilevel"/>
    <w:tmpl w:val="47EA741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B2C70"/>
    <w:multiLevelType w:val="hybridMultilevel"/>
    <w:tmpl w:val="E2FA1264"/>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C08CA"/>
    <w:multiLevelType w:val="hybridMultilevel"/>
    <w:tmpl w:val="AF0A9A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764F27"/>
    <w:multiLevelType w:val="hybridMultilevel"/>
    <w:tmpl w:val="95EE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F40ED"/>
    <w:multiLevelType w:val="hybridMultilevel"/>
    <w:tmpl w:val="C1EAC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22397"/>
    <w:multiLevelType w:val="hybridMultilevel"/>
    <w:tmpl w:val="58EEF814"/>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017092"/>
    <w:multiLevelType w:val="hybridMultilevel"/>
    <w:tmpl w:val="CC40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3F060A"/>
    <w:multiLevelType w:val="hybridMultilevel"/>
    <w:tmpl w:val="35DA5944"/>
    <w:lvl w:ilvl="0" w:tplc="D5165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A84325"/>
    <w:multiLevelType w:val="hybridMultilevel"/>
    <w:tmpl w:val="758283D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02128C"/>
    <w:multiLevelType w:val="hybridMultilevel"/>
    <w:tmpl w:val="1CB2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B6476"/>
    <w:multiLevelType w:val="hybridMultilevel"/>
    <w:tmpl w:val="B930F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F503C"/>
    <w:multiLevelType w:val="hybridMultilevel"/>
    <w:tmpl w:val="CA56D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F00B6"/>
    <w:multiLevelType w:val="hybridMultilevel"/>
    <w:tmpl w:val="18D28E4A"/>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C879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2A22F0"/>
    <w:multiLevelType w:val="hybridMultilevel"/>
    <w:tmpl w:val="653E9556"/>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0076F3"/>
    <w:multiLevelType w:val="hybridMultilevel"/>
    <w:tmpl w:val="3040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8B2145"/>
    <w:multiLevelType w:val="hybridMultilevel"/>
    <w:tmpl w:val="38E4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8A764E"/>
    <w:multiLevelType w:val="hybridMultilevel"/>
    <w:tmpl w:val="580A0FB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F859CF"/>
    <w:multiLevelType w:val="hybridMultilevel"/>
    <w:tmpl w:val="9C388086"/>
    <w:lvl w:ilvl="0" w:tplc="477A9864">
      <w:start w:val="1"/>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B03CA6"/>
    <w:multiLevelType w:val="hybridMultilevel"/>
    <w:tmpl w:val="E198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E5408A"/>
    <w:multiLevelType w:val="hybridMultilevel"/>
    <w:tmpl w:val="5888E3EC"/>
    <w:lvl w:ilvl="0" w:tplc="E4D0A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241F15"/>
    <w:multiLevelType w:val="hybridMultilevel"/>
    <w:tmpl w:val="1F00CD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921808"/>
    <w:multiLevelType w:val="hybridMultilevel"/>
    <w:tmpl w:val="41D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350677"/>
    <w:multiLevelType w:val="hybridMultilevel"/>
    <w:tmpl w:val="43683CA2"/>
    <w:lvl w:ilvl="0" w:tplc="0028451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D870FC"/>
    <w:multiLevelType w:val="hybridMultilevel"/>
    <w:tmpl w:val="C39E2340"/>
    <w:lvl w:ilvl="0" w:tplc="1CBA7F16">
      <w:start w:val="1"/>
      <w:numFmt w:val="decimal"/>
      <w:lvlText w:val="%1-"/>
      <w:lvlJc w:val="left"/>
      <w:pPr>
        <w:tabs>
          <w:tab w:val="num" w:pos="720"/>
        </w:tabs>
        <w:ind w:left="720" w:hanging="360"/>
      </w:pPr>
      <w:rPr>
        <w:rFonts w:hint="default"/>
      </w:rPr>
    </w:lvl>
    <w:lvl w:ilvl="1" w:tplc="BD68F612">
      <w:start w:val="1"/>
      <w:numFmt w:val="bullet"/>
      <w:lvlText w:val=""/>
      <w:lvlJc w:val="left"/>
      <w:pPr>
        <w:tabs>
          <w:tab w:val="num" w:pos="1440"/>
        </w:tabs>
        <w:ind w:left="1440" w:hanging="360"/>
      </w:pPr>
      <w:rPr>
        <w:rFonts w:ascii="Symbol" w:eastAsia="Times New Roman" w:hAnsi="Symbol" w:cs="B 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C928DC"/>
    <w:multiLevelType w:val="hybridMultilevel"/>
    <w:tmpl w:val="97E4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2360AE"/>
    <w:multiLevelType w:val="hybridMultilevel"/>
    <w:tmpl w:val="71F660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453B02"/>
    <w:multiLevelType w:val="hybridMultilevel"/>
    <w:tmpl w:val="64D26C26"/>
    <w:lvl w:ilvl="0" w:tplc="002845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35"/>
  </w:num>
  <w:num w:numId="4">
    <w:abstractNumId w:val="21"/>
  </w:num>
  <w:num w:numId="5">
    <w:abstractNumId w:val="20"/>
  </w:num>
  <w:num w:numId="6">
    <w:abstractNumId w:val="33"/>
  </w:num>
  <w:num w:numId="7">
    <w:abstractNumId w:val="19"/>
  </w:num>
  <w:num w:numId="8">
    <w:abstractNumId w:val="11"/>
  </w:num>
  <w:num w:numId="9">
    <w:abstractNumId w:val="16"/>
  </w:num>
  <w:num w:numId="10">
    <w:abstractNumId w:val="8"/>
  </w:num>
  <w:num w:numId="11">
    <w:abstractNumId w:val="29"/>
  </w:num>
  <w:num w:numId="12">
    <w:abstractNumId w:val="14"/>
  </w:num>
  <w:num w:numId="13">
    <w:abstractNumId w:val="25"/>
  </w:num>
  <w:num w:numId="14">
    <w:abstractNumId w:val="2"/>
  </w:num>
  <w:num w:numId="15">
    <w:abstractNumId w:val="5"/>
  </w:num>
  <w:num w:numId="16">
    <w:abstractNumId w:val="0"/>
  </w:num>
  <w:num w:numId="17">
    <w:abstractNumId w:val="30"/>
  </w:num>
  <w:num w:numId="18">
    <w:abstractNumId w:val="37"/>
  </w:num>
  <w:num w:numId="19">
    <w:abstractNumId w:val="3"/>
  </w:num>
  <w:num w:numId="20">
    <w:abstractNumId w:val="7"/>
  </w:num>
  <w:num w:numId="21">
    <w:abstractNumId w:val="13"/>
  </w:num>
  <w:num w:numId="22">
    <w:abstractNumId w:val="32"/>
  </w:num>
  <w:num w:numId="23">
    <w:abstractNumId w:val="9"/>
  </w:num>
  <w:num w:numId="24">
    <w:abstractNumId w:val="26"/>
  </w:num>
  <w:num w:numId="25">
    <w:abstractNumId w:val="6"/>
  </w:num>
  <w:num w:numId="26">
    <w:abstractNumId w:val="22"/>
  </w:num>
  <w:num w:numId="27">
    <w:abstractNumId w:val="28"/>
  </w:num>
  <w:num w:numId="28">
    <w:abstractNumId w:val="4"/>
  </w:num>
  <w:num w:numId="29">
    <w:abstractNumId w:val="31"/>
  </w:num>
  <w:num w:numId="30">
    <w:abstractNumId w:val="12"/>
  </w:num>
  <w:num w:numId="31">
    <w:abstractNumId w:val="18"/>
  </w:num>
  <w:num w:numId="32">
    <w:abstractNumId w:val="10"/>
  </w:num>
  <w:num w:numId="33">
    <w:abstractNumId w:val="34"/>
  </w:num>
  <w:num w:numId="34">
    <w:abstractNumId w:val="15"/>
  </w:num>
  <w:num w:numId="35">
    <w:abstractNumId w:val="27"/>
  </w:num>
  <w:num w:numId="36">
    <w:abstractNumId w:val="24"/>
  </w:num>
  <w:num w:numId="37">
    <w:abstractNumId w:val="17"/>
  </w:num>
  <w:num w:numId="38">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20"/>
  <w:drawingGridHorizontalSpacing w:val="110"/>
  <w:displayHorizontalDrawingGridEvery w:val="2"/>
  <w:characterSpacingControl w:val="doNotCompress"/>
  <w:hdrShapeDefaults>
    <o:shapedefaults v:ext="edit" spidmax="2084"/>
    <o:shapelayout v:ext="edit">
      <o:idmap v:ext="edit" data="2"/>
    </o:shapelayout>
  </w:hdrShapeDefaults>
  <w:footnotePr>
    <w:numRestart w:val="eachPage"/>
    <w:footnote w:id="0"/>
    <w:footnote w:id="1"/>
  </w:footnotePr>
  <w:endnotePr>
    <w:endnote w:id="0"/>
    <w:endnote w:id="1"/>
  </w:endnotePr>
  <w:compat/>
  <w:rsids>
    <w:rsidRoot w:val="00162C3C"/>
    <w:rsid w:val="00011F05"/>
    <w:rsid w:val="00014389"/>
    <w:rsid w:val="00016A02"/>
    <w:rsid w:val="00017065"/>
    <w:rsid w:val="00031683"/>
    <w:rsid w:val="00040256"/>
    <w:rsid w:val="0004703A"/>
    <w:rsid w:val="00050C9B"/>
    <w:rsid w:val="00053956"/>
    <w:rsid w:val="0005630A"/>
    <w:rsid w:val="00056719"/>
    <w:rsid w:val="000744D7"/>
    <w:rsid w:val="00084FF0"/>
    <w:rsid w:val="00092787"/>
    <w:rsid w:val="000A0A3D"/>
    <w:rsid w:val="000A1DA4"/>
    <w:rsid w:val="000D3705"/>
    <w:rsid w:val="000D5989"/>
    <w:rsid w:val="000D6DB2"/>
    <w:rsid w:val="000E0EC4"/>
    <w:rsid w:val="000E3DF5"/>
    <w:rsid w:val="000F572B"/>
    <w:rsid w:val="000F5AD3"/>
    <w:rsid w:val="00100BCC"/>
    <w:rsid w:val="0010563D"/>
    <w:rsid w:val="00115BEE"/>
    <w:rsid w:val="0012240C"/>
    <w:rsid w:val="0012326D"/>
    <w:rsid w:val="001312AD"/>
    <w:rsid w:val="00136D0E"/>
    <w:rsid w:val="00162C3C"/>
    <w:rsid w:val="00172AA1"/>
    <w:rsid w:val="001775CF"/>
    <w:rsid w:val="001938FC"/>
    <w:rsid w:val="00193DB5"/>
    <w:rsid w:val="001A0C75"/>
    <w:rsid w:val="001B0B55"/>
    <w:rsid w:val="001B5298"/>
    <w:rsid w:val="001B6727"/>
    <w:rsid w:val="001C12D4"/>
    <w:rsid w:val="001C5392"/>
    <w:rsid w:val="001D1AD1"/>
    <w:rsid w:val="001E52FA"/>
    <w:rsid w:val="001E7A07"/>
    <w:rsid w:val="001F1B89"/>
    <w:rsid w:val="001F5268"/>
    <w:rsid w:val="001F5289"/>
    <w:rsid w:val="001F7ABB"/>
    <w:rsid w:val="00204BB6"/>
    <w:rsid w:val="00222CA0"/>
    <w:rsid w:val="00226BB1"/>
    <w:rsid w:val="00235F9E"/>
    <w:rsid w:val="00242C0E"/>
    <w:rsid w:val="0026079C"/>
    <w:rsid w:val="00276F2A"/>
    <w:rsid w:val="00277960"/>
    <w:rsid w:val="002A3D30"/>
    <w:rsid w:val="002B7351"/>
    <w:rsid w:val="002C664F"/>
    <w:rsid w:val="002D3D4E"/>
    <w:rsid w:val="002E7E0A"/>
    <w:rsid w:val="00300ACC"/>
    <w:rsid w:val="00305E35"/>
    <w:rsid w:val="00315F6C"/>
    <w:rsid w:val="00322DDA"/>
    <w:rsid w:val="003278A2"/>
    <w:rsid w:val="00336631"/>
    <w:rsid w:val="003405A2"/>
    <w:rsid w:val="0034272A"/>
    <w:rsid w:val="00344F60"/>
    <w:rsid w:val="003467ED"/>
    <w:rsid w:val="003516CA"/>
    <w:rsid w:val="00354F7B"/>
    <w:rsid w:val="00373DDC"/>
    <w:rsid w:val="00377705"/>
    <w:rsid w:val="00380D4E"/>
    <w:rsid w:val="003870C9"/>
    <w:rsid w:val="00392CD5"/>
    <w:rsid w:val="003A3D52"/>
    <w:rsid w:val="003B5218"/>
    <w:rsid w:val="003B5EED"/>
    <w:rsid w:val="003C350D"/>
    <w:rsid w:val="003C6787"/>
    <w:rsid w:val="003D77C3"/>
    <w:rsid w:val="003E4D7E"/>
    <w:rsid w:val="003F03A3"/>
    <w:rsid w:val="003F0CD2"/>
    <w:rsid w:val="003F14A6"/>
    <w:rsid w:val="003F6647"/>
    <w:rsid w:val="0040535E"/>
    <w:rsid w:val="00411B2F"/>
    <w:rsid w:val="00415C8A"/>
    <w:rsid w:val="00416173"/>
    <w:rsid w:val="004171B5"/>
    <w:rsid w:val="00451D02"/>
    <w:rsid w:val="0045424B"/>
    <w:rsid w:val="004601EB"/>
    <w:rsid w:val="004654CA"/>
    <w:rsid w:val="004762F8"/>
    <w:rsid w:val="004851D1"/>
    <w:rsid w:val="004A0104"/>
    <w:rsid w:val="004B4ECF"/>
    <w:rsid w:val="004D3925"/>
    <w:rsid w:val="004E6C29"/>
    <w:rsid w:val="004F067D"/>
    <w:rsid w:val="004F2E3D"/>
    <w:rsid w:val="00503B1E"/>
    <w:rsid w:val="00505D8C"/>
    <w:rsid w:val="00505FE3"/>
    <w:rsid w:val="005153CB"/>
    <w:rsid w:val="00515AAD"/>
    <w:rsid w:val="0052167F"/>
    <w:rsid w:val="0053259F"/>
    <w:rsid w:val="005365C4"/>
    <w:rsid w:val="00540473"/>
    <w:rsid w:val="00541FCF"/>
    <w:rsid w:val="0055061A"/>
    <w:rsid w:val="00553DAC"/>
    <w:rsid w:val="00554C6F"/>
    <w:rsid w:val="005658B5"/>
    <w:rsid w:val="005720E0"/>
    <w:rsid w:val="00585124"/>
    <w:rsid w:val="005B5F7A"/>
    <w:rsid w:val="005C7409"/>
    <w:rsid w:val="005E27FC"/>
    <w:rsid w:val="005F7B9D"/>
    <w:rsid w:val="00602630"/>
    <w:rsid w:val="00604CEA"/>
    <w:rsid w:val="00630D0B"/>
    <w:rsid w:val="00634FC7"/>
    <w:rsid w:val="00635123"/>
    <w:rsid w:val="0065021C"/>
    <w:rsid w:val="00651F84"/>
    <w:rsid w:val="006624B5"/>
    <w:rsid w:val="00662838"/>
    <w:rsid w:val="006A23FA"/>
    <w:rsid w:val="006A285A"/>
    <w:rsid w:val="006B24B5"/>
    <w:rsid w:val="006C43D3"/>
    <w:rsid w:val="006C78E2"/>
    <w:rsid w:val="006D0D32"/>
    <w:rsid w:val="006E0E90"/>
    <w:rsid w:val="006E42C5"/>
    <w:rsid w:val="006F4966"/>
    <w:rsid w:val="0070200B"/>
    <w:rsid w:val="0072028F"/>
    <w:rsid w:val="0074001C"/>
    <w:rsid w:val="007520FC"/>
    <w:rsid w:val="00756ECE"/>
    <w:rsid w:val="00764167"/>
    <w:rsid w:val="0077203A"/>
    <w:rsid w:val="00775F9C"/>
    <w:rsid w:val="00781432"/>
    <w:rsid w:val="0079076F"/>
    <w:rsid w:val="00794A12"/>
    <w:rsid w:val="007A0115"/>
    <w:rsid w:val="007B0702"/>
    <w:rsid w:val="007B0DEC"/>
    <w:rsid w:val="007B78CB"/>
    <w:rsid w:val="007C6E5D"/>
    <w:rsid w:val="007D4E06"/>
    <w:rsid w:val="007E07A2"/>
    <w:rsid w:val="007E0F53"/>
    <w:rsid w:val="007E5508"/>
    <w:rsid w:val="007F3B2A"/>
    <w:rsid w:val="007F5EC3"/>
    <w:rsid w:val="008120BF"/>
    <w:rsid w:val="00812904"/>
    <w:rsid w:val="0081299A"/>
    <w:rsid w:val="0083179A"/>
    <w:rsid w:val="008370DC"/>
    <w:rsid w:val="0084267D"/>
    <w:rsid w:val="00843F07"/>
    <w:rsid w:val="0084433F"/>
    <w:rsid w:val="00866C1B"/>
    <w:rsid w:val="00872970"/>
    <w:rsid w:val="00885B31"/>
    <w:rsid w:val="0089074B"/>
    <w:rsid w:val="00893664"/>
    <w:rsid w:val="008A5B7B"/>
    <w:rsid w:val="008B1E41"/>
    <w:rsid w:val="008C3C9A"/>
    <w:rsid w:val="008D081D"/>
    <w:rsid w:val="008E5674"/>
    <w:rsid w:val="008E6032"/>
    <w:rsid w:val="00902E1A"/>
    <w:rsid w:val="00922016"/>
    <w:rsid w:val="00927071"/>
    <w:rsid w:val="00927D0A"/>
    <w:rsid w:val="00946E79"/>
    <w:rsid w:val="00960A6C"/>
    <w:rsid w:val="009612BB"/>
    <w:rsid w:val="00974980"/>
    <w:rsid w:val="0098043B"/>
    <w:rsid w:val="009951FE"/>
    <w:rsid w:val="009A4B8C"/>
    <w:rsid w:val="009B61A2"/>
    <w:rsid w:val="009B7D48"/>
    <w:rsid w:val="009C23C8"/>
    <w:rsid w:val="009D2E0D"/>
    <w:rsid w:val="009D6216"/>
    <w:rsid w:val="009E36B1"/>
    <w:rsid w:val="009E4571"/>
    <w:rsid w:val="009E5486"/>
    <w:rsid w:val="009E5B75"/>
    <w:rsid w:val="009E7589"/>
    <w:rsid w:val="00A01559"/>
    <w:rsid w:val="00A019C6"/>
    <w:rsid w:val="00A248BB"/>
    <w:rsid w:val="00A42D2E"/>
    <w:rsid w:val="00A43539"/>
    <w:rsid w:val="00A54EA6"/>
    <w:rsid w:val="00A559BF"/>
    <w:rsid w:val="00A5679C"/>
    <w:rsid w:val="00A60021"/>
    <w:rsid w:val="00A649FD"/>
    <w:rsid w:val="00A70833"/>
    <w:rsid w:val="00A73BE6"/>
    <w:rsid w:val="00A97074"/>
    <w:rsid w:val="00AA1EB9"/>
    <w:rsid w:val="00AC0162"/>
    <w:rsid w:val="00AC6179"/>
    <w:rsid w:val="00B06E3C"/>
    <w:rsid w:val="00B11E65"/>
    <w:rsid w:val="00B1306B"/>
    <w:rsid w:val="00B23414"/>
    <w:rsid w:val="00B27E93"/>
    <w:rsid w:val="00B412DE"/>
    <w:rsid w:val="00B43C9C"/>
    <w:rsid w:val="00B43D6C"/>
    <w:rsid w:val="00B71CAE"/>
    <w:rsid w:val="00B755E4"/>
    <w:rsid w:val="00B806EE"/>
    <w:rsid w:val="00B852B6"/>
    <w:rsid w:val="00B86A0B"/>
    <w:rsid w:val="00B931D4"/>
    <w:rsid w:val="00B95B06"/>
    <w:rsid w:val="00BC3178"/>
    <w:rsid w:val="00BC4A15"/>
    <w:rsid w:val="00BC5CDD"/>
    <w:rsid w:val="00BC7945"/>
    <w:rsid w:val="00BD2BA0"/>
    <w:rsid w:val="00BD50ED"/>
    <w:rsid w:val="00BE3083"/>
    <w:rsid w:val="00C030FB"/>
    <w:rsid w:val="00C1711F"/>
    <w:rsid w:val="00C175E4"/>
    <w:rsid w:val="00C17911"/>
    <w:rsid w:val="00C17A2B"/>
    <w:rsid w:val="00C33397"/>
    <w:rsid w:val="00C365A0"/>
    <w:rsid w:val="00C40389"/>
    <w:rsid w:val="00C47FE2"/>
    <w:rsid w:val="00C53585"/>
    <w:rsid w:val="00C6444C"/>
    <w:rsid w:val="00C67B69"/>
    <w:rsid w:val="00C85A16"/>
    <w:rsid w:val="00C877E9"/>
    <w:rsid w:val="00C9142F"/>
    <w:rsid w:val="00CA5D1C"/>
    <w:rsid w:val="00CC0578"/>
    <w:rsid w:val="00CC694D"/>
    <w:rsid w:val="00CD61E7"/>
    <w:rsid w:val="00CF2A1C"/>
    <w:rsid w:val="00CF4344"/>
    <w:rsid w:val="00CF6869"/>
    <w:rsid w:val="00D23D4A"/>
    <w:rsid w:val="00D50D63"/>
    <w:rsid w:val="00D71334"/>
    <w:rsid w:val="00D804F2"/>
    <w:rsid w:val="00D85653"/>
    <w:rsid w:val="00DA2A03"/>
    <w:rsid w:val="00DB437E"/>
    <w:rsid w:val="00DB4B28"/>
    <w:rsid w:val="00DC1107"/>
    <w:rsid w:val="00DC3623"/>
    <w:rsid w:val="00DC5311"/>
    <w:rsid w:val="00DD37F2"/>
    <w:rsid w:val="00DE3518"/>
    <w:rsid w:val="00E102F4"/>
    <w:rsid w:val="00E14FE4"/>
    <w:rsid w:val="00E16BCD"/>
    <w:rsid w:val="00E21FA9"/>
    <w:rsid w:val="00E231C5"/>
    <w:rsid w:val="00E25CF6"/>
    <w:rsid w:val="00E30241"/>
    <w:rsid w:val="00E30DC0"/>
    <w:rsid w:val="00E3277C"/>
    <w:rsid w:val="00E41E65"/>
    <w:rsid w:val="00E45671"/>
    <w:rsid w:val="00E52CEF"/>
    <w:rsid w:val="00E60A42"/>
    <w:rsid w:val="00E6571B"/>
    <w:rsid w:val="00E70B94"/>
    <w:rsid w:val="00E77A17"/>
    <w:rsid w:val="00EA7536"/>
    <w:rsid w:val="00EB3634"/>
    <w:rsid w:val="00EC7DD3"/>
    <w:rsid w:val="00ED44DD"/>
    <w:rsid w:val="00EE4027"/>
    <w:rsid w:val="00F108A6"/>
    <w:rsid w:val="00F173BB"/>
    <w:rsid w:val="00F2614D"/>
    <w:rsid w:val="00F35491"/>
    <w:rsid w:val="00F45988"/>
    <w:rsid w:val="00F47C50"/>
    <w:rsid w:val="00F62009"/>
    <w:rsid w:val="00F65B2E"/>
    <w:rsid w:val="00F82B3D"/>
    <w:rsid w:val="00F906F4"/>
    <w:rsid w:val="00F92987"/>
    <w:rsid w:val="00FD37E5"/>
    <w:rsid w:val="00FD7B96"/>
    <w:rsid w:val="00FE4378"/>
    <w:rsid w:val="00FE7789"/>
    <w:rsid w:val="00FF416E"/>
    <w:rsid w:val="00FF45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A2"/>
  </w:style>
  <w:style w:type="paragraph" w:styleId="Footer">
    <w:name w:val="footer"/>
    <w:basedOn w:val="Normal"/>
    <w:link w:val="FooterChar"/>
    <w:uiPriority w:val="99"/>
    <w:unhideWhenUsed/>
    <w:rsid w:val="003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A2"/>
  </w:style>
  <w:style w:type="paragraph" w:styleId="BalloonText">
    <w:name w:val="Balloon Text"/>
    <w:basedOn w:val="Normal"/>
    <w:link w:val="BalloonTextChar"/>
    <w:uiPriority w:val="99"/>
    <w:semiHidden/>
    <w:unhideWhenUsed/>
    <w:rsid w:val="0034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A2"/>
    <w:rPr>
      <w:rFonts w:ascii="Tahoma" w:hAnsi="Tahoma" w:cs="Tahoma"/>
      <w:sz w:val="16"/>
      <w:szCs w:val="16"/>
    </w:rPr>
  </w:style>
  <w:style w:type="table" w:styleId="TableGrid">
    <w:name w:val="Table Grid"/>
    <w:basedOn w:val="TableNormal"/>
    <w:rsid w:val="00A55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24B5"/>
    <w:pPr>
      <w:ind w:left="720"/>
      <w:contextualSpacing/>
    </w:pPr>
  </w:style>
  <w:style w:type="paragraph" w:styleId="EndnoteText">
    <w:name w:val="endnote text"/>
    <w:basedOn w:val="Normal"/>
    <w:link w:val="EndnoteTextChar"/>
    <w:uiPriority w:val="99"/>
    <w:semiHidden/>
    <w:unhideWhenUsed/>
    <w:rsid w:val="00E16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BCD"/>
    <w:rPr>
      <w:sz w:val="20"/>
      <w:szCs w:val="20"/>
    </w:rPr>
  </w:style>
  <w:style w:type="character" w:styleId="EndnoteReference">
    <w:name w:val="endnote reference"/>
    <w:basedOn w:val="DefaultParagraphFont"/>
    <w:uiPriority w:val="99"/>
    <w:semiHidden/>
    <w:unhideWhenUsed/>
    <w:rsid w:val="00E16BCD"/>
    <w:rPr>
      <w:vertAlign w:val="superscript"/>
    </w:rPr>
  </w:style>
  <w:style w:type="paragraph" w:styleId="FootnoteText">
    <w:name w:val="footnote text"/>
    <w:basedOn w:val="Normal"/>
    <w:link w:val="FootnoteTextChar"/>
    <w:uiPriority w:val="99"/>
    <w:unhideWhenUsed/>
    <w:rsid w:val="00C53585"/>
    <w:pPr>
      <w:spacing w:after="0" w:line="240" w:lineRule="auto"/>
    </w:pPr>
    <w:rPr>
      <w:sz w:val="20"/>
      <w:szCs w:val="20"/>
    </w:rPr>
  </w:style>
  <w:style w:type="character" w:customStyle="1" w:styleId="FootnoteTextChar">
    <w:name w:val="Footnote Text Char"/>
    <w:basedOn w:val="DefaultParagraphFont"/>
    <w:link w:val="FootnoteText"/>
    <w:uiPriority w:val="99"/>
    <w:rsid w:val="00C53585"/>
    <w:rPr>
      <w:sz w:val="20"/>
      <w:szCs w:val="20"/>
    </w:rPr>
  </w:style>
  <w:style w:type="character" w:styleId="FootnoteReference">
    <w:name w:val="footnote reference"/>
    <w:basedOn w:val="DefaultParagraphFont"/>
    <w:uiPriority w:val="99"/>
    <w:semiHidden/>
    <w:unhideWhenUsed/>
    <w:rsid w:val="00C53585"/>
    <w:rPr>
      <w:vertAlign w:val="superscript"/>
    </w:rPr>
  </w:style>
  <w:style w:type="character" w:styleId="Hyperlink">
    <w:name w:val="Hyperlink"/>
    <w:basedOn w:val="DefaultParagraphFont"/>
    <w:uiPriority w:val="99"/>
    <w:unhideWhenUsed/>
    <w:rsid w:val="00193DB5"/>
    <w:rPr>
      <w:color w:val="0000FF"/>
      <w:u w:val="single"/>
    </w:rPr>
  </w:style>
  <w:style w:type="paragraph" w:customStyle="1" w:styleId="Style">
    <w:name w:val="Style"/>
    <w:rsid w:val="00B412DE"/>
    <w:pPr>
      <w:widowControl w:val="0"/>
      <w:autoSpaceDE w:val="0"/>
      <w:autoSpaceDN w:val="0"/>
      <w:adjustRightInd w:val="0"/>
    </w:pPr>
    <w:rPr>
      <w:rFonts w:ascii="Arial" w:eastAsia="Times New Roman" w:hAnsi="Arial"/>
      <w:sz w:val="24"/>
      <w:szCs w:val="24"/>
    </w:rPr>
  </w:style>
  <w:style w:type="character" w:styleId="CommentReference">
    <w:name w:val="annotation reference"/>
    <w:basedOn w:val="DefaultParagraphFont"/>
    <w:uiPriority w:val="99"/>
    <w:semiHidden/>
    <w:unhideWhenUsed/>
    <w:rsid w:val="00B931D4"/>
    <w:rPr>
      <w:sz w:val="16"/>
      <w:szCs w:val="16"/>
    </w:rPr>
  </w:style>
  <w:style w:type="paragraph" w:styleId="CommentText">
    <w:name w:val="annotation text"/>
    <w:basedOn w:val="Normal"/>
    <w:link w:val="CommentTextChar"/>
    <w:uiPriority w:val="99"/>
    <w:semiHidden/>
    <w:unhideWhenUsed/>
    <w:rsid w:val="00B931D4"/>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B931D4"/>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am\Desktop\Th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FF17-16B6-46DF-950B-BEA4BBDD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Template>
  <TotalTime>14</TotalTime>
  <Pages>12</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User</cp:lastModifiedBy>
  <cp:revision>5</cp:revision>
  <cp:lastPrinted>2009-12-14T19:50:00Z</cp:lastPrinted>
  <dcterms:created xsi:type="dcterms:W3CDTF">2009-11-16T03:03:00Z</dcterms:created>
  <dcterms:modified xsi:type="dcterms:W3CDTF">2013-12-11T13:48:00Z</dcterms:modified>
</cp:coreProperties>
</file>