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lang w:bidi="fa-IR"/>
        </w:rPr>
      </w:pP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عنوان</w:t>
      </w:r>
      <w:r w:rsidRPr="00633269">
        <w:rPr>
          <w:rFonts w:ascii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مقاله</w:t>
      </w:r>
      <w:r w:rsidRPr="00633269">
        <w:rPr>
          <w:rFonts w:ascii="Calibri" w:hAnsi="Calibri" w:cs="B Nazanin"/>
          <w:b/>
          <w:bCs/>
          <w:sz w:val="28"/>
          <w:szCs w:val="28"/>
          <w:rtl/>
          <w:lang w:bidi="fa-IR"/>
        </w:rPr>
        <w:t>:</w:t>
      </w:r>
      <w:r w:rsidRPr="00633269">
        <w:rPr>
          <w:rFonts w:ascii="Calibri" w:hAnsi="Calibri" w:cs="B Nazanin"/>
          <w:color w:val="000000"/>
          <w:sz w:val="28"/>
          <w:szCs w:val="28"/>
          <w:rtl/>
        </w:rPr>
        <w:t xml:space="preserve"> دگرگشت شخصیت ایرانی: سنگ بنای توسعه کشور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نويسنده</w:t>
      </w:r>
      <w:r w:rsidRPr="00633269">
        <w:rPr>
          <w:rFonts w:ascii="Calibri" w:hAnsi="Calibri" w:cs="B Nazanin"/>
          <w:b/>
          <w:bCs/>
          <w:sz w:val="28"/>
          <w:szCs w:val="28"/>
          <w:rtl/>
          <w:lang w:bidi="fa-IR"/>
        </w:rPr>
        <w:t>:</w:t>
      </w:r>
      <w:r w:rsidRPr="00633269">
        <w:rPr>
          <w:rFonts w:ascii="Calibri" w:hAnsi="Calibri" w:cs="B Nazanin" w:hint="cs"/>
          <w:color w:val="000000"/>
          <w:sz w:val="28"/>
          <w:szCs w:val="28"/>
          <w:rtl/>
          <w:lang w:bidi="fa-IR"/>
        </w:rPr>
        <w:t xml:space="preserve"> محمود سریع القلم 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lang w:bidi="fa-IR"/>
        </w:rPr>
      </w:pP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مترجم:‌- 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منبع</w:t>
      </w:r>
      <w:r w:rsidRPr="00633269">
        <w:rPr>
          <w:rFonts w:ascii="Calibri" w:hAnsi="Calibri" w:cs="B Nazanin"/>
          <w:b/>
          <w:bCs/>
          <w:sz w:val="28"/>
          <w:szCs w:val="28"/>
          <w:rtl/>
          <w:lang w:bidi="fa-IR"/>
        </w:rPr>
        <w:t xml:space="preserve"> :</w:t>
      </w: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color w:val="000000"/>
          <w:sz w:val="28"/>
          <w:szCs w:val="28"/>
          <w:rtl/>
          <w:lang w:bidi="fa-IR"/>
        </w:rPr>
        <w:t>ماهنامه اطلاعات سیاسی</w:t>
      </w:r>
      <w:r>
        <w:rPr>
          <w:rFonts w:ascii="Calibri" w:hAnsi="Calibri" w:cs="B Nazanin" w:hint="cs"/>
          <w:color w:val="000000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color w:val="000000"/>
          <w:sz w:val="28"/>
          <w:szCs w:val="28"/>
          <w:rtl/>
          <w:lang w:bidi="fa-IR"/>
        </w:rPr>
        <w:t>- اقتصادی،</w:t>
      </w:r>
      <w:r>
        <w:rPr>
          <w:rFonts w:ascii="Calibri" w:hAnsi="Calibri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color w:val="000000"/>
          <w:sz w:val="28"/>
          <w:szCs w:val="28"/>
          <w:rtl/>
          <w:lang w:bidi="fa-IR"/>
        </w:rPr>
        <w:t>مرداد و شهریور 1382، شماره 191-192، صص 12-22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یادداشت: -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‏در مقدمه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کتاب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(1372‏)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خوانندگان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مطالعه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مشاهده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بیشتر،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دیدگاهها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احیاناً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بازنگری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قرار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پیرامون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مطالب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کتاب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ارائه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اکنون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گذشت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نزدیک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آماده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مجموعه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باعنوان 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دیدگاه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رابطه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نظریه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قبلی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پیرامون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لازم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بعنوان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پارادایم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معرض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بررسی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خوانندگان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محترم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قرار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دهم.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2B0E9F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آغاز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بحث،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پایه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مطرح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موضوع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کلان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تشکیل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: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ثابت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الگوهای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تناسب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آلمان،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انگلستان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ژاپن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ثابتی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حداقل،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صنعتی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فراگیر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عقلانیت)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خارجی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مدافع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خصوصی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فعال،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آموزشی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کاربردی،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کارآمدی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سطوح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منسجم،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پاسخگو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استوار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الگوهایی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پرورش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تکامل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متفاوت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بعبارت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چارچوب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خاصی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بهره</w:t>
      </w:r>
      <w:r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مندند،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تناسب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تاریخ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مقدورات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تأثیر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الگوهای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بنابراین،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متحول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بسترهای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کاربردی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منظر،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جهانشمول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الگوهای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مثال،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صنعتی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صنعتی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انتخابی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نوع،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مراحل،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چگونگی، شیوه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سرمایه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گذاری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اولویت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بندیهای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برنامه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تصمیم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بگیرد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چارچوب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واقعیتها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نظریه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اجراست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: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)</w:t>
      </w:r>
      <w:r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)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محور</w:t>
      </w:r>
      <w:r>
        <w:rPr>
          <w:rFonts w:ascii="Calibri" w:hAnsi="Calibri" w:cs="B Nazanin" w:hint="cs"/>
          <w:sz w:val="28"/>
          <w:szCs w:val="28"/>
          <w:rtl/>
          <w:lang w:bidi="fa-IR"/>
        </w:rPr>
        <w:t>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آگاهی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آحاد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زمینه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گزینشها،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فضای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بحث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آزاد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پدید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حزبی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رقابتی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انتخابات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آزاد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گماشته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قانونی،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پاسخگویی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معقول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رسانه</w:t>
      </w:r>
      <w:r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تدریج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خواستهای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تحقق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آنگاه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حزبی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اکثریت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لحاظ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وابسته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رسانه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مستقل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عبارت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مجموعه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تشکلهای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حزبی،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رسانه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قانونی،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نیرومندتر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مجموعه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اقتدار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‏هند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همزمان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دستیابی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استقلال،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مردمسالار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دموکراتیک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ایجاد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نمونه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سراغ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نداریم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‏رهیافت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مطلوب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معقول،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کارآمد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مطرح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زیرا،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ضعیف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حزبی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پدید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نیامده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مثبت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 معنای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استقلال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رأی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خلاقیت</w:t>
      </w:r>
      <w:r>
        <w:rPr>
          <w:rFonts w:ascii="Calibri" w:hAnsi="Calibri" w:cs="B Nazanin" w:hint="cs"/>
          <w:sz w:val="28"/>
          <w:szCs w:val="28"/>
          <w:rtl/>
          <w:lang w:bidi="fa-IR"/>
        </w:rPr>
        <w:t>)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سرآغاز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تکوین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اجازه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توقف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سکون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)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ناگزیر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همراهی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موقت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»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دستیابی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عهده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گیرند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مطرح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قوام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گرفتن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مالزی،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سنگاپور،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جنوبی،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چین،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برزیل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آرژانتین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نمونه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بارز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محور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هستند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نکته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فراموش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برنامه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قبلی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فقط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برنامه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ریزی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یابند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گرایانه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برخلاف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ندیده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تخصصی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آشنایی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رشته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پشتوانه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تجربه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مشاهدات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مقایسه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)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ورود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بهترین</w:t>
      </w:r>
      <w:r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باسوادترین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سیرترین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حوزه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تصمیم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اداره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‏نخبه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شایسته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توانمندترین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عنایت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چارچوب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المسائلی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فلسفی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)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فصل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مسایل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پردازد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‏بحث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فراتر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مجموعه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برتر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گرایی،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شایسته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سالاری،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ستانده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نتیجه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مردمسالار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کارآمد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ژاپن،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آلمان،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انگلستان،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کانادا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آمریکا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تکیه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مبتنی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ناسیونالیسم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مالزی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)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پدید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آمده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اساس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استوار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گردش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قدرت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حزبی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انتخابات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آزاد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انگلستان).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تناسب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افزایش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سطح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آگاهیهای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طبقات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افزایش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ثروت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طبقاتی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نیرومندتر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دگرگونیها،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گردش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قدرت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قدرتمند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ناگزیر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تدریج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صورت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بنابراین،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انتخاب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: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زیرا،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خودبخود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ارمغان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آورد،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فراهم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مقایسه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ناموفق،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لازم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دریافت،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عبارت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lang w:bidi="fa-IR"/>
        </w:rPr>
        <w:t>: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1.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رانتیه؛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2.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ناسیونالیسم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نیرومند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دلبستگی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چشمگیر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رهبران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نوساز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)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؛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3.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مشترک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داخلی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4.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پیوندهای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تکنولوژیک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علمی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مدیریتی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غرب؛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5.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خارجی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هموار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سرمایه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گذاری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خارجی؛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6.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علاقمند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رایج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المللی؛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7.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امنیتی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داخلی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خارجی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)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اتکاء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ثبات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یعنی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مشترک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داخلی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تعیین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کننده</w:t>
      </w:r>
      <w:r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عامل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هدایت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تصمیم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نسبت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چینی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1949 ‏(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پیروزی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انقلاب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)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اواسط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1970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نشیب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ایدئولوژیک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پیمودند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اواسط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1970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پدید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آمدن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اجماع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نخبگان، چین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 زندگی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متولد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نتیجه،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اکنون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قطب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آسیا،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سطح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مطرح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تناسب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ظرفیتهایشان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‌اند.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آنچه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امروز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انسجام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درونی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افزود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تکاملی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 نمودار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)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ارائه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57477B" w:rsidRPr="00633269" w:rsidRDefault="00205273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>
        <w:rPr>
          <w:rFonts w:ascii="Calibri" w:hAnsi="Calibri" w:cs="B Nazanin"/>
          <w:noProof/>
          <w:sz w:val="28"/>
          <w:szCs w:val="28"/>
          <w:rtl/>
          <w:lang w:bidi="fa-IR"/>
        </w:rPr>
        <w:pict>
          <v:group id="_x0000_s1067" style="position:absolute;left:0;text-align:left;margin-left:33.05pt;margin-top:19.15pt;width:341.7pt;height:306.95pt;z-index:251671552" coordorigin="2362,3665" coordsize="6834,61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4917;top:7095;width:1950;height:827;mso-width-relative:margin;mso-height-relative:margin" filled="f" stroked="f">
              <v:textbox style="mso-next-textbox:#_x0000_s1068">
                <w:txbxContent>
                  <w:p w:rsidR="0057477B" w:rsidRPr="00726E98" w:rsidRDefault="0057477B" w:rsidP="0057477B">
                    <w:pPr>
                      <w:bidi/>
                      <w:jc w:val="center"/>
                      <w:rPr>
                        <w:rFonts w:cs="B Nazanin"/>
                        <w:lang w:bidi="fa-IR"/>
                      </w:rPr>
                    </w:pPr>
                    <w:r w:rsidRPr="00726E98">
                      <w:rPr>
                        <w:rFonts w:cs="B Nazanin" w:hint="cs"/>
                        <w:rtl/>
                        <w:lang w:bidi="fa-IR"/>
                      </w:rPr>
                      <w:t>(3) حل و فصل تدریجی بحران مشروعیت</w:t>
                    </w:r>
                  </w:p>
                </w:txbxContent>
              </v:textbox>
            </v:shape>
            <v:shape id="_x0000_s1069" type="#_x0000_t202" style="position:absolute;left:4889;top:3665;width:1921;height:450;mso-width-relative:margin;mso-height-relative:margin" filled="f" stroked="f">
              <v:textbox style="mso-next-textbox:#_x0000_s1069">
                <w:txbxContent>
                  <w:p w:rsidR="0057477B" w:rsidRPr="00281DC2" w:rsidRDefault="0057477B" w:rsidP="0057477B">
                    <w:pPr>
                      <w:bidi/>
                      <w:rPr>
                        <w:rFonts w:cs="B Nazanin"/>
                        <w:lang w:bidi="fa-IR"/>
                      </w:rPr>
                    </w:pPr>
                    <w:r w:rsidRPr="00281DC2">
                      <w:rPr>
                        <w:rFonts w:cs="B Nazanin" w:hint="cs"/>
                        <w:rtl/>
                        <w:lang w:bidi="fa-IR"/>
                      </w:rPr>
                      <w:t>(6) توسعه یافتگی نسبی</w:t>
                    </w:r>
                  </w:p>
                </w:txbxContent>
              </v:textbox>
            </v:shape>
            <v:shape id="_x0000_s1070" type="#_x0000_t202" style="position:absolute;left:2856;top:5175;width:1510;height:783;mso-width-relative:margin;mso-height-relative:margin" filled="f" stroked="f">
              <v:textbox style="mso-next-textbox:#_x0000_s1070">
                <w:txbxContent>
                  <w:p w:rsidR="0057477B" w:rsidRPr="00281DC2" w:rsidRDefault="0057477B" w:rsidP="0057477B">
                    <w:pPr>
                      <w:bidi/>
                      <w:spacing w:line="240" w:lineRule="auto"/>
                      <w:rPr>
                        <w:rFonts w:cs="B Nazanin"/>
                        <w:lang w:bidi="fa-IR"/>
                      </w:rPr>
                    </w:pPr>
                    <w:r w:rsidRPr="00281DC2">
                      <w:rPr>
                        <w:rFonts w:cs="B Nazanin" w:hint="cs"/>
                        <w:rtl/>
                        <w:lang w:bidi="fa-IR"/>
                      </w:rPr>
                      <w:t xml:space="preserve">(5) نظام آموزشی عقلانی و 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ک</w:t>
                    </w:r>
                    <w:r w:rsidRPr="00281DC2">
                      <w:rPr>
                        <w:rFonts w:cs="B Nazanin" w:hint="cs"/>
                        <w:rtl/>
                        <w:lang w:bidi="fa-IR"/>
                      </w:rPr>
                      <w:t>اربردی</w:t>
                    </w:r>
                  </w:p>
                </w:txbxContent>
              </v:textbox>
            </v:shape>
            <v:shape id="_x0000_s1071" type="#_x0000_t202" style="position:absolute;left:7428;top:5191;width:1768;height:873;mso-width-relative:margin;mso-height-relative:margin" filled="f" stroked="f">
              <v:textbox style="mso-next-textbox:#_x0000_s1071">
                <w:txbxContent>
                  <w:p w:rsidR="0057477B" w:rsidRPr="00281DC2" w:rsidRDefault="0057477B" w:rsidP="0057477B">
                    <w:pPr>
                      <w:bidi/>
                      <w:jc w:val="center"/>
                      <w:rPr>
                        <w:rFonts w:cs="B Nazanin"/>
                        <w:lang w:bidi="fa-IR"/>
                      </w:rPr>
                    </w:pPr>
                    <w:r w:rsidRPr="00281DC2">
                      <w:rPr>
                        <w:rFonts w:cs="B Nazanin" w:hint="cs"/>
                        <w:rtl/>
                        <w:lang w:bidi="fa-IR"/>
                      </w:rPr>
                      <w:t>(4) گسترش عقلانیت ابزاری</w:t>
                    </w:r>
                  </w:p>
                </w:txbxContent>
              </v:textbox>
            </v:shape>
            <v:shape id="_x0000_s1072" type="#_x0000_t202" style="position:absolute;left:2362;top:6586;width:2121;height:1628;mso-width-relative:margin;mso-height-relative:margin" filled="f" stroked="f">
              <v:textbox style="mso-next-textbox:#_x0000_s1072">
                <w:txbxContent>
                  <w:p w:rsidR="0057477B" w:rsidRPr="0086571D" w:rsidRDefault="0057477B" w:rsidP="0057477B">
                    <w:pPr>
                      <w:bidi/>
                      <w:spacing w:line="240" w:lineRule="auto"/>
                      <w:jc w:val="center"/>
                      <w:rPr>
                        <w:rFonts w:cs="B Nazanin"/>
                        <w:lang w:bidi="fa-IR"/>
                      </w:rPr>
                    </w:pPr>
                    <w:r w:rsidRPr="0086571D">
                      <w:rPr>
                        <w:rFonts w:cs="B Nazanin" w:hint="cs"/>
                        <w:rtl/>
                        <w:lang w:bidi="fa-IR"/>
                      </w:rPr>
                      <w:t>شکل گیری هویت ملی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 </w:t>
                    </w:r>
                    <w:r w:rsidRPr="0086571D">
                      <w:rPr>
                        <w:rFonts w:cs="B Nazanin" w:hint="cs"/>
                        <w:rtl/>
                        <w:lang w:bidi="fa-IR"/>
                      </w:rPr>
                      <w:t>فرهنگ عمومی مبتنی بر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 </w:t>
                    </w:r>
                    <w:r w:rsidRPr="0086571D">
                      <w:rPr>
                        <w:rFonts w:cs="B Nazanin" w:hint="cs"/>
                        <w:rtl/>
                        <w:lang w:bidi="fa-IR"/>
                      </w:rPr>
                      <w:t>عقلانیت و پیشرفت فرهنگ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 </w:t>
                    </w:r>
                    <w:r w:rsidRPr="0086571D">
                      <w:rPr>
                        <w:rFonts w:cs="B Nazanin" w:hint="cs"/>
                        <w:rtl/>
                        <w:lang w:bidi="fa-IR"/>
                      </w:rPr>
                      <w:t>نظم و قاعده مندی</w:t>
                    </w:r>
                  </w:p>
                </w:txbxContent>
              </v:textbox>
            </v:shape>
            <v:shape id="_x0000_s1073" type="#_x0000_t202" style="position:absolute;left:5197;top:8279;width:1520;height:495" filled="f" stroked="f">
              <v:textbox>
                <w:txbxContent>
                  <w:p w:rsidR="0057477B" w:rsidRPr="009D3B66" w:rsidRDefault="0057477B" w:rsidP="0057477B">
                    <w:pPr>
                      <w:bidi/>
                      <w:jc w:val="center"/>
                      <w:rPr>
                        <w:rFonts w:cs="B Nazanin"/>
                        <w:rtl/>
                        <w:lang w:bidi="fa-IR"/>
                      </w:rPr>
                    </w:pPr>
                    <w:r w:rsidRPr="009D3B66">
                      <w:rPr>
                        <w:rFonts w:cs="B Nazanin" w:hint="cs"/>
                        <w:rtl/>
                        <w:lang w:bidi="fa-IR"/>
                      </w:rPr>
                      <w:t>(2) تحول فرهنگي</w:t>
                    </w:r>
                  </w:p>
                  <w:p w:rsidR="0057477B" w:rsidRPr="00C9485E" w:rsidRDefault="0057477B" w:rsidP="0057477B"/>
                </w:txbxContent>
              </v:textbox>
            </v:shape>
            <v:shape id="_x0000_s1074" type="#_x0000_t202" style="position:absolute;left:2592;top:9274;width:6532;height:530" fillcolor="black [3213]" strokecolor="white [3212]">
              <v:textbox>
                <w:txbxContent>
                  <w:p w:rsidR="0057477B" w:rsidRPr="00633269" w:rsidRDefault="0057477B" w:rsidP="0057477B">
                    <w:pPr>
                      <w:bidi/>
                      <w:spacing w:line="360" w:lineRule="auto"/>
                      <w:jc w:val="center"/>
                      <w:rPr>
                        <w:rFonts w:ascii="Calibri" w:hAnsi="Calibri" w:cs="B Nazanin"/>
                        <w:sz w:val="28"/>
                        <w:szCs w:val="28"/>
                        <w:rtl/>
                        <w:lang w:bidi="fa-IR"/>
                      </w:rPr>
                    </w:pPr>
                    <w:r w:rsidRPr="00633269">
                      <w:rPr>
                        <w:rFonts w:ascii="Calibri" w:hAnsi="Calibri" w:cs="B Nazanin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‏</w:t>
                    </w:r>
                    <w:r w:rsidRPr="00633269">
                      <w:rPr>
                        <w:rFonts w:ascii="Calibri" w:hAnsi="Calibri" w:cs="B Nazanin"/>
                        <w:sz w:val="28"/>
                        <w:szCs w:val="28"/>
                        <w:rtl/>
                        <w:lang w:bidi="fa-IR"/>
                      </w:rPr>
                      <w:t>(</w:t>
                    </w:r>
                    <w:r w:rsidRPr="00633269">
                      <w:rPr>
                        <w:rFonts w:ascii="Calibri" w:hAnsi="Calibri" w:cs="B Nazanin" w:hint="cs"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  <w:r w:rsidRPr="00633269">
                      <w:rPr>
                        <w:rFonts w:ascii="Calibri" w:hAnsi="Calibri" w:cs="B Nazanin"/>
                        <w:sz w:val="28"/>
                        <w:szCs w:val="28"/>
                        <w:rtl/>
                        <w:lang w:bidi="fa-IR"/>
                      </w:rPr>
                      <w:t>)</w:t>
                    </w:r>
                    <w:r>
                      <w:rPr>
                        <w:rFonts w:ascii="Calibri" w:hAnsi="Calibri"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33269">
                      <w:rPr>
                        <w:rFonts w:ascii="Calibri" w:hAnsi="Calibri" w:cs="B Nazanin" w:hint="cs"/>
                        <w:sz w:val="28"/>
                        <w:szCs w:val="28"/>
                        <w:rtl/>
                        <w:lang w:bidi="fa-IR"/>
                      </w:rPr>
                      <w:t>اجماع</w:t>
                    </w:r>
                    <w:r w:rsidRPr="00633269">
                      <w:rPr>
                        <w:rFonts w:ascii="Calibri" w:hAnsi="Calibri" w:cs="B Nazanin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33269">
                      <w:rPr>
                        <w:rFonts w:ascii="Calibri" w:hAnsi="Calibri" w:cs="B Nazanin" w:hint="cs"/>
                        <w:sz w:val="28"/>
                        <w:szCs w:val="28"/>
                        <w:rtl/>
                        <w:lang w:bidi="fa-IR"/>
                      </w:rPr>
                      <w:t>فکری</w:t>
                    </w:r>
                    <w:r w:rsidRPr="00633269">
                      <w:rPr>
                        <w:rFonts w:ascii="Calibri" w:hAnsi="Calibri" w:cs="B Nazanin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33269">
                      <w:rPr>
                        <w:rFonts w:ascii="Calibri" w:hAnsi="Calibri" w:cs="B Nazanin" w:hint="cs"/>
                        <w:sz w:val="28"/>
                        <w:szCs w:val="28"/>
                        <w:rtl/>
                        <w:lang w:bidi="fa-IR"/>
                      </w:rPr>
                      <w:t>نخبگان</w:t>
                    </w:r>
                    <w:r w:rsidRPr="00633269">
                      <w:rPr>
                        <w:rFonts w:ascii="Calibri" w:hAnsi="Calibri" w:cs="B Nazanin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33269">
                      <w:rPr>
                        <w:rFonts w:ascii="Calibri" w:hAnsi="Calibri" w:cs="B Nazanin" w:hint="cs"/>
                        <w:sz w:val="28"/>
                        <w:szCs w:val="28"/>
                        <w:rtl/>
                        <w:lang w:bidi="fa-IR"/>
                      </w:rPr>
                      <w:t>ابزاری</w:t>
                    </w:r>
                    <w:r w:rsidRPr="00633269">
                      <w:rPr>
                        <w:rFonts w:ascii="Calibri" w:hAnsi="Calibri" w:cs="B Nazanin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33269">
                      <w:rPr>
                        <w:rFonts w:ascii="Calibri" w:hAnsi="Calibri" w:cs="B Nazanin" w:hint="cs"/>
                        <w:sz w:val="28"/>
                        <w:szCs w:val="28"/>
                        <w:rtl/>
                        <w:lang w:bidi="fa-IR"/>
                      </w:rPr>
                      <w:t>و فکری</w:t>
                    </w:r>
                    <w:r w:rsidRPr="00633269">
                      <w:rPr>
                        <w:rFonts w:ascii="Calibri" w:hAnsi="Calibri" w:cs="B Nazanin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33269">
                      <w:rPr>
                        <w:rFonts w:ascii="Calibri" w:hAnsi="Calibri" w:cs="B Nazanin" w:hint="cs"/>
                        <w:sz w:val="28"/>
                        <w:szCs w:val="28"/>
                        <w:rtl/>
                        <w:lang w:bidi="fa-IR"/>
                      </w:rPr>
                      <w:t>در برابر شرایط</w:t>
                    </w:r>
                    <w:r w:rsidRPr="00633269">
                      <w:rPr>
                        <w:rFonts w:ascii="Calibri" w:hAnsi="Calibri" w:cs="B Nazanin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33269">
                      <w:rPr>
                        <w:rFonts w:ascii="Calibri" w:hAnsi="Calibri" w:cs="B Nazanin" w:hint="cs"/>
                        <w:sz w:val="28"/>
                        <w:szCs w:val="28"/>
                        <w:rtl/>
                        <w:lang w:bidi="fa-IR"/>
                      </w:rPr>
                      <w:t>داخلی</w:t>
                    </w:r>
                    <w:r w:rsidRPr="00633269">
                      <w:rPr>
                        <w:rFonts w:ascii="Calibri" w:hAnsi="Calibri" w:cs="B Nazanin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33269">
                      <w:rPr>
                        <w:rFonts w:ascii="Calibri" w:hAnsi="Calibri" w:cs="B Nazanin" w:hint="cs"/>
                        <w:sz w:val="28"/>
                        <w:szCs w:val="28"/>
                        <w:rtl/>
                        <w:lang w:bidi="fa-IR"/>
                      </w:rPr>
                      <w:t>و جهانی</w:t>
                    </w:r>
                  </w:p>
                  <w:p w:rsidR="0057477B" w:rsidRDefault="0057477B" w:rsidP="0057477B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5" type="#_x0000_t32" style="position:absolute;left:5866;top:8652;width:0;height:518;flip:y" o:connectortype="straight">
              <v:stroke endarrow="block"/>
            </v:shape>
            <v:shape id="_x0000_s1076" type="#_x0000_t32" style="position:absolute;left:5866;top:7857;width:0;height:422;flip:y" o:connectortype="straight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7" type="#_x0000_t109" style="position:absolute;left:4881;top:4630;width:1996;height:1923;rotation:2997197fd"/>
            <v:shape id="_x0000_s1078" type="#_x0000_t32" style="position:absolute;left:5921;top:5677;width:1154;height:1091;flip:y" o:connectortype="straight">
              <v:stroke dashstyle="1 1" endarrow="block"/>
            </v:shape>
            <v:shape id="_x0000_s1079" type="#_x0000_t32" style="position:absolute;left:4712;top:4363;width:1154;height:1091;flip:y" o:connectortype="straight">
              <v:stroke dashstyle="1 1" endarrow="block"/>
            </v:shape>
            <v:shape id="_x0000_s1080" type="#_x0000_t32" style="position:absolute;left:4615;top:5535;width:2460;height:71;flip:x y" o:connectortype="straight">
              <v:stroke dashstyle="1 1" endarrow="block"/>
            </v:shape>
            <w10:wrap anchorx="page"/>
          </v:group>
        </w:pict>
      </w:r>
    </w:p>
    <w:p w:rsidR="0057477B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</w:t>
      </w:r>
    </w:p>
    <w:p w:rsidR="0057477B" w:rsidRDefault="0057477B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57477B" w:rsidRDefault="0057477B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57477B" w:rsidRDefault="0057477B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57477B" w:rsidRDefault="0057477B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57477B" w:rsidRDefault="0057477B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57477B" w:rsidRDefault="0057477B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</w:p>
    <w:p w:rsidR="00633269" w:rsidRPr="00633269" w:rsidRDefault="00633269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انسجام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درونی،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نگاهی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داخلی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بحث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یعنی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مجموعه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زمینه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بالقوه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ارمغان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آورد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نمودار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الف،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شرطهای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طرح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قبلی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انسجام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درونی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افزوده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گرایانه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: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نخستین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پیشرفت،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تکانی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دانست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تصمیم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مدیریت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چگونه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اندیشند؛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تعلق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دارند؛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شناسند؛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قواعد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قوانین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آشنایی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تربیت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خانوادگی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تخصصی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عرصه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‌اند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تصادفی،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البداهه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هیجانی؟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عبارت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ماهیت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‏می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اداره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عهده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کلیدی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هوشمند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همیشه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مسئله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: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متفاوت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ویژگی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برخورد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دولتمردان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انتخاب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منافع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بیندیشند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توانمندترین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برگزینند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انتخابات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آزاد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چگونگی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انتصابها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تعیین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انتخاباتی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چگونگی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آگاهیهای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انتخاب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صلاحیت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شایسته،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دامنه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چگونگی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مشخص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ناسیونالیسم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منسجم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جدی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‌تر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قاعده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مندتر 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وضع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روشنتر 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پراکندگی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سردرگمی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اجماع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جنبه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سینوسی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‏انسجام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قاعده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همچنین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باعث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تدوین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مشخص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صورت،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قدت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رسیدن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نوگرایشها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اجماع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تدوین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تبیین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سرنوشت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 را مشخص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‌تر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مدیریت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زمینه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داخلی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حلها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پاسخ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مسائل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مالی،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صنعتی،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مدیریتی،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کاربرد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شیوه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اندیشه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ضرورتاً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فراگیریها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نوآوریها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روندهای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اثر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عبارت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حلها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همیشه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پیوندهای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وضع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موضوع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مطلوب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حرکت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منظور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مشخص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بحث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کمّی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کنم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هفتاد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درصد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تواناییها،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برنامه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ریزیها،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انسجام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داخل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مربوط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درصد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پیوندهای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منسجم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نباشد،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بیرون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 ‏نمی‌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برداری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گرفته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‌اند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درون،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‌اند.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مسیر،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موضوع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موضوعی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حاصل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جمع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صفر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ترکیبی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تناسب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اعتماد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نفس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تنظیم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‏توسعه،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ویژه</w:t>
      </w:r>
      <w:r>
        <w:rPr>
          <w:rFonts w:ascii="Calibri" w:hAnsi="Calibri" w:cs="B Nazanin"/>
          <w:sz w:val="28"/>
          <w:szCs w:val="28"/>
          <w:rtl/>
          <w:lang w:bidi="fa-IR"/>
        </w:rPr>
        <w:t>‌ای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طلبد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نامنظم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ذهن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قاعده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سبب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برخی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 داشتن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پول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سرمایه،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امکانات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توانمندیهای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سرزمین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گسترده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دسترسی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مانند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انقلاب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)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، الزاماً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یابند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‏ذهنهای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نامتمرکز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پراکنده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قاعده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ناپذیر،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سطح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سطح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جمعی،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نخواهند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البته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بقا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ادامه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دشوار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کوشش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گسترده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نکته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تعیین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رابطه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ذهن،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آزادی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آفریدن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نوآوری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انبوه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عرصه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هنر،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معماری،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صنعت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تولید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نوآوری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گسترش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آینده</w:t>
      </w:r>
      <w:r w:rsidRPr="00633269">
        <w:rPr>
          <w:rFonts w:ascii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ایران</w:t>
      </w:r>
    </w:p>
    <w:p w:rsidR="00633269" w:rsidRPr="00633269" w:rsidRDefault="00633269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‏تاریخ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اخیر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گویای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روشنفکران،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تشخیص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وضع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موقعیت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‌اند.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زودتر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ارتباط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اعراب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حوزه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خلیج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فارس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انجام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دادداند؛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زیرا،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سازگاری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لایه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پچیدگی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تمایل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پدید آورده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همزمان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حفظ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ضمن،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فرصتهای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بهره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نیرومندی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گرفته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مانند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مالزی،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چین،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جنوبی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برزیل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تطبیق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داخلی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المللی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توانمندی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نکرده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اسلام،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استقلال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نیرومند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 رو،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خاورمیانه،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آینده،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مفهوم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عینی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کاربردی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مطرح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سکولار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خاورمیانه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الگوهای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برآمده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سکولاریسم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همچنان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تضاد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مسلمان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وقتی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هویتی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اندیشد،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وقتی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معاش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تکنولوژی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تداوم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جانبه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عرصه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تناققض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سرگردانی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گزینش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همچنان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ادامه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اعراب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توانسته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‌اند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آشتی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یکپارچگی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پدید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آورند؛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نتوانسته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‌اند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هویتی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صورت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تبدیل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مشخص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باثبات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البته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قبیله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حذف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غیرخودی،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بیگانه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صد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همراه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ایدآلیسم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جلوگیری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اندیشیدن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شفاهی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هیجانی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تقویت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ایدآلیستی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تعیین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بوده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کجای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تاریخ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پیرامون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انطباق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چگونه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ممکن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چگونه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آهسته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 مطالعه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صورت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ترتیبی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پله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وضع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بسوی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وضع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مطلوب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رفت، حتی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پیچیده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‌ترین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عناصر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ضعیف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وضع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منافع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فضیلت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: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زیرا،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دیرینه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استبدادی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ناتوانی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دستیابی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مطلوب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تحمیلی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عراق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خواسته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‌ایم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خصوصی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نشناختن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واقعیتهای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خصوصی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تاریخی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آماده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سازیهای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خصوصی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میسر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هدفی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پیحیده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‌تر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عمیق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‌تر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گرفتن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تلاشها،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زحمت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کوششهای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دستیابی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نادرست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متکی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کتابهای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ترجمه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داخل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ناکامیها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مروجان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جریانهای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تجربه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درنیافته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برداشته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ریشه</w:t>
      </w:r>
      <w:r>
        <w:rPr>
          <w:rFonts w:ascii="Calibri" w:hAnsi="Calibri" w:cs="B Nazanin"/>
          <w:sz w:val="28"/>
          <w:szCs w:val="28"/>
          <w:rtl/>
          <w:lang w:bidi="fa-IR"/>
        </w:rPr>
        <w:t>‌ای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‌تر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ایدآلیسم،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تنبلی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جنگهای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روسیه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رخ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رجال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عصر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قاجار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بازسازی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ارتش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بررسی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شکست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>
        <w:rPr>
          <w:rFonts w:ascii="Calibri" w:hAnsi="Calibri" w:cs="B Nazanin"/>
          <w:sz w:val="28"/>
          <w:szCs w:val="28"/>
          <w:rtl/>
          <w:lang w:bidi="fa-IR"/>
        </w:rPr>
        <w:lastRenderedPageBreak/>
        <w:t>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افتاد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اخیر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ضرورت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اهمیت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درآمد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مطرح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حکم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بازسازی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روابط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عربستان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اروپا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افتادیم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سینوسی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عمل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گرایشهای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هنوز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دگرگونیهای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داریم؟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امکانات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هنوز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نتوانسته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‌ایم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منظم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باثبات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ایجاد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کنیم؟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موضوع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طبیعی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سراغ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متدهای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برویم؛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بطور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طبیعی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مثلاً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فهرست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برشماریم،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اصلاح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برنامه ریزی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نگری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تمرکز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علّی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یابیم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بتوانیم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اصلاح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برنامه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دیدگاه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متدلوژیک،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خارج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: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بحران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پارادایم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نارساییهای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روحیات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طبایع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صورت،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نتایج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برآیند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روابط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شهروندان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برآنها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57477B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منظری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اندیشه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گرایشهای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اثر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پرسش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رابطه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وقتی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گوییم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ترتیب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کدام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اهمیت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بحث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منتهی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ندهیم،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بلدوزر،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منطبق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فراگیر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پاسخگو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برپا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‌ایم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گذشته،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دگرگون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اصطلاح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عوض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مخالف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قبیله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همچنان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جالب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متفاوت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پدید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نیامده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مختلف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مشترک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رقابت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عبارت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مدرن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غیرمدرن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جدلهای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فلسفی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انداخته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اینها 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لباس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عطر،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بیشتر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حرفهای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گفتمانهای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جریانهای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مبتنی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احساس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برآمده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امواج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فضایی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میسر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تشکیل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حداقل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حقوق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بشر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رعایت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حزب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استراثری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گفتمان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کوبیدن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عجیبی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تبعیت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استدلال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استبدادی،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استدلال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بلعد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کنار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بنابراین،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اندکی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احترام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استدلال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فضای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گفتمانی،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ضرورت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1E698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‏تجربه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پشتوانه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مطالعاتی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مشاهده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 مطالعه،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مشورت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مشاهده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تامل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دگرگونی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جنس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پایدارتری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دشوار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بنابراین،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سراغ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سرمایه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ژاپن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آلمان،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قاعده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نوآور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طبعاً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سرزمین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خاک،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نفوذ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دخالت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خارجیها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زیرا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انقلاب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اسلامی،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عناصر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خارجی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تنظیم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کلان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هدایت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تصمیم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نقشی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نداشته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‌اند.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صدور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700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میلیارد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دلار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درآمد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ازجمله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دلسوز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توانمند،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اجرایی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عهده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‌اند.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ریشه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انقلاب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بیگانگان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امپریالیسم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نسبت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انقلاب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چگونه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چرا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بنا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مشکلاتمان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همچنان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برجاست؟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گرایشهای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ایرانیها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>
        <w:rPr>
          <w:rFonts w:ascii="Calibri" w:hAnsi="Calibri" w:cs="B Nazanin"/>
          <w:sz w:val="28"/>
          <w:szCs w:val="28"/>
          <w:rtl/>
          <w:lang w:bidi="fa-IR"/>
        </w:rPr>
        <w:lastRenderedPageBreak/>
        <w:t>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هماهنگ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قبول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احترام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بگذاریم،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تفاوتهای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بپذیریم،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وظایف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انجام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تضعیف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نکنیم،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حمایت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افتخار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تخریب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بیندیشیم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حرف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گوش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برداشت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درستی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جمع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جوّ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راحتی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مرام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واکنش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ارج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شهروندی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پیاده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خیابانها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سادگی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نادیده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ملایم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‌ترین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نقدها،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واکنش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کهکشانی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تعریف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بیجا،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هنرمندترین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مسائل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کتمان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قبول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خالی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نادیده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خیلی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خشمگین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خویشتنداری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ضعیف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دوستی،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ارتباط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یکسویه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تنبلی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ایفاء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انتقاد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ضعیف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سخن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دمدمی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مزاج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زیاد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حرف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خیلی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باهوش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تدبیر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پیامد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حرفها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وکارهایمان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سنجیم؛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قضاوت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درباره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پدیده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منصف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زیاد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گوییم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حوصله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رسیدن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نتیجه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پانزده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صبر کنیم؛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بیرون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دایره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‏«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خودمان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هستند،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سرزنش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رغم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اداهای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عرفانی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معنوی،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عجیب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مقام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موقعیت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دنیا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دلبسته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‌ایم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خواهیم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  <w:r>
        <w:rPr>
          <w:rFonts w:ascii="Calibri" w:hAnsi="Calibri" w:cs="B Nazanin"/>
          <w:sz w:val="28"/>
          <w:szCs w:val="28"/>
          <w:lang w:bidi="fa-IR"/>
        </w:rPr>
        <w:t>..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 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</w:p>
    <w:p w:rsidR="00633269" w:rsidRPr="00633269" w:rsidRDefault="00633269" w:rsidP="001E698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‏آیا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روحیات،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مسایلی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تربیتی؟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گفتمانها؟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مختلف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نسبتهای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خصایص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نسبتاً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قدیمی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عبارت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گسترده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دگرگونی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گذشته،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ویژگیها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همچنان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پایدار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نکرده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جالب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ویژگیها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عناصر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باصطلاح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مدرن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دموکراسی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ترویج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رضاخانی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جرات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کوچکترین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ملایم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تمدن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سرمایه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عظیم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ایجاد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تجدید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نویسنده،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ریشه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تربیتی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بحث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گفتمان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رخ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مشروطه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نویسنده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جرات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ادعا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1368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1380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انتقادی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تولید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ایران،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جناحهای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نکشیده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جالب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متون،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سطح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شأن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احترام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رسیده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‌اند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یافته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درآمد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نفت،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 بسیار شکننده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یعنی،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وجودی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حفظ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بقاء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استوار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انباشت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تمدنی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سرمایه</w:t>
      </w:r>
      <w:r>
        <w:rPr>
          <w:rFonts w:ascii="Calibri" w:hAnsi="Calibri" w:cs="B Nazanin"/>
          <w:sz w:val="28"/>
          <w:szCs w:val="28"/>
          <w:rtl/>
          <w:lang w:bidi="fa-IR"/>
        </w:rPr>
        <w:t>‌ای.</w:t>
      </w:r>
    </w:p>
    <w:p w:rsidR="00633269" w:rsidRPr="00633269" w:rsidRDefault="00633269" w:rsidP="001E698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‏باز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گردیم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پرسشی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150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اخیر،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هزاران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روشنفکران،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نویسندگان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سیاستمداران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مطرح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مسئله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تعریف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»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زیرا،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تعریف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اجماع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رسیدیم،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بپردازیم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پزشک،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بیماری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تشخیص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درباره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مطالعه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نکند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 همچنان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تشخیص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موضوع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رنج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ترکیبی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غیرمنطقی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بزرگترین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خدمت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اندیشمند،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رئیس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جمهور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نماینده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مجلس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اهتمام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ورزد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وظیفه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شناس،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حد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شناس،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منصف،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پرکار،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متدین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هیاهو؛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 حس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وابستگی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سرزمین،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قدر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شناس،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انتقاد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مطمئن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متکی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سخن،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ادعا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متعادل،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برآیند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متعادل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مقدم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تربیت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اصالت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خانواده،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سلامت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کلیدی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ویژگی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متعادل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همانا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ثبات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بیشتر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شخصیتشان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شناخته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افکارشان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پایدار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F9318F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‏کاربردی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آموزشی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پرداختن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برنامه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نسلهای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ژاپنی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رهیافت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کاربردی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کشورداری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1870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آغاز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بیستم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پاسخ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گرفتند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احاله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مباحث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فلسفی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دانشگاهها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تمرکز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تربیتی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وظیفه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قاعده‌مند </w:t>
      </w:r>
      <w:r>
        <w:rPr>
          <w:rFonts w:ascii="Calibri" w:hAnsi="Calibri" w:cs="B Nazanin"/>
          <w:sz w:val="28"/>
          <w:szCs w:val="28"/>
          <w:rtl/>
          <w:lang w:bidi="fa-IR"/>
        </w:rPr>
        <w:t>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برپا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امروز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قاعده‌مند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ثبات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قاعده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بخواهیم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قالب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تربیت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برنامه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اولویت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کدام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اصل؟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منصف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قاعده‌مند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تعریف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نقدپذیر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حال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اولی،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بنا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اولی،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فاصله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دومی،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اولویت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قرار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گیرد</w:t>
      </w:r>
      <w:r w:rsidR="00F9318F">
        <w:rPr>
          <w:rFonts w:ascii="Calibri" w:hAnsi="Calibri" w:cs="B Nazanin"/>
          <w:sz w:val="28"/>
          <w:szCs w:val="28"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سرمایه ژاپن و آلمان انسان هایی است که در یک سده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گذشته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تربیت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‌اند.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قاعده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منزلت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‌اند.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ژاپنی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آلمانی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لطف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فهمی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مدارا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عبارت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هنر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معاشرت،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رمز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نوجوانی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مفهوم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اعتمادی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مخفیکاری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آشنا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!</w:t>
      </w:r>
    </w:p>
    <w:p w:rsidR="00633269" w:rsidRPr="00633269" w:rsidRDefault="00633269" w:rsidP="00F9318F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‏مبنای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قاعده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گرایشهای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سابقه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تاریخی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مبنا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فاصله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جغرافیا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شناسد؛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دستاورد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بشری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ریشه</w:t>
      </w:r>
      <w:r>
        <w:rPr>
          <w:rFonts w:ascii="Calibri" w:hAnsi="Calibri" w:cs="B Nazanin"/>
          <w:sz w:val="28"/>
          <w:szCs w:val="28"/>
          <w:rtl/>
          <w:lang w:bidi="fa-IR"/>
        </w:rPr>
        <w:t>‌ای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‌ترین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تعریف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برداری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انجام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اشاره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علاج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هیجانی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احساساتی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دمدمی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مزاج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ورود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عرصه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چارچوب،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کنشهای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متعلق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مدرنیته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اعتقاد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چراغ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قرمز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ایستیم؛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جلسات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پاسخ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تلفن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مقام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پرچم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خارجی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ماشینمان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چسبانیم؛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احترام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رأی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موضوعی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وقتی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اشتباه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پوزش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کارها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دستاوردهایمان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مغروریم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قبول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نداریم</w:t>
      </w:r>
      <w:r>
        <w:rPr>
          <w:rFonts w:ascii="Calibri" w:hAnsi="Calibri" w:cs="B Nazanin"/>
          <w:sz w:val="28"/>
          <w:szCs w:val="28"/>
          <w:rtl/>
          <w:lang w:bidi="fa-IR"/>
        </w:rPr>
        <w:t>...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F9318F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‏مجموعه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ریشه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قبیله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استبدادی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اصلاح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نادرست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چگونه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بسازیم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پایه،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عصر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مدرن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نشده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مدرنیته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ادکلن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پوشی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باوقار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بنابراین،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طرح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پرسش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مقدم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فهمیدن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معقول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غذا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هوا؛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مسکن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پوشاک؛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اخلاق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مال؛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تنهایی؛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موسیقی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مطالعه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تلاش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استراحت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>
        <w:rPr>
          <w:rFonts w:ascii="Calibri" w:hAnsi="Calibri" w:cs="B Nazanin"/>
          <w:sz w:val="28"/>
          <w:szCs w:val="28"/>
          <w:rtl/>
          <w:lang w:bidi="fa-IR"/>
        </w:rPr>
        <w:t>...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F9318F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‏اشتباه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نکنیم؛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مبحث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مهربان،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محبت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عاطفه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فداکاریهای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عجیب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عاطفی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صنعتی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موضوع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متفاوت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محبت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قاعده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مسئله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مختلف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نیامیزیم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محبت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قاعده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مسئله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متفاوت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کاربرد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گوناگون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ویژگیهای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عا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ط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متأسفانه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ارتباط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ناسیونالیسم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نویسنده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بیشتر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ناسیونالیسم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احساسی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هیجانی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ناسیونالیسم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وابسته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سرزمین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شوکت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قدرت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).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تعلق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اتومبیل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زباله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خیابان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اندازد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تعلق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نهادینه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شوکت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ادا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چیز،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اجماع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وزین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‌ترین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همانا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گسترش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بدیهی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خارجی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وزن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زمینه،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شناخت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بیرونی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رسیدن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مشترک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ماهیت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اجماع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ماهیت،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اهمیت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</w:p>
    <w:p w:rsidR="00633269" w:rsidRPr="00633269" w:rsidRDefault="00633269" w:rsidP="00F9318F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همکاریهای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المللی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ناممکن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همچنین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فصل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تعارض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فلسفی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مجموعه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تاخیر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اندازد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بهره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تجارب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دستاوردهای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خارج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گسترش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نهادینه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زمانی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نهادینه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شهروندان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دولتمردان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استوار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مطالعه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منافع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جمع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عبارت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غرایز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کمترین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رفتارها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D0301A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‏معمای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تلفیق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ضرورتها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نهفته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: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حفظ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حفظ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اخلاق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دینی؛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فصل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مشروعیت؛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مشارکت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قاعده‌مند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شهروندان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تعیین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سرنوشت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پایدار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روابط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معقول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طرفه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المللی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طراحی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عناصر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شبکه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معقول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بزرگ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ورود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خروج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تصادفی،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تحقق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هدف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تاخیر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دولتمرد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تخصص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حرفه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کشورداری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تخصص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 دارد؛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دقت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ماهیت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قانون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گذاری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اجرایی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انتخاب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سرنوشت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تقسیم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بندیهایی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آغاز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نوشتار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مطرح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امروز،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طرح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اجرای،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دکترین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طبقه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متوسط،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آگاهیهای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پیحیده</w:t>
      </w:r>
      <w:r w:rsidR="0057477B">
        <w:rPr>
          <w:rFonts w:ascii="Calibri" w:hAnsi="Calibri" w:cs="B Nazanin"/>
          <w:sz w:val="28"/>
          <w:szCs w:val="28"/>
          <w:rtl/>
          <w:lang w:bidi="fa-IR"/>
        </w:rPr>
        <w:t xml:space="preserve">‌تر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حق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تشکلهای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حزبی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جمعی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تدریج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جایگاه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واقعی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آورند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منظور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احزاب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همیشه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همچنین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انرژیهای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انباشته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تحقق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امری</w:t>
      </w:r>
      <w:r w:rsidR="00F9318F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کارخانه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فرزندان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خانواده،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دانشگاه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کیفیت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آموختن،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باغی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آراستن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سختتر،</w:t>
      </w:r>
      <w:r w:rsidR="00D0301A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دیدنی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نشان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دادنی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)</w:t>
      </w:r>
      <w:r w:rsidR="00D0301A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انرژی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مرکزی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یعنی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فیزیک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جرم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اساسی»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(Criticalmass)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خوانده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عمدتاً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مرهون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اهتمام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اندیشی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چوثن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لای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شیائوپینگ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مالزی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زیادی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برآیند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اهتمام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عملکرد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حزب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ماهاتیر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محمد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="00D0301A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جنوبی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ناشی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تمرکز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انرژی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ارتش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خصوصی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دانست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موفقیت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عرصه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عرصه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بورژوازی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گفته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دیویدلندس،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مورخ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منافع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بورژوازی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مباحث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استدلالی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روشنفکران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میزگردها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روشنگرانه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منافع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عمدتاً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تاریخ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سازد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انرژی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کجاست؟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خصوصی،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روحانیت،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افرادی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خاص،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نیروهای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مسلح،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کشاورزی،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>
        <w:rPr>
          <w:rFonts w:ascii="Calibri" w:hAnsi="Calibri" w:cs="B Nazanin"/>
          <w:sz w:val="28"/>
          <w:szCs w:val="28"/>
          <w:rtl/>
          <w:lang w:bidi="fa-IR"/>
        </w:rPr>
        <w:t>..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تمرکز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انرژی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هنوز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صورت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نگرفته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: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تجمع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اجماع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نوساز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D0301A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جمعیتی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فراگیر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نقش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جوانان،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بیشتر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ضرورت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دکترین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تعطیل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فعالیتهای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صرفاً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اولویت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طرف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اختیار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مدیریت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بقا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زند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امروز،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ملاک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انباشت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انباشت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زمینه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علمی،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معنوی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آینده،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جمعیت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یکصد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میلیون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نفر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استقلال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آمده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انقلاب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اسلامی،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شایسته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دولتمردان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طراحی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نگرانه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ارتقای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سطح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زندگی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یکصد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میلیونی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آغاز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خورشیدی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باشند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D0301A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چارچوپ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کنونی،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رمز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مشتق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موضوع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فعلی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طبعاً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ژنتیک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‌اند.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کنونی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نباشیم؛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رانتیه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رانتیه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استدلال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منطق،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پاسخگویی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پذیری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چیز 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آنقدر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درگیر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سامانی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وجود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هزینه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منابع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امکانات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مقررات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اندک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هیچ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خیلی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نزاع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طبعاً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کمتر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اندیشند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کمتر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گوش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عواقب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چندان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سنجند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کسر</w:t>
      </w:r>
      <w:r w:rsidR="00D0301A">
        <w:rPr>
          <w:rFonts w:ascii="Calibri" w:hAnsi="Calibri" w:cs="B Nazanin" w:hint="cs"/>
          <w:sz w:val="28"/>
          <w:szCs w:val="28"/>
          <w:rtl/>
          <w:lang w:bidi="fa-IR"/>
        </w:rPr>
        <w:t>ِ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/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غریزه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تغییر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نزاع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‏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‏درگیری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عمدتاً در مخرج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کسر یا غریزه است، 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صورت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عقل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هنر شناخت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هنر 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کردن، اوج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معنویت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کشور ما کجاست؟ در ذهن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آدمیان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 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پیوندها و حلقه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 نهادهایی 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ایجاد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کرده</w:t>
      </w:r>
      <w:r w:rsidR="00D0301A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اند؟ تفکر استراتژیک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سخنرانی، کاربرد 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ساعته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تفکر استراتژیک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باید پل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تصمیم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گیرندگان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عامه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در کشوری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تفکر استراتژیک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نهادینه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شده باشد، نیازی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جلسه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نخواهد بود؛ مسئولان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توانند پس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ساعت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پنج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بعد از ظهر 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زندگی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 بپردازند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فراموش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نکنیم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بیشتر انسانها علاقه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فیلسوف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 زاهد 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وظیفه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ایجاد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امنیت، گسترش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آزادیهای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تامین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رفاه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شهروندان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 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دنبال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بروند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فرهنگ، القاشدنی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نیست، 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تعلق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 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شیفته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 هستند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بندی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یکسان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بپرهیزد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لذت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معنوی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حقیقت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خداپرستی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 آن 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 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فضای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اکشافی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 فراهم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آورد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تنها کشور خاورمیانه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دقیق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کلمه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استقلال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برخوردار 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استقلال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صرفاً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بقا باشد، طبعاً مطلوبیتی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ندارد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استقلال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 در مسیر رشد، پیشرفت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انباشت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گرفته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افزایش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سطح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صورت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کاربردی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ایران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تواند گامی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تعیین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راه تحقق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هدف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باشد.</w:t>
      </w:r>
    </w:p>
    <w:p w:rsidR="00633269" w:rsidRPr="00633269" w:rsidRDefault="00633269" w:rsidP="00D0301A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دکترین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گسترش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فردی، 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ایران، 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چارچوب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اجرایی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مکتب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عینیت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زیربناهای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مکتب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گونه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فشرده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چنین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lang w:bidi="fa-IR"/>
        </w:rPr>
        <w:t>: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1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‏.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مشکل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فقط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مربوط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اصلاح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بخش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مسایل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 باز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گردد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اکنون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مانند زمان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مشروطه،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افکارمان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مدرن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 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 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 ریشه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تاریخ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استبداد دارد؛ تا زمانی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صورت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نگیرد، خیلی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فرق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کدام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 قدرت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برسد، زیرا، 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افکاری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متفاوت، عملکرد گذشتگان را تکرار خواهد‏کرد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D0301A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2. 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 نتیجه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خلقیات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دیرپای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قبیله</w:t>
      </w:r>
      <w:r w:rsidR="00D0301A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ای، عشیره</w:t>
      </w:r>
      <w:r w:rsidR="00D0301A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ای، تبعیتی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استبدادی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 و افکار غیر منطقی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غیر 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انطباق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 از سوی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 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هر دو نتیجه 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اجتماعی، اقتصادی، و 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 زمانی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منتهی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 را تغییر ندهیم،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ساختارهای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اجتماعی، 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دگرگون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نخواهند شد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</w:p>
    <w:p w:rsidR="00633269" w:rsidRPr="00633269" w:rsidRDefault="00633269" w:rsidP="00D0301A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3.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باکیست؟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توجه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رقابتی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حزبی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در نتیجه وجود 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ضعیف، 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 در 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عهده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نوساز و 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کارآمد 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نسبت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 احساس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مسئولیت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عمیق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کند، کلید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امید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آینده،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نیرومندتر شود و 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ایران، دولت رانتیه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نباشد و بدین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صورت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معنای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دقیق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کلمه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تحقق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یابد، زیرا با وجود 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رانتیه و 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شخصیّتی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تبعیّتی، ایجاد جامعه مدنی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کوتاه مدت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مدت، نوعی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برخاسته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درک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نادرست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واقعیتهای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نشناختن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مبانی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جامعه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633269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4.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افزایش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آگاهی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نسبت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 هر 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بارتر 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انتخابات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درکشور، وظیفه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اصلی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نویسندگان و دانشگاهیان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گزینش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سنجیده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نمایندگان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مجلس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مدیران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اجرایی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تواناییهای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چشمگیر فکری، دید 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والا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برخوردار باشند،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تواند کیفیت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تصمیم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گیریها 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بهبود بخشند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باید از انتخاب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تصادفی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بپرهیزند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در</w:t>
      </w:r>
      <w:r w:rsidR="00D0301A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تاریخ، 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نبوده</w:t>
      </w:r>
      <w:r w:rsidR="0057477B">
        <w:rPr>
          <w:rFonts w:ascii="Calibri" w:hAnsi="Calibri" w:cs="B Nazanin" w:hint="cs"/>
          <w:sz w:val="28"/>
          <w:szCs w:val="28"/>
          <w:rtl/>
          <w:lang w:bidi="fa-IR"/>
        </w:rPr>
        <w:t xml:space="preserve">‌اند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کسانی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 شجاعت و ژرف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اندیشی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مسیر شکوفایی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فرهنگی، 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داده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‌اند. </w:t>
      </w:r>
    </w:p>
    <w:p w:rsidR="00633269" w:rsidRPr="00633269" w:rsidRDefault="00633269" w:rsidP="009B4BE7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5. هر چند بر پایه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انسجام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درونی، انتخاب،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تصمیم، برنامه ریزی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اهتمام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درون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ماست، ولی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ارتباطات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توانیم رشد و 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پیدا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چون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اعتقادی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 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بلکه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 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تضاد است، 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حفظ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لایه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‌های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مختلف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="009B4BE7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مان</w:t>
      </w:r>
      <w:r w:rsidR="009B4BE7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(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داری، 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بودن و 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شدن)،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ناچار باید در هاله</w:t>
      </w:r>
      <w:r w:rsidR="009B4BE7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ابهام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تناقض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کنیم؛ 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اندازه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درون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انسجام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داشته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باشیم، مانند چین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درون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خود باشیم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در ضمن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بیرون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مدبرانه و آگاهانه و هنرمندانه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بهره برداری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کنیم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9B4BE7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‏6. 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اجماع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گروهها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نتیجه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وابستگی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دلبستگی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سرزمین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 بود،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هدفهای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مورد بحث را تحقق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عناصر تشکیل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دهنده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فرمول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شبکه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عبارت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: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حفظ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ملی، حفظ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اخلاق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معنویت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دینی،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فصل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دائمی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بحران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مشروعیت، مشارکت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قاعده‌مند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مردم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تعیین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سرنوشت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کشور، پ</w:t>
      </w:r>
      <w:r w:rsidR="009B4BE7">
        <w:rPr>
          <w:rFonts w:ascii="Calibri" w:hAnsi="Calibri" w:cs="B Nazanin" w:hint="cs"/>
          <w:sz w:val="28"/>
          <w:szCs w:val="28"/>
          <w:rtl/>
          <w:lang w:bidi="fa-IR"/>
        </w:rPr>
        <w:t>ي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شرفت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پیوسته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اقتصادی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برقراری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روابط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معقول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دو طرفه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محیط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المللی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طراحی</w:t>
      </w:r>
      <w:r w:rsidR="009B4BE7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عناصر را 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شبکه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معقول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دهد، 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انسانهای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توانمند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جهت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بزرگ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دارد.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</w:p>
    <w:p w:rsidR="00633269" w:rsidRPr="00633269" w:rsidRDefault="00633269" w:rsidP="009B4BE7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7. منبع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انرژی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کجاست؟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خصوصی، گروههای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سیاسی، نیروهای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مسلح،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بخش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کشاورزی، روحانیت، افراط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خاص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  <w:r>
        <w:rPr>
          <w:rFonts w:ascii="Calibri" w:hAnsi="Calibri" w:cs="B Nazanin"/>
          <w:sz w:val="28"/>
          <w:szCs w:val="28"/>
          <w:lang w:bidi="fa-IR"/>
        </w:rPr>
        <w:t>..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؟ ‏خیلی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تمرکز انرژی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اجماع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نیامده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p w:rsidR="00633269" w:rsidRPr="00633269" w:rsidRDefault="00633269" w:rsidP="009B4BE7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8.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عنوان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طرح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مدت، مهمترین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لایه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جانب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دولتهای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کارآمد، 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 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مشتق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 در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نظریه، مهمترین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 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در نتیجه 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دانسته</w:t>
      </w:r>
      <w:r w:rsidR="009B4BE7">
        <w:rPr>
          <w:rFonts w:ascii="Calibri" w:hAnsi="Calibri" w:cs="B Nazanin" w:hint="cs"/>
          <w:sz w:val="28"/>
          <w:szCs w:val="28"/>
          <w:rtl/>
          <w:lang w:bidi="fa-IR"/>
        </w:rPr>
        <w:t>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ایم، دولت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کارآمد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تواند در کنار مدیریت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مسایل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روزمره کشور به فکر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ایجاد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استراتژیک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فرهنگ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سیاسی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باشد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فرهنگی، تغییر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دیگر ساختارها میسر نخواهد بود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از زمانی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معرض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تفکرات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روشهای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غربی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قرار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گرفته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است، تفکر و روش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شبکه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‌ای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استراتژیک را 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«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تطبیق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معقول</w:t>
      </w:r>
      <w:r w:rsidRPr="00633269">
        <w:rPr>
          <w:rFonts w:ascii="Calibri" w:hAnsi="Calibri" w:cs="B Nazanin" w:hint="eastAsia"/>
          <w:sz w:val="28"/>
          <w:szCs w:val="28"/>
          <w:rtl/>
          <w:lang w:bidi="fa-IR"/>
        </w:rPr>
        <w:t>»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با شرایط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جدید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پرورش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نداده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حکومت، نیازمند تفکر استراتژیک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مغز افزاری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 مقدورات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واقعیتهای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داخلی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 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روندها و تحولات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 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سود مردم و افزایش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سطح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زندگیشان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تطبیق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="009B4BE7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قاعده‌مند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تفکرات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روشهای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کشورداری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منجر 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ایجاد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شد و نقش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 و استنباطهای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کاهش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lastRenderedPageBreak/>
        <w:t>خواهد یافت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در دنیای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جدید 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سرعت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 قابل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تصور است، بدون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سیستم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اجتماعی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="001E6989">
        <w:rPr>
          <w:rFonts w:ascii="Calibri" w:hAnsi="Calibri" w:cs="B Nazanin" w:hint="cs"/>
          <w:sz w:val="28"/>
          <w:szCs w:val="28"/>
          <w:rtl/>
          <w:lang w:bidi="fa-IR"/>
        </w:rPr>
        <w:t xml:space="preserve">قاعده‌مند </w:t>
      </w:r>
      <w:r>
        <w:rPr>
          <w:rFonts w:ascii="Calibri" w:hAnsi="Calibri" w:cs="B Nazanin"/>
          <w:sz w:val="28"/>
          <w:szCs w:val="28"/>
          <w:rtl/>
          <w:lang w:bidi="fa-IR"/>
        </w:rPr>
        <w:t>نمی‌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کرد</w:t>
      </w:r>
      <w:r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کارآمدترین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حکومتها</w:t>
      </w:r>
      <w:r w:rsidRPr="00633269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‏آنهایی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هستند 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قواعد بر آنها حاکم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 افراد 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تفاسیر فردی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دنیای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مدرن، روش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کنترل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بسیار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غیرمستقیم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بر پایه حفظ روانشناسانه امنیت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 و گروه و جامعه بنا شده 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جهانی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واقعیات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درونی ما، بسط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فردی،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دولتی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مهمترین دستور کار اجرایی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 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ما را 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کارآمد سوق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 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هم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میان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افکار شهروندان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ایرانی، تناقض 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حداقل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رساند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بزرگترین فضیلت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صاحبان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قدرت، در شناخت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واقعیتها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 نوع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برنامه ریزی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حرکت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وضع موجود 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سوی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وضع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مطلوب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.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هر حکومت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نیازمند یک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دیده بان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افق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را خوب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تشخیص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دهد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دیده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بانان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حکومتها، نهادهایی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هستند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 آینده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‌اند. </w:t>
      </w:r>
    </w:p>
    <w:p w:rsidR="00633269" w:rsidRPr="00633269" w:rsidRDefault="00633269" w:rsidP="009B4BE7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  <w:lang w:bidi="fa-IR"/>
        </w:rPr>
      </w:pP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9. برنامه ریزی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برای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حرکت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از وضع موجود 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وضع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مطلوب، وظیفه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نهادهایی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است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نخبگان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ابزاری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آنها را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هدایت</w:t>
      </w:r>
      <w:r>
        <w:rPr>
          <w:rFonts w:ascii="Calibri" w:hAnsi="Calibri" w:cs="B Nazanin"/>
          <w:sz w:val="28"/>
          <w:szCs w:val="28"/>
          <w:rtl/>
          <w:lang w:bidi="fa-IR"/>
        </w:rPr>
        <w:t xml:space="preserve"> می‌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کنند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>.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 xml:space="preserve"> حاکمیت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فکر و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عقلانیت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در این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نهادها و نگهبانی از مصالح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عمومی،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عواملی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تعی</w:t>
      </w:r>
      <w:r w:rsidR="009B4BE7">
        <w:rPr>
          <w:rFonts w:ascii="Calibri" w:hAnsi="Calibri" w:cs="B Nazanin" w:hint="cs"/>
          <w:sz w:val="28"/>
          <w:szCs w:val="28"/>
          <w:rtl/>
          <w:lang w:bidi="fa-IR"/>
        </w:rPr>
        <w:t>ي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 کننده در ساختار سازی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منتهی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به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تحول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شخصیتی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و</w:t>
      </w:r>
      <w:r w:rsidR="009B4BE7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نهایتاً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توسعه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یافتگی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ایران</w:t>
      </w:r>
      <w:r w:rsidRPr="00633269">
        <w:rPr>
          <w:rFonts w:ascii="Calibri" w:hAnsi="Calibri" w:cs="B Nazanin"/>
          <w:sz w:val="28"/>
          <w:szCs w:val="28"/>
          <w:rtl/>
          <w:lang w:bidi="fa-IR"/>
        </w:rPr>
        <w:t xml:space="preserve"> </w:t>
      </w:r>
      <w:r w:rsidRPr="00633269">
        <w:rPr>
          <w:rFonts w:ascii="Calibri" w:hAnsi="Calibri" w:cs="B Nazanin" w:hint="cs"/>
          <w:sz w:val="28"/>
          <w:szCs w:val="28"/>
          <w:rtl/>
          <w:lang w:bidi="fa-IR"/>
        </w:rPr>
        <w:t>خواهد بود</w:t>
      </w:r>
      <w:r w:rsidRPr="00633269">
        <w:rPr>
          <w:rFonts w:ascii="Calibri" w:hAnsi="Calibri" w:cs="B Nazanin"/>
          <w:sz w:val="28"/>
          <w:szCs w:val="28"/>
          <w:lang w:bidi="fa-IR"/>
        </w:rPr>
        <w:t>.</w:t>
      </w:r>
    </w:p>
    <w:sectPr w:rsidR="00633269" w:rsidRPr="00633269" w:rsidSect="008D081D">
      <w:headerReference w:type="even" r:id="rId7"/>
      <w:headerReference w:type="default" r:id="rId8"/>
      <w:footerReference w:type="even" r:id="rId9"/>
      <w:headerReference w:type="first" r:id="rId10"/>
      <w:footnotePr>
        <w:numRestart w:val="eachPage"/>
      </w:footnotePr>
      <w:pgSz w:w="11907" w:h="16839" w:code="9"/>
      <w:pgMar w:top="1701" w:right="1701" w:bottom="1701" w:left="1701" w:header="709" w:footer="709" w:gutter="0"/>
      <w:pgBorders w:offsetFrom="page"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1A" w:rsidRDefault="001A621A" w:rsidP="003405A2">
      <w:pPr>
        <w:spacing w:after="0" w:line="240" w:lineRule="auto"/>
      </w:pPr>
      <w:r>
        <w:separator/>
      </w:r>
    </w:p>
  </w:endnote>
  <w:endnote w:type="continuationSeparator" w:id="1">
    <w:p w:rsidR="001A621A" w:rsidRDefault="001A621A" w:rsidP="0034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7B" w:rsidRDefault="0057477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1A" w:rsidRDefault="001A621A" w:rsidP="003405A2">
      <w:pPr>
        <w:spacing w:after="0" w:line="240" w:lineRule="auto"/>
      </w:pPr>
      <w:r>
        <w:separator/>
      </w:r>
    </w:p>
  </w:footnote>
  <w:footnote w:type="continuationSeparator" w:id="1">
    <w:p w:rsidR="001A621A" w:rsidRDefault="001A621A" w:rsidP="0034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7B" w:rsidRDefault="002052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3" o:spid="_x0000_s2082" type="#_x0000_t75" style="position:absolute;margin-left:0;margin-top:0;width:467.85pt;height:34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109074079" o:spid="_x0000_s2061" type="#_x0000_t75" style="position:absolute;margin-left:0;margin-top:0;width:467.85pt;height:348.7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52" w:rsidRDefault="0057477B" w:rsidP="00EE6052">
    <w:pPr>
      <w:pStyle w:val="Header"/>
      <w:bidi/>
      <w:ind w:left="-279"/>
      <w:rPr>
        <w:rFonts w:cs="B Nazanin" w:hint="cs"/>
        <w:color w:val="76923C"/>
        <w:sz w:val="28"/>
        <w:szCs w:val="28"/>
        <w:rtl/>
        <w:lang w:bidi="fa-IR"/>
      </w:rPr>
    </w:pPr>
    <w:r>
      <w:rPr>
        <w:rFonts w:cs="B Nazanin"/>
        <w:noProof/>
        <w:color w:val="76923C"/>
        <w:sz w:val="28"/>
        <w:szCs w:val="28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-322580</wp:posOffset>
          </wp:positionV>
          <wp:extent cx="1236980" cy="938530"/>
          <wp:effectExtent l="19050" t="0" r="1270" b="0"/>
          <wp:wrapNone/>
          <wp:docPr id="3" name="Picture 2" descr="L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6052">
      <w:rPr>
        <w:rFonts w:cs="B Nazanin" w:hint="cs"/>
        <w:color w:val="76923C"/>
        <w:sz w:val="28"/>
        <w:szCs w:val="28"/>
        <w:rtl/>
        <w:lang w:bidi="fa-IR"/>
      </w:rPr>
      <w:t>موسسه</w:t>
    </w:r>
    <w:r w:rsidRPr="003B5218">
      <w:rPr>
        <w:rFonts w:cs="B Nazanin" w:hint="cs"/>
        <w:color w:val="76923C"/>
        <w:sz w:val="28"/>
        <w:szCs w:val="28"/>
        <w:rtl/>
        <w:lang w:bidi="fa-IR"/>
      </w:rPr>
      <w:t xml:space="preserve"> اندیشه و پژوهش طرح هزاره پاسارگاد</w:t>
    </w:r>
  </w:p>
  <w:p w:rsidR="0057477B" w:rsidRPr="00EE6052" w:rsidRDefault="0057477B" w:rsidP="00EE6052">
    <w:pPr>
      <w:pStyle w:val="Header"/>
      <w:bidi/>
      <w:ind w:left="-279"/>
      <w:rPr>
        <w:rFonts w:cs="B Nazanin"/>
        <w:color w:val="76923C"/>
        <w:sz w:val="28"/>
        <w:szCs w:val="28"/>
        <w:rtl/>
        <w:lang w:bidi="fa-IR"/>
      </w:rPr>
    </w:pPr>
    <w:r>
      <w:rPr>
        <w:rFonts w:cs="B Nazanin" w:hint="cs"/>
        <w:noProof/>
        <w:sz w:val="24"/>
        <w:szCs w:val="24"/>
        <w:rtl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2540</wp:posOffset>
          </wp:positionV>
          <wp:extent cx="1301115" cy="318135"/>
          <wp:effectExtent l="19050" t="0" r="0" b="0"/>
          <wp:wrapNone/>
          <wp:docPr id="2" name="Picture 1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5218">
      <w:rPr>
        <w:rFonts w:cs="B Nazanin" w:hint="cs"/>
        <w:color w:val="808080"/>
        <w:sz w:val="24"/>
        <w:szCs w:val="24"/>
        <w:rtl/>
        <w:lang w:bidi="fa-IR"/>
      </w:rPr>
      <w:t>تحقق چشم انداز توسعه ایران</w:t>
    </w:r>
  </w:p>
  <w:p w:rsidR="0057477B" w:rsidRPr="00B755E4" w:rsidRDefault="0057477B" w:rsidP="00AA1EB9">
    <w:pPr>
      <w:pStyle w:val="Header"/>
      <w:bidi/>
      <w:rPr>
        <w:rFonts w:cs="B Nazanin"/>
        <w:color w:val="808080"/>
        <w:sz w:val="12"/>
        <w:szCs w:val="12"/>
        <w:rtl/>
        <w:lang w:bidi="fa-IR"/>
      </w:rPr>
    </w:pPr>
  </w:p>
  <w:tbl>
    <w:tblPr>
      <w:bidiVisual/>
      <w:tblW w:w="10206" w:type="dxa"/>
      <w:tblInd w:w="-1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206"/>
    </w:tblGrid>
    <w:tr w:rsidR="0057477B" w:rsidTr="001C5392">
      <w:tc>
        <w:tcPr>
          <w:tcW w:w="10206" w:type="dxa"/>
          <w:tcBorders>
            <w:top w:val="single" w:sz="18" w:space="0" w:color="A6A6A6"/>
            <w:left w:val="nil"/>
            <w:bottom w:val="single" w:sz="18" w:space="0" w:color="A6A6A6"/>
            <w:right w:val="nil"/>
          </w:tcBorders>
        </w:tcPr>
        <w:p w:rsidR="0057477B" w:rsidRPr="00B52D7E" w:rsidRDefault="00F96818" w:rsidP="00F96818">
          <w:pPr>
            <w:pStyle w:val="Header"/>
            <w:tabs>
              <w:tab w:val="clear" w:pos="9360"/>
              <w:tab w:val="left" w:pos="3855"/>
              <w:tab w:val="center" w:pos="4995"/>
            </w:tabs>
            <w:bidi/>
            <w:jc w:val="center"/>
            <w:rPr>
              <w:rFonts w:ascii="Calibri" w:hAnsi="Calibri" w:cs="B Nazanin"/>
              <w:color w:val="808080" w:themeColor="background1" w:themeShade="80"/>
              <w:sz w:val="24"/>
              <w:szCs w:val="24"/>
              <w:rtl/>
              <w:lang w:bidi="fa-IR"/>
            </w:rPr>
          </w:pPr>
          <w:r w:rsidRPr="00B52D7E">
            <w:rPr>
              <w:rFonts w:ascii="Calibri" w:hAnsi="Calibri" w:cs="B Nazanin"/>
              <w:color w:val="808080" w:themeColor="background1" w:themeShade="80"/>
              <w:sz w:val="28"/>
              <w:szCs w:val="28"/>
              <w:rtl/>
            </w:rPr>
            <w:t>دگرگشت شخصیت ایرانی: سنگ بنای توسعه کشور</w:t>
          </w:r>
        </w:p>
      </w:tc>
    </w:tr>
  </w:tbl>
  <w:p w:rsidR="0057477B" w:rsidRPr="003B5218" w:rsidRDefault="0057477B" w:rsidP="00084FF0">
    <w:pPr>
      <w:pStyle w:val="Header"/>
      <w:bidi/>
      <w:jc w:val="center"/>
      <w:rPr>
        <w:rFonts w:cs="B Nazanin"/>
        <w:color w:val="808080"/>
        <w:sz w:val="24"/>
        <w:szCs w:val="24"/>
        <w:rtl/>
        <w:lang w:bidi="fa-IR"/>
      </w:rPr>
    </w:pPr>
  </w:p>
  <w:p w:rsidR="0057477B" w:rsidRPr="003B5218" w:rsidRDefault="00205273" w:rsidP="0012326D">
    <w:pPr>
      <w:pStyle w:val="Header"/>
      <w:rPr>
        <w:rFonts w:cs="B Nazanin"/>
        <w:sz w:val="28"/>
        <w:szCs w:val="28"/>
        <w:lang w:bidi="fa-IR"/>
      </w:rPr>
    </w:pPr>
    <w:r w:rsidRPr="00205273">
      <w:rPr>
        <w:rFonts w:cs="B Nazanin"/>
        <w:noProof/>
        <w:color w:val="76923C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4" o:spid="_x0000_s2083" type="#_x0000_t75" style="position:absolute;margin-left:-10.8pt;margin-top:23.75pt;width:467.85pt;height:348.75pt;z-index:-251656192;mso-position-horizontal-relative:margin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7B" w:rsidRDefault="002052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2" o:spid="_x0000_s2081" type="#_x0000_t75" style="position:absolute;margin-left:0;margin-top:0;width:467.85pt;height:34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109074078" o:spid="_x0000_s2060" type="#_x0000_t75" style="position:absolute;margin-left:0;margin-top:0;width:467.85pt;height:348.75pt;z-index:-25166028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84">
      <o:colormenu v:ext="edit" strokecolor="none"/>
    </o:shapedefaults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FF56AE"/>
    <w:rsid w:val="00011F05"/>
    <w:rsid w:val="00014389"/>
    <w:rsid w:val="00016A02"/>
    <w:rsid w:val="00017065"/>
    <w:rsid w:val="00031683"/>
    <w:rsid w:val="00040256"/>
    <w:rsid w:val="0004703A"/>
    <w:rsid w:val="00050C9B"/>
    <w:rsid w:val="00053956"/>
    <w:rsid w:val="0005630A"/>
    <w:rsid w:val="00056719"/>
    <w:rsid w:val="000744D7"/>
    <w:rsid w:val="00084FF0"/>
    <w:rsid w:val="00092787"/>
    <w:rsid w:val="000A0A3D"/>
    <w:rsid w:val="000A1DA4"/>
    <w:rsid w:val="000D3705"/>
    <w:rsid w:val="000D5989"/>
    <w:rsid w:val="000D6DB2"/>
    <w:rsid w:val="000E0EC4"/>
    <w:rsid w:val="000E3DF5"/>
    <w:rsid w:val="000F572B"/>
    <w:rsid w:val="000F5AD3"/>
    <w:rsid w:val="00100BCC"/>
    <w:rsid w:val="0010563D"/>
    <w:rsid w:val="00115BEE"/>
    <w:rsid w:val="0012240C"/>
    <w:rsid w:val="0012326D"/>
    <w:rsid w:val="001312AD"/>
    <w:rsid w:val="00136D0E"/>
    <w:rsid w:val="00172AA1"/>
    <w:rsid w:val="001775CF"/>
    <w:rsid w:val="001938FC"/>
    <w:rsid w:val="00193DB5"/>
    <w:rsid w:val="001A0C75"/>
    <w:rsid w:val="001A621A"/>
    <w:rsid w:val="001B0B55"/>
    <w:rsid w:val="001B5298"/>
    <w:rsid w:val="001B6727"/>
    <w:rsid w:val="001C12D4"/>
    <w:rsid w:val="001C5392"/>
    <w:rsid w:val="001D1AD1"/>
    <w:rsid w:val="001E52FA"/>
    <w:rsid w:val="001E6989"/>
    <w:rsid w:val="001E7A07"/>
    <w:rsid w:val="001F1B89"/>
    <w:rsid w:val="001F5268"/>
    <w:rsid w:val="001F5289"/>
    <w:rsid w:val="001F7ABB"/>
    <w:rsid w:val="00204BB6"/>
    <w:rsid w:val="00205273"/>
    <w:rsid w:val="00222CA0"/>
    <w:rsid w:val="00225682"/>
    <w:rsid w:val="00226BB1"/>
    <w:rsid w:val="00235F9E"/>
    <w:rsid w:val="00242C0E"/>
    <w:rsid w:val="0026079C"/>
    <w:rsid w:val="00276F2A"/>
    <w:rsid w:val="00277960"/>
    <w:rsid w:val="002B0E9F"/>
    <w:rsid w:val="002B7351"/>
    <w:rsid w:val="002C664F"/>
    <w:rsid w:val="002D3D4E"/>
    <w:rsid w:val="002E7E0A"/>
    <w:rsid w:val="00300ACC"/>
    <w:rsid w:val="00305E35"/>
    <w:rsid w:val="00315F6C"/>
    <w:rsid w:val="00322DDA"/>
    <w:rsid w:val="003278A2"/>
    <w:rsid w:val="00336631"/>
    <w:rsid w:val="003405A2"/>
    <w:rsid w:val="0034272A"/>
    <w:rsid w:val="00344F60"/>
    <w:rsid w:val="003467ED"/>
    <w:rsid w:val="003516CA"/>
    <w:rsid w:val="00354F7B"/>
    <w:rsid w:val="00373DDC"/>
    <w:rsid w:val="00377705"/>
    <w:rsid w:val="00380D4E"/>
    <w:rsid w:val="003870C9"/>
    <w:rsid w:val="003A3D52"/>
    <w:rsid w:val="003B5218"/>
    <w:rsid w:val="003B5EED"/>
    <w:rsid w:val="003C350D"/>
    <w:rsid w:val="003C6787"/>
    <w:rsid w:val="003D77C3"/>
    <w:rsid w:val="003E4D7E"/>
    <w:rsid w:val="003F03A3"/>
    <w:rsid w:val="003F14A6"/>
    <w:rsid w:val="003F6647"/>
    <w:rsid w:val="0040535E"/>
    <w:rsid w:val="00411B2F"/>
    <w:rsid w:val="00415C8A"/>
    <w:rsid w:val="00416173"/>
    <w:rsid w:val="004171B5"/>
    <w:rsid w:val="00451D02"/>
    <w:rsid w:val="0045424B"/>
    <w:rsid w:val="004601EB"/>
    <w:rsid w:val="004762F8"/>
    <w:rsid w:val="004851D1"/>
    <w:rsid w:val="004902E5"/>
    <w:rsid w:val="004A0104"/>
    <w:rsid w:val="004B4ECF"/>
    <w:rsid w:val="004D3925"/>
    <w:rsid w:val="004E6C29"/>
    <w:rsid w:val="004F067D"/>
    <w:rsid w:val="004F2E3D"/>
    <w:rsid w:val="00503B1E"/>
    <w:rsid w:val="00505D8C"/>
    <w:rsid w:val="00505FE3"/>
    <w:rsid w:val="005153CB"/>
    <w:rsid w:val="00515AAD"/>
    <w:rsid w:val="0052167F"/>
    <w:rsid w:val="0053259F"/>
    <w:rsid w:val="005365C4"/>
    <w:rsid w:val="00540473"/>
    <w:rsid w:val="00541FCF"/>
    <w:rsid w:val="0055061A"/>
    <w:rsid w:val="00553DAC"/>
    <w:rsid w:val="00554C6F"/>
    <w:rsid w:val="005658B5"/>
    <w:rsid w:val="005720E0"/>
    <w:rsid w:val="0057477B"/>
    <w:rsid w:val="00585124"/>
    <w:rsid w:val="005B5F7A"/>
    <w:rsid w:val="005C7409"/>
    <w:rsid w:val="005E27FC"/>
    <w:rsid w:val="005F7B9D"/>
    <w:rsid w:val="00604CEA"/>
    <w:rsid w:val="00630D0B"/>
    <w:rsid w:val="00633269"/>
    <w:rsid w:val="00634FC7"/>
    <w:rsid w:val="00635123"/>
    <w:rsid w:val="0065021C"/>
    <w:rsid w:val="00651F84"/>
    <w:rsid w:val="006624B5"/>
    <w:rsid w:val="00662838"/>
    <w:rsid w:val="006A285A"/>
    <w:rsid w:val="006B24B5"/>
    <w:rsid w:val="006C43D3"/>
    <w:rsid w:val="006C78E2"/>
    <w:rsid w:val="006D0D32"/>
    <w:rsid w:val="006E0E90"/>
    <w:rsid w:val="006E42C5"/>
    <w:rsid w:val="006F4966"/>
    <w:rsid w:val="0070200B"/>
    <w:rsid w:val="00716EA4"/>
    <w:rsid w:val="0072028F"/>
    <w:rsid w:val="007520FC"/>
    <w:rsid w:val="0077203A"/>
    <w:rsid w:val="00775F9C"/>
    <w:rsid w:val="00781432"/>
    <w:rsid w:val="0079076F"/>
    <w:rsid w:val="00794A12"/>
    <w:rsid w:val="007A0115"/>
    <w:rsid w:val="007B0702"/>
    <w:rsid w:val="007B0DEC"/>
    <w:rsid w:val="007B78CB"/>
    <w:rsid w:val="007C6E5D"/>
    <w:rsid w:val="007D4E06"/>
    <w:rsid w:val="007E07A2"/>
    <w:rsid w:val="007E0F53"/>
    <w:rsid w:val="007E5508"/>
    <w:rsid w:val="007F3B2A"/>
    <w:rsid w:val="007F5EC3"/>
    <w:rsid w:val="008120BF"/>
    <w:rsid w:val="0081299A"/>
    <w:rsid w:val="0083179A"/>
    <w:rsid w:val="008370DC"/>
    <w:rsid w:val="0084267D"/>
    <w:rsid w:val="0084433F"/>
    <w:rsid w:val="00866C1B"/>
    <w:rsid w:val="00872970"/>
    <w:rsid w:val="00885B31"/>
    <w:rsid w:val="0089074B"/>
    <w:rsid w:val="00893664"/>
    <w:rsid w:val="008A5B7B"/>
    <w:rsid w:val="008B1E41"/>
    <w:rsid w:val="008C3C9A"/>
    <w:rsid w:val="008D081D"/>
    <w:rsid w:val="008E5674"/>
    <w:rsid w:val="008E6032"/>
    <w:rsid w:val="00902E1A"/>
    <w:rsid w:val="00922016"/>
    <w:rsid w:val="00927071"/>
    <w:rsid w:val="00927D0A"/>
    <w:rsid w:val="00946E79"/>
    <w:rsid w:val="00960A6C"/>
    <w:rsid w:val="009612BB"/>
    <w:rsid w:val="00974980"/>
    <w:rsid w:val="0098043B"/>
    <w:rsid w:val="0098131B"/>
    <w:rsid w:val="009951FE"/>
    <w:rsid w:val="009A4B8C"/>
    <w:rsid w:val="009B4BE7"/>
    <w:rsid w:val="009B61A2"/>
    <w:rsid w:val="009B7D48"/>
    <w:rsid w:val="009C23C8"/>
    <w:rsid w:val="009D2E0D"/>
    <w:rsid w:val="009D3B66"/>
    <w:rsid w:val="009D6216"/>
    <w:rsid w:val="009E36B1"/>
    <w:rsid w:val="009E4571"/>
    <w:rsid w:val="009E5486"/>
    <w:rsid w:val="009E5B75"/>
    <w:rsid w:val="009E7589"/>
    <w:rsid w:val="00A01559"/>
    <w:rsid w:val="00A019C6"/>
    <w:rsid w:val="00A248BB"/>
    <w:rsid w:val="00A42D2E"/>
    <w:rsid w:val="00A43539"/>
    <w:rsid w:val="00A54EA6"/>
    <w:rsid w:val="00A559BF"/>
    <w:rsid w:val="00A5679C"/>
    <w:rsid w:val="00A60021"/>
    <w:rsid w:val="00A649FD"/>
    <w:rsid w:val="00A70833"/>
    <w:rsid w:val="00A73BE6"/>
    <w:rsid w:val="00A97074"/>
    <w:rsid w:val="00AA1EB9"/>
    <w:rsid w:val="00AC6179"/>
    <w:rsid w:val="00B06E3C"/>
    <w:rsid w:val="00B1306B"/>
    <w:rsid w:val="00B27E93"/>
    <w:rsid w:val="00B412DE"/>
    <w:rsid w:val="00B43C9C"/>
    <w:rsid w:val="00B43D6C"/>
    <w:rsid w:val="00B52D7E"/>
    <w:rsid w:val="00B71CAE"/>
    <w:rsid w:val="00B755E4"/>
    <w:rsid w:val="00B806EE"/>
    <w:rsid w:val="00B852B6"/>
    <w:rsid w:val="00B86A0B"/>
    <w:rsid w:val="00B95B06"/>
    <w:rsid w:val="00BC3178"/>
    <w:rsid w:val="00BC4A15"/>
    <w:rsid w:val="00BC5CDD"/>
    <w:rsid w:val="00BC7945"/>
    <w:rsid w:val="00BD2BA0"/>
    <w:rsid w:val="00BD50ED"/>
    <w:rsid w:val="00BE3083"/>
    <w:rsid w:val="00C030FB"/>
    <w:rsid w:val="00C1711F"/>
    <w:rsid w:val="00C175E4"/>
    <w:rsid w:val="00C17911"/>
    <w:rsid w:val="00C17A2B"/>
    <w:rsid w:val="00C33397"/>
    <w:rsid w:val="00C365A0"/>
    <w:rsid w:val="00C40389"/>
    <w:rsid w:val="00C47FE2"/>
    <w:rsid w:val="00C53585"/>
    <w:rsid w:val="00C6444C"/>
    <w:rsid w:val="00C67B69"/>
    <w:rsid w:val="00C85A16"/>
    <w:rsid w:val="00C877E9"/>
    <w:rsid w:val="00C9142F"/>
    <w:rsid w:val="00C9485E"/>
    <w:rsid w:val="00CA5D1C"/>
    <w:rsid w:val="00CC0578"/>
    <w:rsid w:val="00CC694D"/>
    <w:rsid w:val="00CD61E7"/>
    <w:rsid w:val="00CF2A1C"/>
    <w:rsid w:val="00CF4344"/>
    <w:rsid w:val="00CF6869"/>
    <w:rsid w:val="00D0301A"/>
    <w:rsid w:val="00D23D4A"/>
    <w:rsid w:val="00D47D27"/>
    <w:rsid w:val="00D50D63"/>
    <w:rsid w:val="00D71334"/>
    <w:rsid w:val="00D804F2"/>
    <w:rsid w:val="00D85653"/>
    <w:rsid w:val="00DA2A03"/>
    <w:rsid w:val="00DB437E"/>
    <w:rsid w:val="00DB4B28"/>
    <w:rsid w:val="00DC1107"/>
    <w:rsid w:val="00DC3623"/>
    <w:rsid w:val="00DC5311"/>
    <w:rsid w:val="00DD37F2"/>
    <w:rsid w:val="00DE3518"/>
    <w:rsid w:val="00E102F4"/>
    <w:rsid w:val="00E14FE4"/>
    <w:rsid w:val="00E16BCD"/>
    <w:rsid w:val="00E21FA9"/>
    <w:rsid w:val="00E231C5"/>
    <w:rsid w:val="00E25CF6"/>
    <w:rsid w:val="00E30241"/>
    <w:rsid w:val="00E30DC0"/>
    <w:rsid w:val="00E3277C"/>
    <w:rsid w:val="00E41E65"/>
    <w:rsid w:val="00E45671"/>
    <w:rsid w:val="00E52CEF"/>
    <w:rsid w:val="00E60A42"/>
    <w:rsid w:val="00E6571B"/>
    <w:rsid w:val="00E70B94"/>
    <w:rsid w:val="00E77A17"/>
    <w:rsid w:val="00EA7536"/>
    <w:rsid w:val="00EB3634"/>
    <w:rsid w:val="00EC7DD3"/>
    <w:rsid w:val="00ED44DD"/>
    <w:rsid w:val="00EE4027"/>
    <w:rsid w:val="00EE6052"/>
    <w:rsid w:val="00F103C4"/>
    <w:rsid w:val="00F108A6"/>
    <w:rsid w:val="00F161F9"/>
    <w:rsid w:val="00F173BB"/>
    <w:rsid w:val="00F2614D"/>
    <w:rsid w:val="00F35491"/>
    <w:rsid w:val="00F45988"/>
    <w:rsid w:val="00F62009"/>
    <w:rsid w:val="00F65B2E"/>
    <w:rsid w:val="00F82B3D"/>
    <w:rsid w:val="00F906F4"/>
    <w:rsid w:val="00F92987"/>
    <w:rsid w:val="00F9318F"/>
    <w:rsid w:val="00F96818"/>
    <w:rsid w:val="00FD37E5"/>
    <w:rsid w:val="00FD7B96"/>
    <w:rsid w:val="00FE4378"/>
    <w:rsid w:val="00FE7789"/>
    <w:rsid w:val="00FF416E"/>
    <w:rsid w:val="00FF4557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>
      <o:colormenu v:ext="edit" strokecolor="none"/>
    </o:shapedefaults>
    <o:shapelayout v:ext="edit">
      <o:idmap v:ext="edit" data="1"/>
      <o:rules v:ext="edit">
        <o:r id="V:Rule6" type="connector" idref="#_x0000_s1076"/>
        <o:r id="V:Rule7" type="connector" idref="#_x0000_s1075"/>
        <o:r id="V:Rule8" type="connector" idref="#_x0000_s1078"/>
        <o:r id="V:Rule9" type="connector" idref="#_x0000_s1079"/>
        <o:r id="V:Rule10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A2"/>
  </w:style>
  <w:style w:type="paragraph" w:styleId="Footer">
    <w:name w:val="footer"/>
    <w:basedOn w:val="Normal"/>
    <w:link w:val="FooterChar"/>
    <w:uiPriority w:val="99"/>
    <w:unhideWhenUsed/>
    <w:rsid w:val="0034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A2"/>
  </w:style>
  <w:style w:type="paragraph" w:styleId="BalloonText">
    <w:name w:val="Balloon Text"/>
    <w:basedOn w:val="Normal"/>
    <w:link w:val="BalloonTextChar"/>
    <w:uiPriority w:val="99"/>
    <w:semiHidden/>
    <w:unhideWhenUsed/>
    <w:rsid w:val="003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4B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6B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B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B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53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5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3DB5"/>
    <w:rPr>
      <w:color w:val="0000FF"/>
      <w:u w:val="single"/>
    </w:rPr>
  </w:style>
  <w:style w:type="paragraph" w:customStyle="1" w:styleId="Style">
    <w:name w:val="Style"/>
    <w:rsid w:val="00B412DE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269"/>
  </w:style>
  <w:style w:type="table" w:customStyle="1" w:styleId="TableGrid1">
    <w:name w:val="Table Grid1"/>
    <w:basedOn w:val="TableNormal"/>
    <w:next w:val="TableGrid"/>
    <w:uiPriority w:val="59"/>
    <w:rsid w:val="006332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269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26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am\Desktop\Th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F17-16B6-46DF-950B-BEA4BBDD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Them</Template>
  <TotalTime>101</TotalTime>
  <Pages>30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User</cp:lastModifiedBy>
  <cp:revision>5</cp:revision>
  <cp:lastPrinted>2009-12-14T07:49:00Z</cp:lastPrinted>
  <dcterms:created xsi:type="dcterms:W3CDTF">2009-11-16T01:37:00Z</dcterms:created>
  <dcterms:modified xsi:type="dcterms:W3CDTF">2013-12-11T09:19:00Z</dcterms:modified>
</cp:coreProperties>
</file>