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1220" w:rsidRDefault="004E55E7" w:rsidP="003F5625">
      <w:pPr>
        <w:spacing w:after="0" w:line="360" w:lineRule="auto"/>
        <w:jc w:val="center"/>
        <w:rPr>
          <w:rFonts w:ascii="Arabic Typesetting" w:hAnsi="Arabic Typesetting" w:cs="Arabic Typesetting"/>
          <w:sz w:val="28"/>
          <w:szCs w:val="28"/>
          <w:rtl/>
        </w:rPr>
      </w:pPr>
      <w:r w:rsidRPr="003F5625">
        <w:rPr>
          <w:rFonts w:ascii="Arabic Typesetting" w:hAnsi="Arabic Typesetting" w:cs="Arabic Typesetting"/>
          <w:sz w:val="28"/>
          <w:szCs w:val="28"/>
          <w:rtl/>
        </w:rPr>
        <w:t xml:space="preserve">به نام آنکه جان را فکرت آموخت       </w:t>
      </w:r>
      <w:r w:rsidR="003F5625">
        <w:rPr>
          <w:rFonts w:ascii="Arabic Typesetting" w:hAnsi="Arabic Typesetting" w:cs="Arabic Typesetting"/>
          <w:sz w:val="28"/>
          <w:szCs w:val="28"/>
          <w:rtl/>
        </w:rPr>
        <w:t xml:space="preserve">         </w:t>
      </w:r>
      <w:r w:rsidRPr="003F5625">
        <w:rPr>
          <w:rFonts w:ascii="Arabic Typesetting" w:hAnsi="Arabic Typesetting" w:cs="Arabic Typesetting"/>
          <w:sz w:val="28"/>
          <w:szCs w:val="28"/>
          <w:rtl/>
        </w:rPr>
        <w:t xml:space="preserve">     چراغ دل به نورجان برافروخت</w:t>
      </w:r>
    </w:p>
    <w:p w:rsidR="003F5625" w:rsidRPr="003F5625" w:rsidRDefault="003F5625" w:rsidP="003F5625">
      <w:pPr>
        <w:spacing w:after="0" w:line="360" w:lineRule="auto"/>
        <w:jc w:val="center"/>
        <w:rPr>
          <w:rFonts w:ascii="Arabic Typesetting" w:hAnsi="Arabic Typesetting" w:cs="Arabic Typesetting"/>
          <w:sz w:val="28"/>
          <w:szCs w:val="28"/>
          <w:rtl/>
        </w:rPr>
      </w:pPr>
    </w:p>
    <w:p w:rsidR="003F5625" w:rsidRPr="003F5625" w:rsidRDefault="003F5625" w:rsidP="003F5625">
      <w:pPr>
        <w:tabs>
          <w:tab w:val="left" w:pos="6734"/>
        </w:tabs>
        <w:spacing w:after="0" w:line="36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F5625">
        <w:rPr>
          <w:rFonts w:ascii="Arabic Typesetting" w:hAnsi="Arabic Typesetting" w:cs="Arabic Typesetting"/>
          <w:b/>
          <w:bCs/>
          <w:sz w:val="36"/>
          <w:szCs w:val="36"/>
          <w:rtl/>
        </w:rPr>
        <w:t>" بال و پر  پژوهش "</w:t>
      </w:r>
    </w:p>
    <w:p w:rsidR="00DD1220" w:rsidRPr="003F5625" w:rsidRDefault="00DD1220" w:rsidP="003F5625">
      <w:pPr>
        <w:tabs>
          <w:tab w:val="left" w:pos="6734"/>
        </w:tabs>
        <w:spacing w:after="0" w:line="360" w:lineRule="auto"/>
        <w:jc w:val="right"/>
        <w:rPr>
          <w:rFonts w:ascii="Arabic Typesetting" w:hAnsi="Arabic Typesetting" w:cs="Arabic Typesetting"/>
          <w:sz w:val="28"/>
          <w:szCs w:val="28"/>
          <w:rtl/>
        </w:rPr>
      </w:pPr>
      <w:r w:rsidRPr="003F5625">
        <w:rPr>
          <w:rFonts w:ascii="Arabic Typesetting" w:hAnsi="Arabic Typesetting" w:cs="Arabic Typesetting"/>
          <w:sz w:val="28"/>
          <w:szCs w:val="28"/>
          <w:rtl/>
        </w:rPr>
        <w:t>نویسنده : دکترنویدی</w:t>
      </w:r>
    </w:p>
    <w:p w:rsidR="00CD1B15" w:rsidRPr="003F5625" w:rsidRDefault="00DD1220" w:rsidP="003F5625">
      <w:pPr>
        <w:tabs>
          <w:tab w:val="left" w:pos="1904"/>
        </w:tabs>
        <w:spacing w:after="0" w:line="360" w:lineRule="auto"/>
        <w:jc w:val="both"/>
        <w:rPr>
          <w:rFonts w:ascii="Arabic Typesetting" w:hAnsi="Arabic Typesetting" w:cs="Arabic Typesetting"/>
          <w:sz w:val="28"/>
          <w:szCs w:val="28"/>
          <w:rtl/>
        </w:rPr>
      </w:pPr>
      <w:r w:rsidRPr="003F5625">
        <w:rPr>
          <w:rFonts w:ascii="Arabic Typesetting" w:hAnsi="Arabic Typesetting" w:cs="Arabic Typesetting"/>
          <w:sz w:val="28"/>
          <w:szCs w:val="28"/>
          <w:rtl/>
        </w:rPr>
        <w:t xml:space="preserve">        </w:t>
      </w:r>
    </w:p>
    <w:p w:rsidR="00DD1220" w:rsidRPr="003F5625" w:rsidRDefault="00DD1220" w:rsidP="003F5625">
      <w:pPr>
        <w:tabs>
          <w:tab w:val="left" w:pos="1904"/>
        </w:tabs>
        <w:spacing w:after="0" w:line="360" w:lineRule="auto"/>
        <w:jc w:val="both"/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 w:rsidRPr="003F5625">
        <w:rPr>
          <w:rFonts w:ascii="Arabic Typesetting" w:hAnsi="Arabic Typesetting" w:cs="Arabic Typesetting"/>
          <w:b/>
          <w:bCs/>
          <w:sz w:val="28"/>
          <w:szCs w:val="28"/>
          <w:rtl/>
        </w:rPr>
        <w:t>در آمد:</w:t>
      </w:r>
    </w:p>
    <w:p w:rsidR="00DD1220" w:rsidRPr="003F5625" w:rsidRDefault="00DD1220" w:rsidP="009406D4">
      <w:pPr>
        <w:tabs>
          <w:tab w:val="left" w:pos="1904"/>
        </w:tabs>
        <w:spacing w:after="0" w:line="360" w:lineRule="auto"/>
        <w:jc w:val="both"/>
        <w:rPr>
          <w:rFonts w:ascii="Arabic Typesetting" w:hAnsi="Arabic Typesetting" w:cs="Arabic Typesetting"/>
          <w:sz w:val="28"/>
          <w:szCs w:val="28"/>
          <w:rtl/>
        </w:rPr>
      </w:pPr>
      <w:r w:rsidRPr="003F5625">
        <w:rPr>
          <w:rFonts w:ascii="Arabic Typesetting" w:hAnsi="Arabic Typesetting" w:cs="Arabic Typesetting"/>
          <w:sz w:val="28"/>
          <w:szCs w:val="28"/>
          <w:rtl/>
        </w:rPr>
        <w:t>اندیشگاه طرح هزاره دارای دو رکن رکین و دو بال</w:t>
      </w:r>
      <w:r w:rsidR="00D71B3C" w:rsidRPr="003F5625">
        <w:rPr>
          <w:rFonts w:ascii="Arabic Typesetting" w:hAnsi="Arabic Typesetting" w:cs="Arabic Typesetting"/>
          <w:sz w:val="28"/>
          <w:szCs w:val="28"/>
          <w:rtl/>
        </w:rPr>
        <w:t xml:space="preserve"> و</w:t>
      </w:r>
      <w:r w:rsidRPr="003F5625">
        <w:rPr>
          <w:rFonts w:ascii="Arabic Typesetting" w:hAnsi="Arabic Typesetting" w:cs="Arabic Typesetting"/>
          <w:sz w:val="28"/>
          <w:szCs w:val="28"/>
          <w:rtl/>
        </w:rPr>
        <w:t xml:space="preserve"> پرمتین است. که رکن و ریشه اول اندیشه و تفکر است و رکن دوم پژوهش و تحقیق است، بدین جهت " موسسه اندیشه و پژوهش " نامگذاری شده است. اندیشگاه، مرکزی برای تفکر و اندیشه ورزی و محلی برای تحقیق و پ</w:t>
      </w:r>
      <w:r w:rsidR="00D71B3C" w:rsidRPr="003F5625">
        <w:rPr>
          <w:rFonts w:ascii="Arabic Typesetting" w:hAnsi="Arabic Typesetting" w:cs="Arabic Typesetting"/>
          <w:sz w:val="28"/>
          <w:szCs w:val="28"/>
          <w:rtl/>
        </w:rPr>
        <w:t>ژوهش است. از طریق و از قبل این دو</w:t>
      </w:r>
      <w:r w:rsidRPr="003F5625">
        <w:rPr>
          <w:rFonts w:ascii="Arabic Typesetting" w:hAnsi="Arabic Typesetting" w:cs="Arabic Typesetting"/>
          <w:sz w:val="28"/>
          <w:szCs w:val="28"/>
          <w:rtl/>
        </w:rPr>
        <w:t xml:space="preserve"> پایه و اساس است که </w:t>
      </w:r>
      <w:r w:rsidR="00D71B3C" w:rsidRPr="003F5625">
        <w:rPr>
          <w:rFonts w:ascii="Arabic Typesetting" w:hAnsi="Arabic Typesetting" w:cs="Arabic Typesetting"/>
          <w:sz w:val="28"/>
          <w:szCs w:val="28"/>
          <w:rtl/>
        </w:rPr>
        <w:t>م</w:t>
      </w:r>
      <w:r w:rsidRPr="003F5625">
        <w:rPr>
          <w:rFonts w:ascii="Arabic Typesetting" w:hAnsi="Arabic Typesetting" w:cs="Arabic Typesetting"/>
          <w:sz w:val="28"/>
          <w:szCs w:val="28"/>
          <w:rtl/>
        </w:rPr>
        <w:t>بحث</w:t>
      </w:r>
      <w:r w:rsidR="009406D4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</w:rPr>
        <w:t>" توسعه " و توسعه مباحث مورد التفات و عنایت قرار می گیرد و از این رهگذر</w:t>
      </w:r>
      <w:r w:rsidR="009406D4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</w:rPr>
        <w:t xml:space="preserve">به پیشرفت و </w:t>
      </w:r>
      <w:r w:rsidR="008F5AAB" w:rsidRPr="003F5625">
        <w:rPr>
          <w:rFonts w:ascii="Arabic Typesetting" w:hAnsi="Arabic Typesetting" w:cs="Arabic Typesetting"/>
          <w:sz w:val="28"/>
          <w:szCs w:val="28"/>
          <w:rtl/>
        </w:rPr>
        <w:t>تعالی جامعه و کشور مدد می رساند</w:t>
      </w:r>
      <w:r w:rsidR="009406D4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</w:rPr>
        <w:t>و در فرآیند ترقی نقش آفرینی می کند.</w:t>
      </w:r>
    </w:p>
    <w:p w:rsidR="00DD1220" w:rsidRPr="003F5625" w:rsidRDefault="00DD1220" w:rsidP="003F5625">
      <w:pPr>
        <w:tabs>
          <w:tab w:val="left" w:pos="1904"/>
        </w:tabs>
        <w:spacing w:after="0" w:line="360" w:lineRule="auto"/>
        <w:jc w:val="both"/>
        <w:rPr>
          <w:rFonts w:ascii="Arabic Typesetting" w:hAnsi="Arabic Typesetting" w:cs="Arabic Typesetting"/>
          <w:sz w:val="28"/>
          <w:szCs w:val="28"/>
          <w:rtl/>
        </w:rPr>
      </w:pPr>
      <w:r w:rsidRPr="003F5625">
        <w:rPr>
          <w:rFonts w:ascii="Arabic Typesetting" w:hAnsi="Arabic Typesetting" w:cs="Arabic Typesetting"/>
          <w:sz w:val="28"/>
          <w:szCs w:val="28"/>
          <w:rtl/>
        </w:rPr>
        <w:t>در تک نگاشت</w:t>
      </w:r>
      <w:r w:rsidR="00705589" w:rsidRPr="003F5625">
        <w:rPr>
          <w:rFonts w:ascii="Arabic Typesetting" w:hAnsi="Arabic Typesetting" w:cs="Arabic Typesetting"/>
          <w:sz w:val="28"/>
          <w:szCs w:val="28"/>
          <w:rtl/>
        </w:rPr>
        <w:t>"</w:t>
      </w:r>
      <w:r w:rsidRPr="003F5625">
        <w:rPr>
          <w:rFonts w:ascii="Arabic Typesetting" w:hAnsi="Arabic Typesetting" w:cs="Arabic Typesetting"/>
          <w:sz w:val="28"/>
          <w:szCs w:val="28"/>
          <w:rtl/>
        </w:rPr>
        <w:t xml:space="preserve"> باغ اندیشه </w:t>
      </w:r>
      <w:r w:rsidR="00705589" w:rsidRPr="003F5625">
        <w:rPr>
          <w:rFonts w:ascii="Arabic Typesetting" w:hAnsi="Arabic Typesetting" w:cs="Arabic Typesetting"/>
          <w:sz w:val="28"/>
          <w:szCs w:val="28"/>
          <w:rtl/>
        </w:rPr>
        <w:t xml:space="preserve">" </w:t>
      </w:r>
      <w:r w:rsidRPr="003F5625">
        <w:rPr>
          <w:rFonts w:ascii="Arabic Typesetting" w:hAnsi="Arabic Typesetting" w:cs="Arabic Typesetting"/>
          <w:sz w:val="28"/>
          <w:szCs w:val="28"/>
          <w:rtl/>
        </w:rPr>
        <w:t xml:space="preserve">به تبیین </w:t>
      </w:r>
      <w:r w:rsidR="00705589" w:rsidRPr="003F5625">
        <w:rPr>
          <w:rFonts w:ascii="Arabic Typesetting" w:hAnsi="Arabic Typesetting" w:cs="Arabic Typesetting"/>
          <w:sz w:val="28"/>
          <w:szCs w:val="28"/>
          <w:rtl/>
        </w:rPr>
        <w:t>و توضیح وجه اندیشگی اندی</w:t>
      </w:r>
      <w:r w:rsidR="003760FC" w:rsidRPr="003F5625">
        <w:rPr>
          <w:rFonts w:ascii="Arabic Typesetting" w:hAnsi="Arabic Typesetting" w:cs="Arabic Typesetting"/>
          <w:sz w:val="28"/>
          <w:szCs w:val="28"/>
          <w:rtl/>
        </w:rPr>
        <w:t>شگاه به طور اجمال پرداخته شد</w:t>
      </w:r>
      <w:r w:rsidR="00705589" w:rsidRPr="003F5625">
        <w:rPr>
          <w:rFonts w:ascii="Arabic Typesetting" w:hAnsi="Arabic Typesetting" w:cs="Arabic Typesetting"/>
          <w:sz w:val="28"/>
          <w:szCs w:val="28"/>
          <w:rtl/>
        </w:rPr>
        <w:t xml:space="preserve"> و اینک به برخی ملاحظات در خصوص پژوهش و وجه پژوهندگی آن اشاراتی مختصر می گردد. یعنی "بال و</w:t>
      </w:r>
      <w:r w:rsidR="008F5AAB" w:rsidRPr="003F5625">
        <w:rPr>
          <w:rFonts w:ascii="Arabic Typesetting" w:hAnsi="Arabic Typesetting" w:cs="Arabic Typesetting"/>
          <w:sz w:val="28"/>
          <w:szCs w:val="28"/>
          <w:rtl/>
        </w:rPr>
        <w:t>پر پژو</w:t>
      </w:r>
      <w:r w:rsidR="00705589" w:rsidRPr="003F5625">
        <w:rPr>
          <w:rFonts w:ascii="Arabic Typesetting" w:hAnsi="Arabic Typesetting" w:cs="Arabic Typesetting"/>
          <w:sz w:val="28"/>
          <w:szCs w:val="28"/>
          <w:rtl/>
        </w:rPr>
        <w:t xml:space="preserve">هش" </w:t>
      </w:r>
    </w:p>
    <w:p w:rsidR="00705589" w:rsidRPr="003F5625" w:rsidRDefault="00705589" w:rsidP="003F5625">
      <w:pPr>
        <w:tabs>
          <w:tab w:val="left" w:pos="1904"/>
        </w:tabs>
        <w:spacing w:after="0" w:line="360" w:lineRule="auto"/>
        <w:ind w:left="720"/>
        <w:jc w:val="both"/>
        <w:rPr>
          <w:rFonts w:ascii="Arabic Typesetting" w:hAnsi="Arabic Typesetting" w:cs="Arabic Typesetting"/>
          <w:sz w:val="28"/>
          <w:szCs w:val="28"/>
          <w:rtl/>
        </w:rPr>
      </w:pPr>
      <w:r w:rsidRPr="003F5625">
        <w:rPr>
          <w:rFonts w:ascii="Arabic Typesetting" w:hAnsi="Arabic Typesetting" w:cs="Arabic Typesetting"/>
          <w:sz w:val="28"/>
          <w:szCs w:val="28"/>
          <w:rtl/>
        </w:rPr>
        <w:t xml:space="preserve">1- بنیان پژوهش </w:t>
      </w:r>
    </w:p>
    <w:p w:rsidR="00705589" w:rsidRPr="003F5625" w:rsidRDefault="00705589" w:rsidP="009406D4">
      <w:pPr>
        <w:tabs>
          <w:tab w:val="left" w:pos="1904"/>
        </w:tabs>
        <w:spacing w:after="0" w:line="360" w:lineRule="auto"/>
        <w:ind w:left="44"/>
        <w:jc w:val="both"/>
        <w:rPr>
          <w:rFonts w:ascii="Arabic Typesetting" w:hAnsi="Arabic Typesetting" w:cs="Arabic Typesetting"/>
          <w:sz w:val="28"/>
          <w:szCs w:val="28"/>
          <w:rtl/>
        </w:rPr>
      </w:pPr>
      <w:r w:rsidRPr="003F5625">
        <w:rPr>
          <w:rFonts w:ascii="Arabic Typesetting" w:hAnsi="Arabic Typesetting" w:cs="Arabic Typesetting"/>
          <w:sz w:val="28"/>
          <w:szCs w:val="28"/>
          <w:rtl/>
        </w:rPr>
        <w:t xml:space="preserve">پژوهش و پژوهیدن ریشه در جان هستی </w:t>
      </w:r>
      <w:r w:rsidR="009406D4">
        <w:rPr>
          <w:rFonts w:ascii="Arabic Typesetting" w:hAnsi="Arabic Typesetting" w:cs="Arabic Typesetting" w:hint="cs"/>
          <w:sz w:val="28"/>
          <w:szCs w:val="28"/>
          <w:rtl/>
        </w:rPr>
        <w:t>آ</w:t>
      </w:r>
      <w:r w:rsidRPr="003F5625">
        <w:rPr>
          <w:rFonts w:ascii="Arabic Typesetting" w:hAnsi="Arabic Typesetting" w:cs="Arabic Typesetting"/>
          <w:sz w:val="28"/>
          <w:szCs w:val="28"/>
          <w:rtl/>
        </w:rPr>
        <w:t>دمی دارد. جان انسان با تحقیق و پژوهش نسبت ذاتی و کمالی دارد. یعنی، تحقیق از یک سو از جان و روح آدمی نش</w:t>
      </w:r>
      <w:r w:rsidR="009406D4">
        <w:rPr>
          <w:rFonts w:ascii="Arabic Typesetting" w:hAnsi="Arabic Typesetting" w:cs="Arabic Typesetting" w:hint="cs"/>
          <w:sz w:val="28"/>
          <w:szCs w:val="28"/>
          <w:rtl/>
        </w:rPr>
        <w:t>أ</w:t>
      </w:r>
      <w:r w:rsidRPr="003F5625">
        <w:rPr>
          <w:rFonts w:ascii="Arabic Typesetting" w:hAnsi="Arabic Typesetting" w:cs="Arabic Typesetting"/>
          <w:sz w:val="28"/>
          <w:szCs w:val="28"/>
          <w:rtl/>
        </w:rPr>
        <w:t>ت می گیرد و از سوی دیگر جان و وجود انسان با پژوهش استکمال می یابد.</w:t>
      </w:r>
      <w:r w:rsidR="009406D4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</w:rPr>
        <w:t>پایه پژوهش و پژوهندگی جان انسان متفکر است و انسانی که اندیشمندانه زیست می کند</w:t>
      </w:r>
      <w:r w:rsidR="009406D4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</w:rPr>
        <w:t>و خردمندانه امور زندگی و شیوه زندگی را رصد می نماید.</w:t>
      </w:r>
      <w:r w:rsidR="009406D4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</w:rPr>
        <w:t>بنابراین پژوهش و تحقیق از آثار وجودی تفکر و تعقل چنین انسانی است.</w:t>
      </w:r>
      <w:r w:rsidR="009406D4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325CC3" w:rsidRPr="003F5625">
        <w:rPr>
          <w:rFonts w:ascii="Arabic Typesetting" w:hAnsi="Arabic Typesetting" w:cs="Arabic Typesetting"/>
          <w:sz w:val="28"/>
          <w:szCs w:val="28"/>
          <w:rtl/>
        </w:rPr>
        <w:t>در واقع، انسان بماهو انسان و ذاتا</w:t>
      </w:r>
      <w:r w:rsidR="009406D4">
        <w:rPr>
          <w:rFonts w:ascii="Arabic Typesetting" w:hAnsi="Arabic Typesetting" w:cs="Arabic Typesetting" w:hint="cs"/>
          <w:sz w:val="28"/>
          <w:szCs w:val="28"/>
          <w:rtl/>
        </w:rPr>
        <w:t>ً</w:t>
      </w:r>
      <w:r w:rsidR="00325CC3" w:rsidRPr="003F5625">
        <w:rPr>
          <w:rFonts w:ascii="Arabic Typesetting" w:hAnsi="Arabic Typesetting" w:cs="Arabic Typesetting"/>
          <w:sz w:val="28"/>
          <w:szCs w:val="28"/>
          <w:rtl/>
        </w:rPr>
        <w:t xml:space="preserve"> ش</w:t>
      </w:r>
      <w:r w:rsidR="009406D4">
        <w:rPr>
          <w:rFonts w:ascii="Arabic Typesetting" w:hAnsi="Arabic Typesetting" w:cs="Arabic Typesetting" w:hint="cs"/>
          <w:sz w:val="28"/>
          <w:szCs w:val="28"/>
          <w:rtl/>
        </w:rPr>
        <w:t>أ</w:t>
      </w:r>
      <w:r w:rsidR="00325CC3" w:rsidRPr="003F5625">
        <w:rPr>
          <w:rFonts w:ascii="Arabic Typesetting" w:hAnsi="Arabic Typesetting" w:cs="Arabic Typesetting"/>
          <w:sz w:val="28"/>
          <w:szCs w:val="28"/>
          <w:rtl/>
        </w:rPr>
        <w:t>ن پژوهیدن و کنجکاوی و جست و جوگری دارد.</w:t>
      </w:r>
    </w:p>
    <w:p w:rsidR="00325CC3" w:rsidRPr="003F5625" w:rsidRDefault="00325CC3" w:rsidP="009406D4">
      <w:pPr>
        <w:tabs>
          <w:tab w:val="left" w:pos="1904"/>
        </w:tabs>
        <w:spacing w:after="0" w:line="360" w:lineRule="auto"/>
        <w:ind w:left="44"/>
        <w:jc w:val="both"/>
        <w:rPr>
          <w:rFonts w:ascii="Arabic Typesetting" w:hAnsi="Arabic Typesetting" w:cs="Arabic Typesetting"/>
          <w:sz w:val="28"/>
          <w:szCs w:val="28"/>
          <w:rtl/>
        </w:rPr>
      </w:pPr>
      <w:r w:rsidRPr="003F5625">
        <w:rPr>
          <w:rFonts w:ascii="Arabic Typesetting" w:hAnsi="Arabic Typesetting" w:cs="Arabic Typesetting"/>
          <w:sz w:val="28"/>
          <w:szCs w:val="28"/>
          <w:rtl/>
        </w:rPr>
        <w:t>نسبت پژوهش و پویندگی و تحقیق و تفکر نسبت ماهوی و عل</w:t>
      </w:r>
      <w:r w:rsidR="009406D4">
        <w:rPr>
          <w:rFonts w:ascii="Arabic Typesetting" w:hAnsi="Arabic Typesetting" w:cs="Arabic Typesetting" w:hint="cs"/>
          <w:sz w:val="28"/>
          <w:szCs w:val="28"/>
          <w:rtl/>
        </w:rPr>
        <w:t>ّ</w:t>
      </w:r>
      <w:r w:rsidRPr="003F5625">
        <w:rPr>
          <w:rFonts w:ascii="Arabic Typesetting" w:hAnsi="Arabic Typesetting" w:cs="Arabic Typesetting"/>
          <w:sz w:val="28"/>
          <w:szCs w:val="28"/>
          <w:rtl/>
        </w:rPr>
        <w:t>ی است. یعنی پژوهش حاصل،</w:t>
      </w:r>
      <w:r w:rsidR="009406D4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</w:rPr>
        <w:t>میوه و</w:t>
      </w:r>
      <w:r w:rsidR="009406D4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</w:rPr>
        <w:t>معلول</w:t>
      </w:r>
      <w:r w:rsidR="008F5AAB" w:rsidRPr="003F5625">
        <w:rPr>
          <w:rFonts w:ascii="Arabic Typesetting" w:hAnsi="Arabic Typesetting" w:cs="Arabic Typesetting"/>
          <w:sz w:val="28"/>
          <w:szCs w:val="28"/>
          <w:rtl/>
        </w:rPr>
        <w:t>،</w:t>
      </w:r>
      <w:r w:rsidRPr="003F5625">
        <w:rPr>
          <w:rFonts w:ascii="Arabic Typesetting" w:hAnsi="Arabic Typesetting" w:cs="Arabic Typesetting"/>
          <w:sz w:val="28"/>
          <w:szCs w:val="28"/>
          <w:rtl/>
        </w:rPr>
        <w:t xml:space="preserve"> پژوهندگی و تفکر است.</w:t>
      </w:r>
      <w:r w:rsidR="009406D4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</w:rPr>
        <w:t>اندیشه و عقل سرچشمه جوشان پژوهندگی و پژوهش است. اساسا</w:t>
      </w:r>
      <w:r w:rsidR="009406D4">
        <w:rPr>
          <w:rFonts w:ascii="Arabic Typesetting" w:hAnsi="Arabic Typesetting" w:cs="Arabic Typesetting" w:hint="cs"/>
          <w:sz w:val="28"/>
          <w:szCs w:val="28"/>
          <w:rtl/>
        </w:rPr>
        <w:t>ً</w:t>
      </w:r>
      <w:r w:rsidRPr="003F5625">
        <w:rPr>
          <w:rFonts w:ascii="Arabic Typesetting" w:hAnsi="Arabic Typesetting" w:cs="Arabic Typesetting"/>
          <w:sz w:val="28"/>
          <w:szCs w:val="28"/>
          <w:rtl/>
        </w:rPr>
        <w:t xml:space="preserve"> تحقیق عبارت است از اثبات مسئله ای توسط دلیل. منشاء دلیل و برهان چیست؟</w:t>
      </w:r>
    </w:p>
    <w:p w:rsidR="00325CC3" w:rsidRPr="003F5625" w:rsidRDefault="00325CC3" w:rsidP="009406D4">
      <w:pPr>
        <w:tabs>
          <w:tab w:val="left" w:pos="1904"/>
        </w:tabs>
        <w:spacing w:after="0" w:line="360" w:lineRule="auto"/>
        <w:ind w:left="44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</w:rPr>
        <w:t>پژوهش به معنی دقیق کلمه انکشاف و پیداکردن نسبت و رابطه جدید بین امور،</w:t>
      </w:r>
      <w:r w:rsidR="009406D4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</w:rPr>
        <w:t>پدیده ها،</w:t>
      </w:r>
      <w:r w:rsidR="009406D4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</w:rPr>
        <w:t>مباحث و موضوعات و اشیاء اس</w:t>
      </w:r>
      <w:r w:rsidR="008F5AAB" w:rsidRPr="003F5625">
        <w:rPr>
          <w:rFonts w:ascii="Arabic Typesetting" w:hAnsi="Arabic Typesetting" w:cs="Arabic Typesetting"/>
          <w:sz w:val="28"/>
          <w:szCs w:val="28"/>
          <w:rtl/>
        </w:rPr>
        <w:t xml:space="preserve">ت. این نسبت جدید یا رابطه نوین </w:t>
      </w:r>
      <w:r w:rsidRPr="003F5625">
        <w:rPr>
          <w:rFonts w:ascii="Arabic Typesetting" w:hAnsi="Arabic Typesetting" w:cs="Arabic Typesetting"/>
          <w:sz w:val="28"/>
          <w:szCs w:val="28"/>
          <w:rtl/>
        </w:rPr>
        <w:t xml:space="preserve"> یا ایجابی و اثباتی است</w:t>
      </w:r>
      <w:r w:rsidR="007929EB" w:rsidRPr="003F5625">
        <w:rPr>
          <w:rFonts w:ascii="Arabic Typesetting" w:hAnsi="Arabic Typesetting" w:cs="Arabic Typesetting"/>
          <w:sz w:val="28"/>
          <w:szCs w:val="28"/>
          <w:rtl/>
        </w:rPr>
        <w:t xml:space="preserve"> و یا سلبی و نفیی</w:t>
      </w:r>
      <w:r w:rsidR="003F49DF" w:rsidRPr="003F5625">
        <w:rPr>
          <w:rFonts w:ascii="Arabic Typesetting" w:hAnsi="Arabic Typesetting" w:cs="Arabic Typesetting"/>
          <w:sz w:val="28"/>
          <w:szCs w:val="28"/>
          <w:rtl/>
        </w:rPr>
        <w:t>.</w:t>
      </w:r>
      <w:r w:rsidR="0044397D" w:rsidRPr="003F5625">
        <w:rPr>
          <w:rFonts w:ascii="Arabic Typesetting" w:hAnsi="Arabic Typesetting" w:cs="Arabic Typesetting"/>
          <w:sz w:val="28"/>
          <w:szCs w:val="28"/>
          <w:rtl/>
        </w:rPr>
        <w:t xml:space="preserve"> اما موضوع به اینج</w:t>
      </w:r>
      <w:r w:rsidR="008F5AAB" w:rsidRPr="003F5625">
        <w:rPr>
          <w:rFonts w:ascii="Arabic Typesetting" w:hAnsi="Arabic Typesetting" w:cs="Arabic Typesetting"/>
          <w:sz w:val="28"/>
          <w:szCs w:val="28"/>
          <w:rtl/>
        </w:rPr>
        <w:t>ا ختم نمی شود.</w:t>
      </w:r>
      <w:r w:rsidR="009406D4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8F5AAB" w:rsidRPr="003F5625">
        <w:rPr>
          <w:rFonts w:ascii="Arabic Typesetting" w:hAnsi="Arabic Typesetting" w:cs="Arabic Typesetting"/>
          <w:sz w:val="28"/>
          <w:szCs w:val="28"/>
          <w:rtl/>
        </w:rPr>
        <w:t>برهان آوری و استد</w:t>
      </w:r>
      <w:r w:rsidR="0044397D" w:rsidRPr="003F5625">
        <w:rPr>
          <w:rFonts w:ascii="Arabic Typesetting" w:hAnsi="Arabic Typesetting" w:cs="Arabic Typesetting"/>
          <w:sz w:val="28"/>
          <w:szCs w:val="28"/>
          <w:rtl/>
        </w:rPr>
        <w:t>لال برای نسبت ایجابی و یا سلبی اساس این فرآیند پژوهشی و تحقیقی است.</w:t>
      </w:r>
      <w:r w:rsidR="009406D4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9406D4">
        <w:rPr>
          <w:rFonts w:ascii="Arabic Typesetting" w:hAnsi="Arabic Typesetting" w:cs="Arabic Typesetting"/>
          <w:sz w:val="28"/>
          <w:szCs w:val="28"/>
          <w:rtl/>
        </w:rPr>
        <w:t>بنابراین پژوهش در اصطلاح علمی</w:t>
      </w:r>
      <w:r w:rsidR="009406D4">
        <w:rPr>
          <w:rFonts w:ascii="Arabic Typesetting" w:hAnsi="Arabic Typesetting" w:cs="Arabic Typesetting" w:hint="cs"/>
          <w:sz w:val="28"/>
          <w:szCs w:val="28"/>
          <w:rtl/>
        </w:rPr>
        <w:t>،</w:t>
      </w:r>
      <w:r w:rsidR="0044397D" w:rsidRPr="003F5625">
        <w:rPr>
          <w:rFonts w:ascii="Arabic Typesetting" w:hAnsi="Arabic Typesetting" w:cs="Arabic Typesetting"/>
          <w:sz w:val="28"/>
          <w:szCs w:val="28"/>
          <w:rtl/>
        </w:rPr>
        <w:t>کشف و اثبات نسبت و رابطه جدید و نوین بین پدیدارها و اشیاء،</w:t>
      </w:r>
      <w:r w:rsidR="009406D4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44397D" w:rsidRPr="003F5625">
        <w:rPr>
          <w:rFonts w:ascii="Arabic Typesetting" w:hAnsi="Arabic Typesetting" w:cs="Arabic Typesetting"/>
          <w:sz w:val="28"/>
          <w:szCs w:val="28"/>
          <w:rtl/>
        </w:rPr>
        <w:t>موضوعات و مباحث است.</w:t>
      </w:r>
      <w:r w:rsidR="00675D72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بدیهی است، برهان واستدلال و ق</w:t>
      </w:r>
      <w:r w:rsidR="00264EB3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و</w:t>
      </w:r>
      <w:r w:rsidR="00675D72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ه اثبات</w:t>
      </w:r>
      <w:r w:rsidR="003F49DF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،</w:t>
      </w:r>
      <w:r w:rsidR="00675D72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عقل و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675D72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تعقل است و روشن و واضح است،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675D72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ک</w:t>
      </w:r>
      <w:r w:rsidR="003F49DF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شف کار قوه عاقله است،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پ</w:t>
      </w:r>
      <w:r w:rsidR="003F49DF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س پژوهش و</w:t>
      </w:r>
      <w:r w:rsidR="00675D72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تحقیق عمیق و علمی برتفکر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675D72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و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675D72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تعقل مبتنی است. آیاعقل ب</w:t>
      </w:r>
      <w:r w:rsidR="003F49DF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ه </w:t>
      </w:r>
      <w:r w:rsidR="00675D72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تنهائی توانایی چنین کشف وچنین اثباتی را دارد؟</w:t>
      </w:r>
    </w:p>
    <w:p w:rsidR="00C056E6" w:rsidRPr="003F5625" w:rsidRDefault="003F49DF" w:rsidP="009406D4">
      <w:pPr>
        <w:tabs>
          <w:tab w:val="left" w:pos="1904"/>
        </w:tabs>
        <w:spacing w:after="0" w:line="360" w:lineRule="auto"/>
        <w:ind w:left="44"/>
        <w:jc w:val="both"/>
        <w:rPr>
          <w:rFonts w:ascii="Arabic Typesetting" w:hAnsi="Arabic Typesetting" w:cs="Arabic Typesetting"/>
          <w:sz w:val="28"/>
          <w:szCs w:val="28"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lastRenderedPageBreak/>
        <w:t>تحقیق و پاسخ به این پرسش</w:t>
      </w:r>
      <w:r w:rsidR="00C056E6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بسیارمهم و اساسی است</w:t>
      </w:r>
      <w:r w:rsidR="00F724BD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. درواقع پژوهش واقعی و عینی </w:t>
      </w:r>
      <w:r w:rsidR="007B1B19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یاتحقیق علمی وتجربی</w:t>
      </w:r>
      <w:r w:rsidR="00F724BD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،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7B1B19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دارای دو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پایه  </w:t>
      </w:r>
      <w:r w:rsidR="007B1B19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و اساس است،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7B1B19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پایه عقل و پایه عین.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7B1B19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بدون عقل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</w:t>
      </w:r>
      <w:r w:rsidR="00F724BD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عین و بودها</w:t>
      </w:r>
      <w:r w:rsidR="007B1B19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بی معنی هستند و بدون عین عقل قوه تهی و میان خالی است. عقل و عین مکمل هم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ا</w:t>
      </w:r>
      <w:r w:rsidR="007B1B19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ند.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7B1B19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عقل قوه شناخت و کشف و پیش بینی و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کنترل و </w:t>
      </w:r>
      <w:r w:rsidR="007B1B19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مهارکردن است.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F724BD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و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7B1B19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عین متعلق شناخت و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7B1B19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موضوع کشف و فرآیند طبیعی وجر</w:t>
      </w:r>
      <w:r w:rsidR="00F724BD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یان جاری طبیعت است.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F724BD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اگرعقل نبود</w:t>
      </w:r>
      <w:r w:rsidR="007B1B19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این واقعیات</w:t>
      </w:r>
      <w:r w:rsidR="008F5AAB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و</w:t>
      </w:r>
      <w:r w:rsidR="007B1B19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پدیدارهای موجود شناخته نمی شدند و کشف نمی گشتند و علم و دانش معنا نداشت</w:t>
      </w:r>
      <w:r w:rsidR="00124C5A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. و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124C5A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اگر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124C5A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واقعیات نبودند، عقل چیزی را نمی شناخت وتهی و تنها می ماند.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124C5A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عقل تنها معرفت و دانش نمی زاید.</w:t>
      </w:r>
    </w:p>
    <w:p w:rsidR="007366D1" w:rsidRPr="003F5625" w:rsidRDefault="007366D1" w:rsidP="009406D4">
      <w:pPr>
        <w:tabs>
          <w:tab w:val="left" w:pos="1904"/>
        </w:tabs>
        <w:spacing w:after="0" w:line="360" w:lineRule="auto"/>
        <w:ind w:left="44" w:right="-360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در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روش پژوهشی</w:t>
      </w:r>
      <w:r w:rsidR="00682D40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تجربی تحقیق عبارت است از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هرعملی که دانشمند برای آزمودن </w:t>
      </w:r>
      <w:r w:rsidR="00682D40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نظریه ای اعمال می کند. دانشمند یا نظریات خود 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را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مستقیما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ً 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و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یا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نتایج نظریات خود را با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حوادث</w:t>
      </w:r>
      <w:r w:rsidR="00682D40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و پدیده ها مقابله و مقایسه می کند تا صحت و درستی آن ها را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اثبات نماید.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هرگاه دانشمند اصل</w:t>
      </w:r>
      <w:r w:rsidR="00682D40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نظریه را با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واقعیات و حوادث مقابله کند،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پژوهش و تحقیق وی پژوهش مستقیم،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9406D4">
        <w:rPr>
          <w:rFonts w:ascii="Arabic Typesetting" w:hAnsi="Arabic Typesetting" w:cs="Arabic Typesetting"/>
          <w:sz w:val="28"/>
          <w:szCs w:val="28"/>
          <w:rtl/>
          <w:lang w:val="en-AU"/>
        </w:rPr>
        <w:t>وا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>گ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ر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نتایج 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>آ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ن را با بودها و پدیدارها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مقابله و بررسی کند،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تحقیق وی،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پژوهش غیرمستقیم خواهد بود.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A01EE5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بنابراین هیچ علمی نیست که بی نیاز از تحقیق و تعقل در مسا</w:t>
      </w:r>
      <w:r w:rsidR="009406D4">
        <w:rPr>
          <w:rFonts w:ascii="Arabic Typesetting" w:hAnsi="Arabic Typesetting" w:cs="Arabic Typesetting"/>
          <w:sz w:val="28"/>
          <w:szCs w:val="28"/>
          <w:rtl/>
          <w:lang w:val="en-AU"/>
        </w:rPr>
        <w:t>ئل خود و اثبات آن ها باشد. نجوم</w:t>
      </w:r>
      <w:r w:rsidR="00A01EE5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،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A01EE5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فیزیک،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A01EE5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ریاضی،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A01EE5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شیمی،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A01EE5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زیست شناسی</w:t>
      </w:r>
      <w:r w:rsidR="00682D40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</w:t>
      </w:r>
      <w:r w:rsidR="009406D4">
        <w:rPr>
          <w:rFonts w:ascii="Arabic Typesetting" w:hAnsi="Arabic Typesetting" w:cs="Arabic Typesetting"/>
          <w:sz w:val="28"/>
          <w:szCs w:val="28"/>
          <w:rtl/>
          <w:lang w:val="en-AU"/>
        </w:rPr>
        <w:t>و...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A01EE5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چنین اند</w:t>
      </w:r>
      <w:r w:rsidR="00682D40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،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A01EE5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حتی،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A01EE5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روان شناسی،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A01EE5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جامعه شناسی،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A01EE5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حقوق،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A01EE5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سیاست،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9406D4">
        <w:rPr>
          <w:rFonts w:ascii="Arabic Typesetting" w:hAnsi="Arabic Typesetting" w:cs="Arabic Typesetting"/>
          <w:sz w:val="28"/>
          <w:szCs w:val="28"/>
          <w:rtl/>
          <w:lang w:val="en-AU"/>
        </w:rPr>
        <w:t>اخلاق و...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A01EE5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از چنین فرآیندی بهره می گیرند،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A01EE5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البته روش پژوهش در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A01EE5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علوم مختلف و گوناگون</w:t>
      </w:r>
      <w:r w:rsidR="00682D40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</w:t>
      </w:r>
      <w:r w:rsidR="00A01EE5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متفاوت است ولی اساس پژوهش تعامل عقل وعین است،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A01EE5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ع</w:t>
      </w:r>
      <w:r w:rsidR="00682D40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ل</w:t>
      </w:r>
      <w:r w:rsidR="00A01EE5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م و دانش حاصل تعامل و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682D40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تلاقی</w:t>
      </w:r>
      <w:r w:rsidR="00A01EE5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و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A01EE5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تعاطی عقل و عین،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A01EE5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اندیشه و واقعیت است.</w:t>
      </w:r>
    </w:p>
    <w:p w:rsidR="00A01EE5" w:rsidRPr="003F5625" w:rsidRDefault="00460436" w:rsidP="009406D4">
      <w:pPr>
        <w:tabs>
          <w:tab w:val="left" w:pos="1904"/>
        </w:tabs>
        <w:spacing w:after="0" w:line="360" w:lineRule="auto"/>
        <w:ind w:left="44"/>
        <w:jc w:val="both"/>
        <w:rPr>
          <w:rFonts w:ascii="Arabic Typesetting" w:hAnsi="Arabic Typesetting" w:cs="Arabic Typesetting"/>
          <w:sz w:val="28"/>
          <w:szCs w:val="28"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نکته مهم این است که این بحث،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بحث</w:t>
      </w:r>
      <w:r w:rsidR="0073705F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ی ب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سیار عمیق و دقیق است،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و تحقیق و ت</w:t>
      </w:r>
      <w:r w:rsidR="0073705F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دقیق وجوه گونه گون ان</w:t>
      </w:r>
      <w:r w:rsidR="00D9219D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به مجال ومقال مفصلی نیاز دارد. 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و</w:t>
      </w:r>
      <w:r w:rsidR="00D9219D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اساسا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>ً</w:t>
      </w:r>
      <w:r w:rsidR="00D9219D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تا این موضوع مهم بدرستی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وارسی و تشریح نگردد بسیاری از م</w:t>
      </w:r>
      <w:r w:rsidR="00D9219D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باحث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، مبهم ومغفول خواهد ماند</w:t>
      </w:r>
      <w:r w:rsidR="00D9219D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.</w:t>
      </w:r>
      <w:r w:rsidR="0013158D" w:rsidRPr="003F5625">
        <w:rPr>
          <w:rFonts w:ascii="Arabic Typesetting" w:hAnsi="Arabic Typesetting" w:cs="Arabic Typesetting"/>
          <w:sz w:val="28"/>
          <w:szCs w:val="28"/>
          <w:lang w:val="en-AU"/>
        </w:rPr>
        <w:t xml:space="preserve"> </w:t>
      </w:r>
    </w:p>
    <w:p w:rsidR="0013158D" w:rsidRPr="003F5625" w:rsidRDefault="009406D4" w:rsidP="003F5625">
      <w:pPr>
        <w:tabs>
          <w:tab w:val="left" w:pos="1904"/>
        </w:tabs>
        <w:spacing w:after="0" w:line="360" w:lineRule="auto"/>
        <w:ind w:left="44"/>
        <w:jc w:val="both"/>
        <w:rPr>
          <w:rFonts w:ascii="Arabic Typesetting" w:hAnsi="Arabic Typesetting" w:cs="Arabic Typesetting"/>
          <w:sz w:val="28"/>
          <w:szCs w:val="28"/>
          <w:rtl/>
        </w:rPr>
      </w:pPr>
      <w:r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     </w:t>
      </w:r>
      <w:r w:rsidR="00460436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   2-   </w:t>
      </w:r>
      <w:r w:rsidR="0013158D" w:rsidRPr="003F5625">
        <w:rPr>
          <w:rFonts w:ascii="Arabic Typesetting" w:hAnsi="Arabic Typesetting" w:cs="Arabic Typesetting"/>
          <w:sz w:val="28"/>
          <w:szCs w:val="28"/>
          <w:rtl/>
        </w:rPr>
        <w:t>پژوهش و پرسش</w:t>
      </w:r>
    </w:p>
    <w:p w:rsidR="0013158D" w:rsidRPr="003F5625" w:rsidRDefault="0013158D" w:rsidP="003F5625">
      <w:pPr>
        <w:tabs>
          <w:tab w:val="left" w:pos="1904"/>
        </w:tabs>
        <w:spacing w:after="0" w:line="360" w:lineRule="auto"/>
        <w:ind w:left="44"/>
        <w:jc w:val="both"/>
        <w:rPr>
          <w:rFonts w:ascii="Arabic Typesetting" w:hAnsi="Arabic Typesetting" w:cs="Arabic Typesetting"/>
          <w:sz w:val="28"/>
          <w:szCs w:val="28"/>
          <w:rtl/>
        </w:rPr>
      </w:pPr>
      <w:r w:rsidRPr="003F5625">
        <w:rPr>
          <w:rFonts w:ascii="Arabic Typesetting" w:hAnsi="Arabic Typesetting" w:cs="Arabic Typesetting"/>
          <w:sz w:val="28"/>
          <w:szCs w:val="28"/>
          <w:rtl/>
        </w:rPr>
        <w:t xml:space="preserve">پژوهش بازجستن است وپژوهندگی جستجوگری عقلانی علمی </w:t>
      </w:r>
      <w:r w:rsidR="002E3802" w:rsidRPr="003F5625">
        <w:rPr>
          <w:rFonts w:ascii="Arabic Typesetting" w:hAnsi="Arabic Typesetting" w:cs="Arabic Typesetting"/>
          <w:sz w:val="28"/>
          <w:szCs w:val="28"/>
          <w:rtl/>
        </w:rPr>
        <w:t>است. بنابراین تحقیق و پژوهش باپر</w:t>
      </w:r>
      <w:r w:rsidRPr="003F5625">
        <w:rPr>
          <w:rFonts w:ascii="Arabic Typesetting" w:hAnsi="Arabic Typesetting" w:cs="Arabic Typesetting"/>
          <w:sz w:val="28"/>
          <w:szCs w:val="28"/>
          <w:rtl/>
        </w:rPr>
        <w:t xml:space="preserve">سش و پرسش گری نسبت </w:t>
      </w:r>
      <w:r w:rsidR="002E3802" w:rsidRPr="003F5625">
        <w:rPr>
          <w:rFonts w:ascii="Arabic Typesetting" w:hAnsi="Arabic Typesetting" w:cs="Arabic Typesetting"/>
          <w:sz w:val="28"/>
          <w:szCs w:val="28"/>
          <w:rtl/>
        </w:rPr>
        <w:t>لاینفک و ذاتی دارند.</w:t>
      </w:r>
      <w:r w:rsidR="009406D4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9C054D" w:rsidRPr="003F5625">
        <w:rPr>
          <w:rFonts w:ascii="Arabic Typesetting" w:hAnsi="Arabic Typesetting" w:cs="Arabic Typesetting"/>
          <w:sz w:val="28"/>
          <w:szCs w:val="28"/>
          <w:rtl/>
        </w:rPr>
        <w:t>هرگاه پرسش بربنیادی قو</w:t>
      </w:r>
      <w:r w:rsidRPr="003F5625">
        <w:rPr>
          <w:rFonts w:ascii="Arabic Typesetting" w:hAnsi="Arabic Typesetting" w:cs="Arabic Typesetting"/>
          <w:sz w:val="28"/>
          <w:szCs w:val="28"/>
          <w:rtl/>
        </w:rPr>
        <w:t>یم و استوار و اصیل مبتنی باشد پژوهش و پژوهیدن نیز از عمق وافق</w:t>
      </w:r>
      <w:r w:rsidR="00643CBA" w:rsidRPr="003F5625">
        <w:rPr>
          <w:rFonts w:ascii="Arabic Typesetting" w:hAnsi="Arabic Typesetting" w:cs="Arabic Typesetting"/>
          <w:sz w:val="28"/>
          <w:szCs w:val="28"/>
          <w:rtl/>
        </w:rPr>
        <w:t xml:space="preserve"> عمیق</w:t>
      </w:r>
      <w:r w:rsidR="00744F4F" w:rsidRPr="003F5625">
        <w:rPr>
          <w:rFonts w:ascii="Arabic Typesetting" w:hAnsi="Arabic Typesetting" w:cs="Arabic Typesetting"/>
          <w:sz w:val="28"/>
          <w:szCs w:val="28"/>
          <w:rtl/>
        </w:rPr>
        <w:t xml:space="preserve"> و والائی برخوردار</w:t>
      </w:r>
      <w:r w:rsidR="009406D4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744F4F" w:rsidRPr="003F5625">
        <w:rPr>
          <w:rFonts w:ascii="Arabic Typesetting" w:hAnsi="Arabic Typesetting" w:cs="Arabic Typesetting"/>
          <w:sz w:val="28"/>
          <w:szCs w:val="28"/>
          <w:rtl/>
        </w:rPr>
        <w:t>خواهد بود.</w:t>
      </w:r>
      <w:r w:rsidR="00EB4000" w:rsidRPr="003F5625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</w:p>
    <w:p w:rsidR="00EB4000" w:rsidRPr="003F5625" w:rsidRDefault="00EB4000" w:rsidP="009406D4">
      <w:pPr>
        <w:tabs>
          <w:tab w:val="left" w:pos="1904"/>
        </w:tabs>
        <w:spacing w:after="0" w:line="360" w:lineRule="auto"/>
        <w:ind w:left="44"/>
        <w:jc w:val="both"/>
        <w:rPr>
          <w:rFonts w:ascii="Arabic Typesetting" w:hAnsi="Arabic Typesetting" w:cs="Arabic Typesetting"/>
          <w:sz w:val="28"/>
          <w:szCs w:val="28"/>
        </w:rPr>
      </w:pPr>
      <w:r w:rsidRPr="003F5625">
        <w:rPr>
          <w:rFonts w:ascii="Arabic Typesetting" w:hAnsi="Arabic Typesetting" w:cs="Arabic Typesetting"/>
          <w:sz w:val="28"/>
          <w:szCs w:val="28"/>
          <w:rtl/>
        </w:rPr>
        <w:t>بازجستن و پرسش</w:t>
      </w:r>
      <w:r w:rsidR="00EE3D8F" w:rsidRPr="003F5625">
        <w:rPr>
          <w:rFonts w:ascii="Arabic Typesetting" w:hAnsi="Arabic Typesetting" w:cs="Arabic Typesetting"/>
          <w:sz w:val="28"/>
          <w:szCs w:val="28"/>
          <w:rtl/>
        </w:rPr>
        <w:t xml:space="preserve"> نگرش</w:t>
      </w:r>
      <w:r w:rsidR="009C054D" w:rsidRPr="003F5625">
        <w:rPr>
          <w:rFonts w:ascii="Arabic Typesetting" w:hAnsi="Arabic Typesetting" w:cs="Arabic Typesetting"/>
          <w:sz w:val="28"/>
          <w:szCs w:val="28"/>
          <w:rtl/>
        </w:rPr>
        <w:t xml:space="preserve"> جدید و ورود به عرصه های نوین است.</w:t>
      </w:r>
      <w:r w:rsidR="009406D4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9C054D" w:rsidRPr="003F5625">
        <w:rPr>
          <w:rFonts w:ascii="Arabic Typesetting" w:hAnsi="Arabic Typesetting" w:cs="Arabic Typesetting"/>
          <w:sz w:val="28"/>
          <w:szCs w:val="28"/>
          <w:rtl/>
        </w:rPr>
        <w:t>پرسش دیدن چیزها ونس</w:t>
      </w:r>
      <w:r w:rsidR="00EE3D8F" w:rsidRPr="003F5625">
        <w:rPr>
          <w:rFonts w:ascii="Arabic Typesetting" w:hAnsi="Arabic Typesetting" w:cs="Arabic Typesetting"/>
          <w:sz w:val="28"/>
          <w:szCs w:val="28"/>
          <w:rtl/>
        </w:rPr>
        <w:t>بت های نادیده شده وناشناخته است.</w:t>
      </w:r>
      <w:r w:rsidR="009406D4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134088" w:rsidRPr="003F5625">
        <w:rPr>
          <w:rFonts w:ascii="Arabic Typesetting" w:hAnsi="Arabic Typesetting" w:cs="Arabic Typesetting"/>
          <w:sz w:val="28"/>
          <w:szCs w:val="28"/>
          <w:rtl/>
        </w:rPr>
        <w:t>پرسش آغازی برای کشف جدید است،</w:t>
      </w:r>
      <w:r w:rsidR="009406D4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9C054D" w:rsidRPr="003F5625">
        <w:rPr>
          <w:rFonts w:ascii="Arabic Typesetting" w:hAnsi="Arabic Typesetting" w:cs="Arabic Typesetting"/>
          <w:sz w:val="28"/>
          <w:szCs w:val="28"/>
          <w:rtl/>
        </w:rPr>
        <w:t>و</w:t>
      </w:r>
      <w:r w:rsidR="00134088" w:rsidRPr="003F5625">
        <w:rPr>
          <w:rFonts w:ascii="Arabic Typesetting" w:hAnsi="Arabic Typesetting" w:cs="Arabic Typesetting"/>
          <w:sz w:val="28"/>
          <w:szCs w:val="28"/>
          <w:rtl/>
        </w:rPr>
        <w:t xml:space="preserve"> پرسش دقیق بخشی از علم است</w:t>
      </w:r>
      <w:r w:rsidR="009C054D" w:rsidRPr="003F5625">
        <w:rPr>
          <w:rFonts w:ascii="Arabic Typesetting" w:hAnsi="Arabic Typesetting" w:cs="Arabic Typesetting"/>
          <w:sz w:val="28"/>
          <w:szCs w:val="28"/>
          <w:rtl/>
        </w:rPr>
        <w:t>،</w:t>
      </w:r>
      <w:r w:rsidR="009406D4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9C054D" w:rsidRPr="003F5625">
        <w:rPr>
          <w:rFonts w:ascii="Arabic Typesetting" w:hAnsi="Arabic Typesetting" w:cs="Arabic Typesetting"/>
          <w:sz w:val="28"/>
          <w:szCs w:val="28"/>
          <w:rtl/>
        </w:rPr>
        <w:t>هم سوال از علم خیزد هم جواب</w:t>
      </w:r>
      <w:r w:rsidR="00134088" w:rsidRPr="003F5625">
        <w:rPr>
          <w:rFonts w:ascii="Arabic Typesetting" w:hAnsi="Arabic Typesetting" w:cs="Arabic Typesetting"/>
          <w:sz w:val="28"/>
          <w:szCs w:val="28"/>
          <w:rtl/>
        </w:rPr>
        <w:t>.</w:t>
      </w:r>
      <w:r w:rsidR="009406D4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134088" w:rsidRPr="003F5625">
        <w:rPr>
          <w:rFonts w:ascii="Arabic Typesetting" w:hAnsi="Arabic Typesetting" w:cs="Arabic Typesetting"/>
          <w:sz w:val="28"/>
          <w:szCs w:val="28"/>
          <w:rtl/>
        </w:rPr>
        <w:t>درواقع پژوهیدن باعلم ودر</w:t>
      </w:r>
      <w:r w:rsidR="009406D4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134088" w:rsidRPr="003F5625">
        <w:rPr>
          <w:rFonts w:ascii="Arabic Typesetting" w:hAnsi="Arabic Typesetting" w:cs="Arabic Typesetting"/>
          <w:sz w:val="28"/>
          <w:szCs w:val="28"/>
          <w:rtl/>
        </w:rPr>
        <w:t>قلمرو</w:t>
      </w:r>
      <w:r w:rsidR="009406D4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134088" w:rsidRPr="003F5625">
        <w:rPr>
          <w:rFonts w:ascii="Arabic Typesetting" w:hAnsi="Arabic Typesetting" w:cs="Arabic Typesetting"/>
          <w:sz w:val="28"/>
          <w:szCs w:val="28"/>
          <w:rtl/>
        </w:rPr>
        <w:t>علم و</w:t>
      </w:r>
      <w:r w:rsidR="009406D4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134088" w:rsidRPr="003F5625">
        <w:rPr>
          <w:rFonts w:ascii="Arabic Typesetting" w:hAnsi="Arabic Typesetting" w:cs="Arabic Typesetting"/>
          <w:sz w:val="28"/>
          <w:szCs w:val="28"/>
          <w:rtl/>
        </w:rPr>
        <w:t>از</w:t>
      </w:r>
      <w:r w:rsidR="009406D4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134088" w:rsidRPr="003F5625">
        <w:rPr>
          <w:rFonts w:ascii="Arabic Typesetting" w:hAnsi="Arabic Typesetting" w:cs="Arabic Typesetting"/>
          <w:sz w:val="28"/>
          <w:szCs w:val="28"/>
          <w:rtl/>
        </w:rPr>
        <w:t xml:space="preserve">رهگذر اندیشه و اندیشه ورزی </w:t>
      </w:r>
      <w:r w:rsidR="009C054D" w:rsidRPr="003F5625">
        <w:rPr>
          <w:rFonts w:ascii="Arabic Typesetting" w:hAnsi="Arabic Typesetting" w:cs="Arabic Typesetting"/>
          <w:sz w:val="28"/>
          <w:szCs w:val="28"/>
          <w:rtl/>
        </w:rPr>
        <w:t>امکان</w:t>
      </w:r>
      <w:r w:rsidR="00134088" w:rsidRPr="003F5625">
        <w:rPr>
          <w:rFonts w:ascii="Arabic Typesetting" w:hAnsi="Arabic Typesetting" w:cs="Arabic Typesetting"/>
          <w:sz w:val="28"/>
          <w:szCs w:val="28"/>
          <w:rtl/>
        </w:rPr>
        <w:t xml:space="preserve"> پذیر است.</w:t>
      </w:r>
      <w:r w:rsidR="009406D4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134088" w:rsidRPr="003F5625">
        <w:rPr>
          <w:rFonts w:ascii="Arabic Typesetting" w:hAnsi="Arabic Typesetting" w:cs="Arabic Typesetting"/>
          <w:sz w:val="28"/>
          <w:szCs w:val="28"/>
          <w:rtl/>
        </w:rPr>
        <w:t>پژوهش دقیق وعمیق از</w:t>
      </w:r>
      <w:r w:rsidR="009406D4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134088" w:rsidRPr="003F5625">
        <w:rPr>
          <w:rFonts w:ascii="Arabic Typesetting" w:hAnsi="Arabic Typesetting" w:cs="Arabic Typesetting"/>
          <w:sz w:val="28"/>
          <w:szCs w:val="28"/>
          <w:rtl/>
        </w:rPr>
        <w:t>پرسش وسوال جدی وبنیادی نش</w:t>
      </w:r>
      <w:r w:rsidR="009406D4">
        <w:rPr>
          <w:rFonts w:ascii="Arabic Typesetting" w:hAnsi="Arabic Typesetting" w:cs="Arabic Typesetting" w:hint="cs"/>
          <w:sz w:val="28"/>
          <w:szCs w:val="28"/>
          <w:rtl/>
        </w:rPr>
        <w:t>أ</w:t>
      </w:r>
      <w:r w:rsidR="00134088" w:rsidRPr="003F5625">
        <w:rPr>
          <w:rFonts w:ascii="Arabic Typesetting" w:hAnsi="Arabic Typesetting" w:cs="Arabic Typesetting"/>
          <w:sz w:val="28"/>
          <w:szCs w:val="28"/>
          <w:rtl/>
        </w:rPr>
        <w:t>ت می گیرد،</w:t>
      </w:r>
      <w:r w:rsidR="009406D4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134088" w:rsidRPr="003F5625">
        <w:rPr>
          <w:rFonts w:ascii="Arabic Typesetting" w:hAnsi="Arabic Typesetting" w:cs="Arabic Typesetting"/>
          <w:sz w:val="28"/>
          <w:szCs w:val="28"/>
          <w:rtl/>
        </w:rPr>
        <w:t>پرسشی که</w:t>
      </w:r>
      <w:r w:rsidR="009C054D" w:rsidRPr="003F5625">
        <w:rPr>
          <w:rFonts w:ascii="Arabic Typesetting" w:hAnsi="Arabic Typesetting" w:cs="Arabic Typesetting"/>
          <w:sz w:val="28"/>
          <w:szCs w:val="28"/>
          <w:rtl/>
        </w:rPr>
        <w:t>،</w:t>
      </w:r>
      <w:r w:rsidR="00134088" w:rsidRPr="003F5625">
        <w:rPr>
          <w:rFonts w:ascii="Arabic Typesetting" w:hAnsi="Arabic Typesetting" w:cs="Arabic Typesetting"/>
          <w:sz w:val="28"/>
          <w:szCs w:val="28"/>
          <w:rtl/>
        </w:rPr>
        <w:t xml:space="preserve"> معطوف به شناخت </w:t>
      </w:r>
      <w:r w:rsidR="002F36C0" w:rsidRPr="003F5625">
        <w:rPr>
          <w:rFonts w:ascii="Arabic Typesetting" w:hAnsi="Arabic Typesetting" w:cs="Arabic Typesetting"/>
          <w:sz w:val="28"/>
          <w:szCs w:val="28"/>
          <w:rtl/>
        </w:rPr>
        <w:t>و</w:t>
      </w:r>
      <w:r w:rsidR="009406D4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134088" w:rsidRPr="003F5625">
        <w:rPr>
          <w:rFonts w:ascii="Arabic Typesetting" w:hAnsi="Arabic Typesetting" w:cs="Arabic Typesetting"/>
          <w:sz w:val="28"/>
          <w:szCs w:val="28"/>
          <w:rtl/>
        </w:rPr>
        <w:t>دریافت حقیقت باشد، پرسش با</w:t>
      </w:r>
      <w:r w:rsidR="002F36C0" w:rsidRPr="003F5625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  <w:r w:rsidR="00134088" w:rsidRPr="003F5625">
        <w:rPr>
          <w:rFonts w:ascii="Arabic Typesetting" w:hAnsi="Arabic Typesetting" w:cs="Arabic Typesetting"/>
          <w:sz w:val="28"/>
          <w:szCs w:val="28"/>
          <w:rtl/>
        </w:rPr>
        <w:t>روح وجان است</w:t>
      </w:r>
      <w:r w:rsidR="0008281B" w:rsidRPr="003F5625">
        <w:rPr>
          <w:rFonts w:ascii="Arabic Typesetting" w:hAnsi="Arabic Typesetting" w:cs="Arabic Typesetting"/>
          <w:sz w:val="28"/>
          <w:szCs w:val="28"/>
          <w:rtl/>
        </w:rPr>
        <w:t xml:space="preserve"> وتحقیق درخصوص چنین پرسشی تحقیق واقعی است.</w:t>
      </w:r>
      <w:r w:rsidR="009406D4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403160" w:rsidRPr="003F5625">
        <w:rPr>
          <w:rFonts w:ascii="Arabic Typesetting" w:hAnsi="Arabic Typesetting" w:cs="Arabic Typesetting"/>
          <w:sz w:val="28"/>
          <w:szCs w:val="28"/>
          <w:rtl/>
        </w:rPr>
        <w:t>بنابراین</w:t>
      </w:r>
      <w:r w:rsidR="009C054D" w:rsidRPr="003F5625">
        <w:rPr>
          <w:rFonts w:ascii="Arabic Typesetting" w:hAnsi="Arabic Typesetting" w:cs="Arabic Typesetting"/>
          <w:sz w:val="28"/>
          <w:szCs w:val="28"/>
          <w:rtl/>
        </w:rPr>
        <w:t>،</w:t>
      </w:r>
      <w:r w:rsidR="009406D4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9C054D" w:rsidRPr="003F5625">
        <w:rPr>
          <w:rFonts w:ascii="Arabic Typesetting" w:hAnsi="Arabic Typesetting" w:cs="Arabic Typesetting"/>
          <w:sz w:val="28"/>
          <w:szCs w:val="28"/>
          <w:rtl/>
        </w:rPr>
        <w:t>گوهرود</w:t>
      </w:r>
      <w:r w:rsidR="00403160" w:rsidRPr="003F5625">
        <w:rPr>
          <w:rFonts w:ascii="Arabic Typesetting" w:hAnsi="Arabic Typesetting" w:cs="Arabic Typesetting"/>
          <w:sz w:val="28"/>
          <w:szCs w:val="28"/>
          <w:rtl/>
        </w:rPr>
        <w:t xml:space="preserve"> رونمایه اصلی </w:t>
      </w:r>
      <w:r w:rsidR="003F3163" w:rsidRPr="003F5625">
        <w:rPr>
          <w:rFonts w:ascii="Arabic Typesetting" w:hAnsi="Arabic Typesetting" w:cs="Arabic Typesetting"/>
          <w:sz w:val="28"/>
          <w:szCs w:val="28"/>
          <w:rtl/>
        </w:rPr>
        <w:t>پژوهش،</w:t>
      </w:r>
      <w:r w:rsidR="009406D4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3F3163" w:rsidRPr="003F5625">
        <w:rPr>
          <w:rFonts w:ascii="Arabic Typesetting" w:hAnsi="Arabic Typesetting" w:cs="Arabic Typesetting"/>
          <w:sz w:val="28"/>
          <w:szCs w:val="28"/>
          <w:rtl/>
        </w:rPr>
        <w:t>پرسش از روی خردمندی و تفکر است.</w:t>
      </w:r>
      <w:r w:rsidR="009406D4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3F3163" w:rsidRPr="003F5625">
        <w:rPr>
          <w:rFonts w:ascii="Arabic Typesetting" w:hAnsi="Arabic Typesetting" w:cs="Arabic Typesetting"/>
          <w:sz w:val="28"/>
          <w:szCs w:val="28"/>
          <w:rtl/>
        </w:rPr>
        <w:t>فلذا، برای هرپژوهشی ابتدا</w:t>
      </w:r>
      <w:r w:rsidR="009406D4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3F3163" w:rsidRPr="003F5625">
        <w:rPr>
          <w:rFonts w:ascii="Arabic Typesetting" w:hAnsi="Arabic Typesetting" w:cs="Arabic Typesetting"/>
          <w:sz w:val="28"/>
          <w:szCs w:val="28"/>
          <w:rtl/>
        </w:rPr>
        <w:t xml:space="preserve">باید مسئله وپرسش </w:t>
      </w:r>
      <w:r w:rsidR="009C054D" w:rsidRPr="003F5625">
        <w:rPr>
          <w:rFonts w:ascii="Arabic Typesetting" w:hAnsi="Arabic Typesetting" w:cs="Arabic Typesetting"/>
          <w:sz w:val="28"/>
          <w:szCs w:val="28"/>
          <w:rtl/>
        </w:rPr>
        <w:t>موردتحقیق</w:t>
      </w:r>
      <w:r w:rsidR="003F3163" w:rsidRPr="003F5625">
        <w:rPr>
          <w:rFonts w:ascii="Arabic Typesetting" w:hAnsi="Arabic Typesetting" w:cs="Arabic Typesetting"/>
          <w:sz w:val="28"/>
          <w:szCs w:val="28"/>
          <w:rtl/>
        </w:rPr>
        <w:t xml:space="preserve">  به دقت ودرایت مورد </w:t>
      </w:r>
      <w:r w:rsidR="009C054D" w:rsidRPr="003F5625">
        <w:rPr>
          <w:rFonts w:ascii="Arabic Typesetting" w:hAnsi="Arabic Typesetting" w:cs="Arabic Typesetting"/>
          <w:sz w:val="28"/>
          <w:szCs w:val="28"/>
          <w:rtl/>
        </w:rPr>
        <w:t>وارسی وبررسی</w:t>
      </w:r>
      <w:r w:rsidR="003F3163" w:rsidRPr="003F5625">
        <w:rPr>
          <w:rFonts w:ascii="Arabic Typesetting" w:hAnsi="Arabic Typesetting" w:cs="Arabic Typesetting"/>
          <w:sz w:val="28"/>
          <w:szCs w:val="28"/>
          <w:rtl/>
        </w:rPr>
        <w:t xml:space="preserve"> قرارگیرد</w:t>
      </w:r>
      <w:r w:rsidR="009C054D" w:rsidRPr="003F5625">
        <w:rPr>
          <w:rFonts w:ascii="Arabic Typesetting" w:hAnsi="Arabic Typesetting" w:cs="Arabic Typesetting"/>
          <w:sz w:val="28"/>
          <w:szCs w:val="28"/>
          <w:rtl/>
        </w:rPr>
        <w:t>.</w:t>
      </w:r>
      <w:r w:rsidR="009406D4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3F3163" w:rsidRPr="003F5625">
        <w:rPr>
          <w:rFonts w:ascii="Arabic Typesetting" w:hAnsi="Arabic Typesetting" w:cs="Arabic Typesetting"/>
          <w:sz w:val="28"/>
          <w:szCs w:val="28"/>
          <w:rtl/>
        </w:rPr>
        <w:t>از</w:t>
      </w:r>
      <w:r w:rsidR="009406D4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3F3163" w:rsidRPr="003F5625">
        <w:rPr>
          <w:rFonts w:ascii="Arabic Typesetting" w:hAnsi="Arabic Typesetting" w:cs="Arabic Typesetting"/>
          <w:sz w:val="28"/>
          <w:szCs w:val="28"/>
          <w:rtl/>
        </w:rPr>
        <w:t>زوایای گوناگون سنجش گری و ارزیابی شود</w:t>
      </w:r>
      <w:r w:rsidR="009406D4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3F3163" w:rsidRPr="003F5625">
        <w:rPr>
          <w:rFonts w:ascii="Arabic Typesetting" w:hAnsi="Arabic Typesetting" w:cs="Arabic Typesetting"/>
          <w:sz w:val="28"/>
          <w:szCs w:val="28"/>
          <w:rtl/>
        </w:rPr>
        <w:t>و باز شکافته</w:t>
      </w:r>
      <w:r w:rsidR="009C054D" w:rsidRPr="003F5625">
        <w:rPr>
          <w:rFonts w:ascii="Arabic Typesetting" w:hAnsi="Arabic Typesetting" w:cs="Arabic Typesetting"/>
          <w:sz w:val="28"/>
          <w:szCs w:val="28"/>
          <w:rtl/>
        </w:rPr>
        <w:t xml:space="preserve"> آید.</w:t>
      </w:r>
      <w:r w:rsidR="003F3163" w:rsidRPr="003F5625">
        <w:rPr>
          <w:rFonts w:ascii="Arabic Typesetting" w:hAnsi="Arabic Typesetting" w:cs="Arabic Typesetting"/>
          <w:sz w:val="28"/>
          <w:szCs w:val="28"/>
          <w:rtl/>
        </w:rPr>
        <w:t xml:space="preserve"> تمام حوادث،پدیده ها، پدیدارها،</w:t>
      </w:r>
      <w:r w:rsidR="009406D4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3F3163" w:rsidRPr="003F5625">
        <w:rPr>
          <w:rFonts w:ascii="Arabic Typesetting" w:hAnsi="Arabic Typesetting" w:cs="Arabic Typesetting"/>
          <w:sz w:val="28"/>
          <w:szCs w:val="28"/>
          <w:rtl/>
        </w:rPr>
        <w:t>و مسائل و مشکلا</w:t>
      </w:r>
      <w:r w:rsidR="009C054D" w:rsidRPr="003F5625">
        <w:rPr>
          <w:rFonts w:ascii="Arabic Typesetting" w:hAnsi="Arabic Typesetting" w:cs="Arabic Typesetting"/>
          <w:sz w:val="28"/>
          <w:szCs w:val="28"/>
          <w:rtl/>
        </w:rPr>
        <w:t>ت چنین ویژگی دارند که باپرسش و ش</w:t>
      </w:r>
      <w:r w:rsidR="003F3163" w:rsidRPr="003F5625">
        <w:rPr>
          <w:rFonts w:ascii="Arabic Typesetting" w:hAnsi="Arabic Typesetting" w:cs="Arabic Typesetting"/>
          <w:sz w:val="28"/>
          <w:szCs w:val="28"/>
          <w:rtl/>
        </w:rPr>
        <w:t>ناختن مسئله آغاز</w:t>
      </w:r>
      <w:r w:rsidR="009C054D" w:rsidRPr="003F5625">
        <w:rPr>
          <w:rFonts w:ascii="Arabic Typesetting" w:hAnsi="Arabic Typesetting" w:cs="Arabic Typesetting"/>
          <w:sz w:val="28"/>
          <w:szCs w:val="28"/>
          <w:rtl/>
        </w:rPr>
        <w:t>می</w:t>
      </w:r>
      <w:r w:rsidR="00534B58" w:rsidRPr="003F5625">
        <w:rPr>
          <w:rFonts w:ascii="Arabic Typesetting" w:hAnsi="Arabic Typesetting" w:cs="Arabic Typesetting"/>
          <w:sz w:val="28"/>
          <w:szCs w:val="28"/>
          <w:rtl/>
        </w:rPr>
        <w:t xml:space="preserve"> شوند.</w:t>
      </w:r>
      <w:r w:rsidR="009406D4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534B58" w:rsidRPr="003F5625">
        <w:rPr>
          <w:rFonts w:ascii="Arabic Typesetting" w:hAnsi="Arabic Typesetting" w:cs="Arabic Typesetting"/>
          <w:sz w:val="28"/>
          <w:szCs w:val="28"/>
          <w:rtl/>
        </w:rPr>
        <w:t>واین</w:t>
      </w:r>
      <w:r w:rsidR="003F3163" w:rsidRPr="003F5625">
        <w:rPr>
          <w:rFonts w:ascii="Arabic Typesetting" w:hAnsi="Arabic Typesetting" w:cs="Arabic Typesetting"/>
          <w:sz w:val="28"/>
          <w:szCs w:val="28"/>
          <w:rtl/>
        </w:rPr>
        <w:t xml:space="preserve"> بازجستن وجست وجوگری علمی است.</w:t>
      </w:r>
      <w:r w:rsidR="009406D4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3F3163" w:rsidRPr="003F5625">
        <w:rPr>
          <w:rFonts w:ascii="Arabic Typesetting" w:hAnsi="Arabic Typesetting" w:cs="Arabic Typesetting"/>
          <w:sz w:val="28"/>
          <w:szCs w:val="28"/>
          <w:rtl/>
        </w:rPr>
        <w:t>پس، پرسش و پژوهش قرین و همزادند.</w:t>
      </w:r>
      <w:r w:rsidR="00393C10" w:rsidRPr="003F5625">
        <w:rPr>
          <w:rFonts w:ascii="Arabic Typesetting" w:hAnsi="Arabic Typesetting" w:cs="Arabic Typesetting"/>
          <w:sz w:val="28"/>
          <w:szCs w:val="28"/>
        </w:rPr>
        <w:t xml:space="preserve"> </w:t>
      </w:r>
    </w:p>
    <w:p w:rsidR="00393C10" w:rsidRPr="003F5625" w:rsidRDefault="008E457D" w:rsidP="009406D4">
      <w:pPr>
        <w:tabs>
          <w:tab w:val="left" w:pos="1904"/>
        </w:tabs>
        <w:spacing w:after="0" w:line="360" w:lineRule="auto"/>
        <w:ind w:left="44"/>
        <w:jc w:val="both"/>
        <w:rPr>
          <w:rFonts w:ascii="Arabic Typesetting" w:hAnsi="Arabic Typesetting" w:cs="Arabic Typesetting"/>
          <w:sz w:val="28"/>
          <w:szCs w:val="28"/>
          <w:rtl/>
        </w:rPr>
      </w:pPr>
      <w:r w:rsidRPr="003F5625">
        <w:rPr>
          <w:rFonts w:ascii="Arabic Typesetting" w:hAnsi="Arabic Typesetting" w:cs="Arabic Typesetting"/>
          <w:sz w:val="28"/>
          <w:szCs w:val="28"/>
          <w:rtl/>
        </w:rPr>
        <w:lastRenderedPageBreak/>
        <w:t xml:space="preserve">   </w:t>
      </w:r>
      <w:r w:rsidR="00534B58" w:rsidRPr="003F5625">
        <w:rPr>
          <w:rFonts w:ascii="Arabic Typesetting" w:hAnsi="Arabic Typesetting" w:cs="Arabic Typesetting"/>
          <w:sz w:val="28"/>
          <w:szCs w:val="28"/>
          <w:rtl/>
        </w:rPr>
        <w:t xml:space="preserve">       3</w:t>
      </w:r>
      <w:r w:rsidR="00393C10" w:rsidRPr="003F5625">
        <w:rPr>
          <w:rFonts w:ascii="Arabic Typesetting" w:hAnsi="Arabic Typesetting" w:cs="Arabic Typesetting"/>
          <w:sz w:val="28"/>
          <w:szCs w:val="28"/>
          <w:rtl/>
        </w:rPr>
        <w:t>- پژوهش و پسندیده گی</w:t>
      </w:r>
    </w:p>
    <w:p w:rsidR="00393C10" w:rsidRPr="003F5625" w:rsidRDefault="00393C10" w:rsidP="003F5625">
      <w:pPr>
        <w:tabs>
          <w:tab w:val="left" w:pos="1904"/>
        </w:tabs>
        <w:spacing w:after="0" w:line="360" w:lineRule="auto"/>
        <w:ind w:left="44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پژوهش باپسندیده گی ودل پسندی چه نسبتی دارد؟ آیا تحقیق با دلبستگی به دانش رابطه وثیق دارد یا نسبت آنها نسبت ,</w:t>
      </w:r>
      <w:r w:rsidR="007917FC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ع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اریتی و موقتی است؟</w:t>
      </w:r>
    </w:p>
    <w:p w:rsidR="00393C10" w:rsidRPr="003F5625" w:rsidRDefault="00393C10" w:rsidP="009406D4">
      <w:pPr>
        <w:tabs>
          <w:tab w:val="left" w:pos="1904"/>
        </w:tabs>
        <w:spacing w:after="0" w:line="360" w:lineRule="auto"/>
        <w:ind w:left="44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پژوهش " حب ا</w:t>
      </w:r>
      <w:r w:rsidR="007917FC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ل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بحث" و" پرمهری" و" ع</w:t>
      </w:r>
      <w:r w:rsidR="00600DDB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شق پژوهندگی" می طلبد.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600DDB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یعنی، جان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مایه پژوهش و تحقیق</w:t>
      </w:r>
      <w:r w:rsidR="00600DDB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،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محبت و عشق و دوستداری دانش و معرفت است</w:t>
      </w:r>
      <w:r w:rsidR="002F36C0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و دلبستگی شرط جست و جو گری است،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دلبسته به دانش و دانائی.پژوهش ماندگار واثربخش همانا ازسرعلاقه وعشق و پیوندقلبی پژوهنده و محقق حاصل آمدنی و محقق شدنی است، نه از سرسوداگرانه،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سودطلبانه و تجارت منشانه.</w:t>
      </w:r>
    </w:p>
    <w:p w:rsidR="00393C10" w:rsidRPr="003F5625" w:rsidRDefault="00362BC4" w:rsidP="00C2667B">
      <w:pPr>
        <w:tabs>
          <w:tab w:val="left" w:pos="1904"/>
        </w:tabs>
        <w:spacing w:after="0" w:line="360" w:lineRule="auto"/>
        <w:ind w:left="44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پژوهش باپسندیده گی نسب</w:t>
      </w:r>
      <w:r w:rsidR="002F36C0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ت عمیق دارد.</w:t>
      </w:r>
      <w:r w:rsidR="009406D4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2F36C0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پژوهشی که بامحبت وعشق 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همراه نباشد پژوهش بی روح وجان است. </w:t>
      </w:r>
      <w:r w:rsidR="00600DDB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و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درواقع تحقیق نیست بلکه تقلید است.</w:t>
      </w:r>
      <w:r w:rsidR="00C2667B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نسخه برداری از دی</w:t>
      </w:r>
      <w:r w:rsidR="00600DDB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گران است وکپی کاری از گذشتگان.</w:t>
      </w:r>
      <w:r w:rsidR="00C2667B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600DDB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ح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ب بحث وتحقیق رشته پیوند حقیقی و واقعی بین مسئله مورد پژوهش و پژوهنده ایجاد می کند و</w:t>
      </w:r>
      <w:r w:rsidR="00C2667B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فرایند تحقیق راجان می بخشد و</w:t>
      </w:r>
      <w:r w:rsidR="00C2667B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از تقلید و</w:t>
      </w:r>
      <w:r w:rsidR="00C2667B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تنگ نظری و تاریک بینی برحذر می دارد و</w:t>
      </w:r>
      <w:r w:rsidR="00C2667B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نو</w:t>
      </w:r>
      <w:r w:rsidR="00C2667B">
        <w:rPr>
          <w:rFonts w:ascii="Arabic Typesetting" w:hAnsi="Arabic Typesetting" w:cs="Arabic Typesetting" w:hint="cs"/>
          <w:sz w:val="28"/>
          <w:szCs w:val="28"/>
          <w:rtl/>
          <w:lang w:val="en-AU"/>
        </w:rPr>
        <w:t>آ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وری  وکشف به ارمغان می اورد.</w:t>
      </w:r>
    </w:p>
    <w:p w:rsidR="00600DDB" w:rsidRPr="003F5625" w:rsidRDefault="00C2667B" w:rsidP="00C2667B">
      <w:pPr>
        <w:tabs>
          <w:tab w:val="left" w:pos="1904"/>
        </w:tabs>
        <w:spacing w:after="0" w:line="360" w:lineRule="auto"/>
        <w:ind w:left="44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  <w:r>
        <w:rPr>
          <w:rFonts w:ascii="Arabic Typesetting" w:hAnsi="Arabic Typesetting" w:cs="Arabic Typesetting"/>
          <w:sz w:val="28"/>
          <w:szCs w:val="28"/>
          <w:rtl/>
          <w:lang w:val="en-AU"/>
        </w:rPr>
        <w:t>پژوهش بدون عشق دانا</w:t>
      </w:r>
      <w:r>
        <w:rPr>
          <w:rFonts w:ascii="Arabic Typesetting" w:hAnsi="Arabic Typesetting" w:cs="Arabic Typesetting" w:hint="cs"/>
          <w:sz w:val="28"/>
          <w:szCs w:val="28"/>
          <w:rtl/>
          <w:lang w:val="en-AU"/>
        </w:rPr>
        <w:t>ی</w:t>
      </w:r>
      <w:r w:rsidR="00362BC4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ی، پژوهش بی</w:t>
      </w:r>
      <w:r w:rsidR="00600DDB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</w:t>
      </w:r>
      <w:r w:rsidR="00362BC4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ثمر و بی اثراست، چنین پژ</w:t>
      </w:r>
      <w:r w:rsidR="00F97841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وهشی عاریتی و تقلید ناآگاهانه اس</w:t>
      </w:r>
      <w:r w:rsidR="00362BC4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ت.</w:t>
      </w:r>
      <w:r w:rsidR="00F97841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وهرگز به صلاح وسامان زندگی و اصلاح و</w:t>
      </w:r>
      <w:r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F97841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جامعه و</w:t>
      </w:r>
      <w:r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F97841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توسعه کشور به کار</w:t>
      </w:r>
      <w:r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F97841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ن</w:t>
      </w:r>
      <w:r>
        <w:rPr>
          <w:rFonts w:ascii="Arabic Typesetting" w:hAnsi="Arabic Typesetting" w:cs="Arabic Typesetting" w:hint="cs"/>
          <w:sz w:val="28"/>
          <w:szCs w:val="28"/>
          <w:rtl/>
          <w:lang w:val="en-AU"/>
        </w:rPr>
        <w:t>ی</w:t>
      </w:r>
      <w:r w:rsidR="00F97841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اید،چراکه درظاهر و پوسته و پوش</w:t>
      </w:r>
      <w:r w:rsidR="002F36C0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ش ظاهری می ماند وازدرک حقیقت و با</w:t>
      </w:r>
      <w:r w:rsidR="00F97841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طن و روح علم بهره ای نمی برد،</w:t>
      </w:r>
    </w:p>
    <w:p w:rsidR="00362BC4" w:rsidRPr="003F5625" w:rsidRDefault="00F97841" w:rsidP="003F5625">
      <w:pPr>
        <w:tabs>
          <w:tab w:val="left" w:pos="1904"/>
        </w:tabs>
        <w:spacing w:after="0" w:line="360" w:lineRule="auto"/>
        <w:ind w:left="44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خلاصه</w:t>
      </w:r>
      <w:r w:rsidR="00600DDB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،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اگر</w:t>
      </w:r>
      <w:r w:rsidR="00600DDB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پژوهنده دل ندهد هرگز علم واقعی نمی دهند.</w:t>
      </w:r>
    </w:p>
    <w:p w:rsidR="00F97841" w:rsidRPr="003F5625" w:rsidRDefault="008E457D" w:rsidP="00C2667B">
      <w:pPr>
        <w:tabs>
          <w:tab w:val="left" w:pos="1904"/>
        </w:tabs>
        <w:spacing w:after="0" w:line="360" w:lineRule="auto"/>
        <w:ind w:left="44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        </w:t>
      </w:r>
      <w:r w:rsidR="00F97841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4</w:t>
      </w:r>
      <w:r w:rsidR="00F97841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– پژوهش و روش </w:t>
      </w:r>
    </w:p>
    <w:p w:rsidR="00F97841" w:rsidRPr="003F5625" w:rsidRDefault="00B41F71" w:rsidP="003F5625">
      <w:pPr>
        <w:tabs>
          <w:tab w:val="left" w:pos="1904"/>
        </w:tabs>
        <w:spacing w:after="0" w:line="360" w:lineRule="auto"/>
        <w:ind w:left="44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از</w:t>
      </w:r>
      <w:r w:rsidR="00F97841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مبانی پژوهش داشتن روش و شیوه علمی است. دو پرسش بنیادی درخصوص پژوهش همواره مطمح نظر است، اول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، چرا پژوهش انجام می شود؟،</w:t>
      </w:r>
      <w:r w:rsidR="00F97841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دلیل اقدام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به پژوهش چیست، یعنی چیستی پژوهش</w:t>
      </w:r>
      <w:r w:rsidR="00F97841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؟</w:t>
      </w:r>
      <w:r w:rsidR="00285C7D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دوم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،</w:t>
      </w:r>
      <w:r w:rsidR="00285C7D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چگونه پژوهش صورت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می</w:t>
      </w:r>
      <w:r w:rsidR="00285C7D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گیرد یعنی چگونگی پژوهش؟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</w:t>
      </w:r>
      <w:r w:rsidR="00285C7D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روش ازچگونگی انجام دادن ونحوه عمل سخن می گوید.</w:t>
      </w:r>
    </w:p>
    <w:p w:rsidR="00285C7D" w:rsidRPr="003F5625" w:rsidRDefault="00285C7D" w:rsidP="00C2667B">
      <w:pPr>
        <w:tabs>
          <w:tab w:val="left" w:pos="1904"/>
        </w:tabs>
        <w:spacing w:after="0" w:line="360" w:lineRule="auto"/>
        <w:ind w:left="44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پژوهش بامنطق علمی و روش بررسی علمی منظم مرتبط است</w:t>
      </w:r>
      <w:r w:rsidR="002D5CDD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،</w:t>
      </w:r>
      <w:r w:rsidR="00C2667B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2D5CDD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بنابراین هرکاوش وبررسی کردن راپژوهش وتحقیق علمی</w:t>
      </w:r>
      <w:r w:rsidR="00B41F71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نمی</w:t>
      </w:r>
      <w:r w:rsidR="002D5CDD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گویند،</w:t>
      </w:r>
      <w:r w:rsidR="00C2667B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2D5CDD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منطق علمی ابزار درست راه بردن تحقیق علمی است.</w:t>
      </w:r>
      <w:r w:rsidR="00C2667B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2D5CDD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روش علمی به مجموعه روش های فکری وتجربی اطلاق می شود که موجب دستیابی به موضوع و حقیقت مسئله پژوهش می گردد.</w:t>
      </w:r>
      <w:r w:rsidR="00C2667B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FB5B9D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روش علمی و پژوهش</w:t>
      </w:r>
      <w:r w:rsidR="00B41F71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ی</w:t>
      </w:r>
      <w:r w:rsidR="00FB5B9D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نسبت به موضوع پژوهش دارای اقسام گوناگون است. اگر موضوع یک امرمجرد وعقلی</w:t>
      </w:r>
      <w:r w:rsidR="00B41F71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</w:t>
      </w:r>
      <w:r w:rsidR="00FB5B9D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و ذهنی باشد</w:t>
      </w:r>
      <w:r w:rsidR="00C2667B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FB5B9D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مثل علوم </w:t>
      </w:r>
      <w:r w:rsidR="00B41F71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ریاضی</w:t>
      </w:r>
      <w:r w:rsidR="00FB5B9D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،</w:t>
      </w:r>
      <w:r w:rsidR="00C2667B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FB5B9D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روش استنتاجی و عقلی است،</w:t>
      </w:r>
      <w:r w:rsidR="00C2667B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FB5B9D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و اگرموضوع یک امرتجربی یا اجتماعی باشد، مثل علوم طبیعی – اجتماعی روش استقرائی وتجربی است، لیکن روش ومنطق پژوهش نسبت به دوره</w:t>
      </w:r>
      <w:r w:rsidR="00942D40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</w:t>
      </w:r>
      <w:r w:rsidR="00FB5B9D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ها و اعصار و نسبت به موضوعات متفاوت است.</w:t>
      </w:r>
    </w:p>
    <w:p w:rsidR="00942D40" w:rsidRPr="003F5625" w:rsidRDefault="00942D40" w:rsidP="00C2667B">
      <w:pPr>
        <w:tabs>
          <w:tab w:val="left" w:pos="1904"/>
        </w:tabs>
        <w:spacing w:after="0" w:line="360" w:lineRule="auto"/>
        <w:ind w:left="44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به عنوان مثال، درقرون وس</w:t>
      </w:r>
      <w:r w:rsidR="00B41F71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طی روش پژوهش غالبا تبیین باتوسل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به غایت و علل </w:t>
      </w:r>
      <w:r w:rsidR="006011C4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غایی بود.در دوران رنسانس،</w:t>
      </w:r>
      <w:r w:rsidR="00C2667B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6011C4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ریاضیات و مشاهده رواج و رونق گرفت</w:t>
      </w:r>
      <w:r w:rsidR="00B41F71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</w:t>
      </w:r>
      <w:r w:rsidR="006011C4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و دردوران انقلاب علمی ونیوتن،</w:t>
      </w:r>
      <w:r w:rsidR="00C2667B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6011C4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آزمایش ونظریه بیش از سایر روش ها مطرح گردید.</w:t>
      </w:r>
    </w:p>
    <w:p w:rsidR="006011C4" w:rsidRPr="003F5625" w:rsidRDefault="006011C4" w:rsidP="00C2667B">
      <w:pPr>
        <w:tabs>
          <w:tab w:val="left" w:pos="1904"/>
        </w:tabs>
        <w:spacing w:after="0" w:line="360" w:lineRule="auto"/>
        <w:ind w:left="44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lastRenderedPageBreak/>
        <w:t>غرض این است که،در پژوهش روش و روش شناسی (متدولوژی) (</w:t>
      </w:r>
      <w:r w:rsidRPr="003F5625">
        <w:rPr>
          <w:rFonts w:ascii="Arabic Typesetting" w:hAnsi="Arabic Typesetting" w:cs="Arabic Typesetting"/>
          <w:sz w:val="28"/>
          <w:szCs w:val="28"/>
        </w:rPr>
        <w:t>methodology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) امری بسیار مهم وحائز اهمیت است،و درک و فهم روش شناسی که یکی از شعبه های منطق است نیاز</w:t>
      </w:r>
      <w:r w:rsidR="00C96967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م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ند تبحر در کم و کیف پژوهش و چگونگی آن است، روش های تحقیق و پژوهش از قبیل (تحلیل ،ترکیب ،</w:t>
      </w:r>
      <w:r w:rsidR="0084597D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استقراء ، استنتاج ،شهود،استدلال، .</w:t>
      </w:r>
      <w:r w:rsidR="00C96967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...) ونیز نحوه تعامل و همیاری مت</w:t>
      </w:r>
      <w:r w:rsidR="0084597D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دها،از موارد اصلی التفات و توجه در نسبت پژوهش و روش است.</w:t>
      </w:r>
      <w:r w:rsidR="009A4CB7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</w:t>
      </w:r>
    </w:p>
    <w:p w:rsidR="009A4CB7" w:rsidRPr="003F5625" w:rsidRDefault="001B07B1" w:rsidP="00C2667B">
      <w:pPr>
        <w:tabs>
          <w:tab w:val="left" w:pos="1904"/>
        </w:tabs>
        <w:spacing w:after="0" w:line="360" w:lineRule="auto"/>
        <w:ind w:left="44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       5</w:t>
      </w:r>
      <w:r w:rsidR="009A4CB7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– پژوهش و پیشرفت</w:t>
      </w:r>
    </w:p>
    <w:p w:rsidR="009A4CB7" w:rsidRPr="003F5625" w:rsidRDefault="009A4CB7" w:rsidP="003C1C96">
      <w:pPr>
        <w:tabs>
          <w:tab w:val="left" w:pos="1904"/>
        </w:tabs>
        <w:spacing w:after="0" w:line="360" w:lineRule="auto"/>
        <w:ind w:left="44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در این مجال و مقال کوتاه به بحث اساسی و بس مهم نسبت پژوهش وتو</w:t>
      </w:r>
      <w:r w:rsidR="00794FAD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سعه و پیشرفت وارد نخ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واهیم شدکه خود فرصت موسع و بحث و بررسی پردامنه نیاز دارد.</w:t>
      </w:r>
      <w:r w:rsidR="00C2667B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اساسا</w:t>
      </w:r>
      <w:r w:rsidR="00C2667B">
        <w:rPr>
          <w:rFonts w:ascii="Arabic Typesetting" w:hAnsi="Arabic Typesetting" w:cs="Arabic Typesetting" w:hint="cs"/>
          <w:sz w:val="28"/>
          <w:szCs w:val="28"/>
          <w:rtl/>
          <w:lang w:val="en-AU"/>
        </w:rPr>
        <w:t>ً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تحقیق در خصوص بنیادهای توسعه و نسببت ان با اندیشه و پژوهش یکی از اهم وا</w:t>
      </w:r>
      <w:r w:rsidR="00794FAD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و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جب کارهای اندیشگاه می تواند باشد</w:t>
      </w:r>
      <w:r w:rsidR="00D45300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، وان شاء الله سلسله مقالات بنیادی در خصوص " </w:t>
      </w:r>
      <w:r w:rsidR="00D45300" w:rsidRPr="003F5625">
        <w:rPr>
          <w:rFonts w:ascii="Arabic Typesetting" w:hAnsi="Arabic Typesetting" w:cs="Arabic Typesetting"/>
          <w:b/>
          <w:bCs/>
          <w:sz w:val="28"/>
          <w:szCs w:val="28"/>
          <w:rtl/>
          <w:lang w:val="en-AU"/>
        </w:rPr>
        <w:t>مبانی توسعه از</w:t>
      </w:r>
      <w:r w:rsidR="00D45300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</w:t>
      </w:r>
      <w:r w:rsidR="00D45300" w:rsidRPr="003F5625">
        <w:rPr>
          <w:rFonts w:ascii="Arabic Typesetting" w:hAnsi="Arabic Typesetting" w:cs="Arabic Typesetting"/>
          <w:b/>
          <w:bCs/>
          <w:sz w:val="28"/>
          <w:szCs w:val="28"/>
          <w:rtl/>
          <w:lang w:val="en-AU"/>
        </w:rPr>
        <w:t>منظرو دیدگاه اندیشگاه</w:t>
      </w:r>
      <w:r w:rsidR="00D45300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" به تقر</w:t>
      </w:r>
      <w:r w:rsidR="00794FAD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ی</w:t>
      </w:r>
      <w:r w:rsidR="00D45300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ر وتحریر در خواهد </w:t>
      </w:r>
      <w:r w:rsidR="003C1C96">
        <w:rPr>
          <w:rFonts w:ascii="Arabic Typesetting" w:hAnsi="Arabic Typesetting" w:cs="Arabic Typesetting" w:hint="cs"/>
          <w:sz w:val="28"/>
          <w:szCs w:val="28"/>
          <w:rtl/>
          <w:lang w:val="en-AU"/>
        </w:rPr>
        <w:t>آ</w:t>
      </w:r>
      <w:r w:rsidR="00D45300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مد و از دانش و تجربه اندیشمندان وخرد جمعی صاحب نظران بهره گیری خواهد شد.</w:t>
      </w:r>
    </w:p>
    <w:p w:rsidR="00D45300" w:rsidRPr="003F5625" w:rsidRDefault="00D45300" w:rsidP="003F5625">
      <w:pPr>
        <w:tabs>
          <w:tab w:val="left" w:pos="1904"/>
        </w:tabs>
        <w:spacing w:after="0" w:line="360" w:lineRule="auto"/>
        <w:ind w:left="44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لیکن در اینجا فقط به طرح </w:t>
      </w:r>
      <w:r w:rsidR="001751E1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</w:t>
      </w:r>
      <w:r w:rsidR="00794FAD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چندپرسش وسوال بنیادی در رابطه با توسعه و پیشرفت و </w:t>
      </w:r>
      <w:r w:rsidR="001B07B1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نس</w:t>
      </w:r>
      <w:r w:rsidR="00794FAD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بت آن با پژوهش</w:t>
      </w:r>
      <w:r w:rsidR="001751E1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 بسنده می کنیم.</w:t>
      </w:r>
    </w:p>
    <w:p w:rsidR="001751E1" w:rsidRPr="003F5625" w:rsidRDefault="00794FAD" w:rsidP="003F5625">
      <w:pPr>
        <w:tabs>
          <w:tab w:val="left" w:pos="1904"/>
        </w:tabs>
        <w:spacing w:after="0" w:line="360" w:lineRule="auto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1.چه تعریف</w:t>
      </w:r>
      <w:r w:rsidR="001751E1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ی(استدلالی ، منطقی ، علمی)ازتوسعه از دیدگاه اندیشگاه می توان ارائه کرد؟</w:t>
      </w:r>
    </w:p>
    <w:p w:rsidR="001751E1" w:rsidRPr="003F5625" w:rsidRDefault="001751E1" w:rsidP="003F5625">
      <w:pPr>
        <w:tabs>
          <w:tab w:val="left" w:pos="1904"/>
        </w:tabs>
        <w:spacing w:after="0" w:line="360" w:lineRule="auto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2.مبانی هستی شناسی توسعه ازمنظراندیشگاه چیست؟</w:t>
      </w:r>
    </w:p>
    <w:p w:rsidR="00026667" w:rsidRPr="003F5625" w:rsidRDefault="001751E1" w:rsidP="003F5625">
      <w:pPr>
        <w:tabs>
          <w:tab w:val="left" w:pos="1904"/>
        </w:tabs>
        <w:spacing w:after="0" w:line="360" w:lineRule="auto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3.</w:t>
      </w:r>
      <w:r w:rsidR="00026667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بنیادهای معرفت شناسی وروش شناسی توسعه و پیشرفت چه می باشد؟</w:t>
      </w:r>
    </w:p>
    <w:p w:rsidR="00026667" w:rsidRPr="003F5625" w:rsidRDefault="00026667" w:rsidP="003F5625">
      <w:pPr>
        <w:tabs>
          <w:tab w:val="left" w:pos="1904"/>
        </w:tabs>
        <w:spacing w:after="0" w:line="360" w:lineRule="auto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4.ارزش های اساسی توسعه کدامند؟</w:t>
      </w:r>
    </w:p>
    <w:p w:rsidR="00026667" w:rsidRPr="003F5625" w:rsidRDefault="00026667" w:rsidP="003F5625">
      <w:pPr>
        <w:tabs>
          <w:tab w:val="left" w:pos="1904"/>
        </w:tabs>
        <w:spacing w:after="0" w:line="360" w:lineRule="auto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5.مباحث توسعه وپیشرفت برچه مبنائی طرح می گردد؟</w:t>
      </w:r>
    </w:p>
    <w:p w:rsidR="00026667" w:rsidRPr="003F5625" w:rsidRDefault="00026667" w:rsidP="003F5625">
      <w:pPr>
        <w:tabs>
          <w:tab w:val="left" w:pos="1904"/>
        </w:tabs>
        <w:spacing w:after="0" w:line="360" w:lineRule="auto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6.موضوع ومتعلق توسعه در ایران چگونه قابل تبیین وتعیین است؟</w:t>
      </w:r>
    </w:p>
    <w:p w:rsidR="00026667" w:rsidRPr="003F5625" w:rsidRDefault="00CB6F45" w:rsidP="003F5625">
      <w:pPr>
        <w:tabs>
          <w:tab w:val="left" w:pos="1904"/>
        </w:tabs>
        <w:spacing w:after="0" w:line="360" w:lineRule="auto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7.غایت توسعه و پیشرفت چیست؟</w:t>
      </w:r>
    </w:p>
    <w:p w:rsidR="00CB6F45" w:rsidRPr="003F5625" w:rsidRDefault="00CB6F45" w:rsidP="003F5625">
      <w:pPr>
        <w:tabs>
          <w:tab w:val="left" w:pos="1904"/>
        </w:tabs>
        <w:spacing w:after="0" w:line="360" w:lineRule="auto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8.آیاتوسعه تولید</w:t>
      </w:r>
      <w:r w:rsidR="00794FAD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محور</w:t>
      </w:r>
      <w:r w:rsidR="003C1C96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و</w:t>
      </w:r>
      <w:r w:rsidR="003C1C96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بومی ساز است</w:t>
      </w:r>
      <w:r w:rsidR="00794FAD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یا توسعه تقلیدی نیز توسعه و پیشرفت است؟</w:t>
      </w:r>
    </w:p>
    <w:p w:rsidR="00CB6F45" w:rsidRPr="003F5625" w:rsidRDefault="00CB6F45" w:rsidP="003F5625">
      <w:pPr>
        <w:tabs>
          <w:tab w:val="left" w:pos="1904"/>
        </w:tabs>
        <w:spacing w:after="0" w:line="360" w:lineRule="auto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9.ایا توسعه وپیشرفت روند</w:t>
      </w:r>
      <w:r w:rsidR="003C1C96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طولی دارند</w:t>
      </w:r>
      <w:r w:rsidR="003C1C96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یا عرضی یا هردو؟</w:t>
      </w:r>
    </w:p>
    <w:p w:rsidR="00CB6F45" w:rsidRPr="003F5625" w:rsidRDefault="00CB6F45" w:rsidP="003F5625">
      <w:pPr>
        <w:tabs>
          <w:tab w:val="left" w:pos="1904"/>
        </w:tabs>
        <w:spacing w:after="0" w:line="360" w:lineRule="auto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10.آیا</w:t>
      </w:r>
      <w:r w:rsidR="003C1C96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جغرافیا و مکان در توسعه و پیشرفت نقش دارد؟</w:t>
      </w:r>
    </w:p>
    <w:p w:rsidR="00CB6F45" w:rsidRPr="003F5625" w:rsidRDefault="00CB6F45" w:rsidP="003F5625">
      <w:pPr>
        <w:tabs>
          <w:tab w:val="left" w:pos="1904"/>
        </w:tabs>
        <w:spacing w:after="0" w:line="360" w:lineRule="auto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11.</w:t>
      </w:r>
      <w:r w:rsidR="00794FAD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جایگاه تفکردر توسعه کجاست؟</w:t>
      </w:r>
    </w:p>
    <w:p w:rsidR="00493C29" w:rsidRPr="003F5625" w:rsidRDefault="00493C29" w:rsidP="003F5625">
      <w:pPr>
        <w:tabs>
          <w:tab w:val="left" w:pos="1904"/>
        </w:tabs>
        <w:spacing w:after="0" w:line="360" w:lineRule="auto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12.پژوهش وتوسعه چه نسبت ذاتی دارند؟</w:t>
      </w:r>
    </w:p>
    <w:p w:rsidR="00493C29" w:rsidRPr="003F5625" w:rsidRDefault="00493C29" w:rsidP="003F5625">
      <w:pPr>
        <w:tabs>
          <w:tab w:val="left" w:pos="1904"/>
        </w:tabs>
        <w:spacing w:after="0" w:line="360" w:lineRule="auto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13.جایگاه دین در توسعه چگونه مشخص می شود؟</w:t>
      </w:r>
    </w:p>
    <w:p w:rsidR="00493C29" w:rsidRPr="003F5625" w:rsidRDefault="00493C29" w:rsidP="003F5625">
      <w:pPr>
        <w:tabs>
          <w:tab w:val="left" w:pos="1904"/>
        </w:tabs>
        <w:spacing w:after="0" w:line="360" w:lineRule="auto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14.آیا توسعه اقسام گونه گون دارد؟</w:t>
      </w:r>
    </w:p>
    <w:p w:rsidR="00493C29" w:rsidRPr="003F5625" w:rsidRDefault="00493C29" w:rsidP="003F5625">
      <w:pPr>
        <w:tabs>
          <w:tab w:val="left" w:pos="1904"/>
        </w:tabs>
        <w:spacing w:after="0" w:line="360" w:lineRule="auto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15.اولویت بندی در توسعه چه میزان و ملاک می خواهد؟</w:t>
      </w:r>
    </w:p>
    <w:p w:rsidR="00493C29" w:rsidRPr="003F5625" w:rsidRDefault="00493C29" w:rsidP="003F5625">
      <w:pPr>
        <w:tabs>
          <w:tab w:val="left" w:pos="1904"/>
        </w:tabs>
        <w:spacing w:after="0" w:line="360" w:lineRule="auto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16. بایستگی های توسعه وپیشرفت در ایران چیستند؟</w:t>
      </w:r>
    </w:p>
    <w:p w:rsidR="00493C29" w:rsidRPr="003F5625" w:rsidRDefault="00493C29" w:rsidP="003F5625">
      <w:pPr>
        <w:tabs>
          <w:tab w:val="left" w:pos="1904"/>
        </w:tabs>
        <w:spacing w:after="0" w:line="360" w:lineRule="auto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17.نقش اندیشمندان در پروسه توسعه وپیشرفت چگونه تبیین می شود؟</w:t>
      </w:r>
    </w:p>
    <w:p w:rsidR="00493C29" w:rsidRPr="003F5625" w:rsidRDefault="00493C29" w:rsidP="003F5625">
      <w:pPr>
        <w:tabs>
          <w:tab w:val="left" w:pos="1904"/>
        </w:tabs>
        <w:spacing w:after="0" w:line="360" w:lineRule="auto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lastRenderedPageBreak/>
        <w:t>18.توسعه و پیشرفت چه نسبتی با</w:t>
      </w:r>
      <w:r w:rsidR="002B299B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زمان دارد؟</w:t>
      </w:r>
    </w:p>
    <w:p w:rsidR="00493C29" w:rsidRPr="003F5625" w:rsidRDefault="00493C29" w:rsidP="003F5625">
      <w:pPr>
        <w:tabs>
          <w:tab w:val="left" w:pos="1904"/>
        </w:tabs>
        <w:spacing w:after="0" w:line="360" w:lineRule="auto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19.هویت ایرانی – اسلامی وتوسعه وارداتی و تقلیدی چگونه قابل جمع است؟</w:t>
      </w:r>
    </w:p>
    <w:p w:rsidR="00493C29" w:rsidRPr="003F5625" w:rsidRDefault="00493C29" w:rsidP="003F5625">
      <w:pPr>
        <w:tabs>
          <w:tab w:val="left" w:pos="1904"/>
        </w:tabs>
        <w:spacing w:after="0" w:line="360" w:lineRule="auto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20.آینده چه نسبتی با توسعه وپیشرفت دارد؟</w:t>
      </w:r>
    </w:p>
    <w:p w:rsidR="00493C29" w:rsidRPr="003F5625" w:rsidRDefault="00493C29" w:rsidP="003F5625">
      <w:pPr>
        <w:tabs>
          <w:tab w:val="left" w:pos="1904"/>
        </w:tabs>
        <w:spacing w:after="0" w:line="360" w:lineRule="auto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21.مقصدتوسعه کجاست؟مبداء آن چه می باشد؟</w:t>
      </w:r>
    </w:p>
    <w:p w:rsidR="00493C29" w:rsidRPr="003F5625" w:rsidRDefault="00493C29" w:rsidP="003F5625">
      <w:pPr>
        <w:tabs>
          <w:tab w:val="left" w:pos="1904"/>
        </w:tabs>
        <w:spacing w:after="0" w:line="360" w:lineRule="auto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22.فرهنگ و توسعه چه تعاملی باهم دارند؟</w:t>
      </w:r>
    </w:p>
    <w:p w:rsidR="00493C29" w:rsidRPr="003F5625" w:rsidRDefault="00EC6997" w:rsidP="003F5625">
      <w:pPr>
        <w:tabs>
          <w:tab w:val="left" w:pos="1904"/>
        </w:tabs>
        <w:spacing w:after="0" w:line="360" w:lineRule="auto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23.آیا ا</w:t>
      </w:r>
      <w:r w:rsidR="00794FAD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ندازه گیری توسعه امکان پذیر است؟</w:t>
      </w:r>
    </w:p>
    <w:p w:rsidR="00EC6997" w:rsidRPr="003F5625" w:rsidRDefault="00EC6997" w:rsidP="003F5625">
      <w:pPr>
        <w:tabs>
          <w:tab w:val="left" w:pos="1904"/>
        </w:tabs>
        <w:spacing w:after="0" w:line="360" w:lineRule="auto"/>
        <w:jc w:val="both"/>
        <w:rPr>
          <w:rFonts w:ascii="Arabic Typesetting" w:hAnsi="Arabic Typesetting" w:cs="Arabic Typesetting"/>
          <w:sz w:val="28"/>
          <w:szCs w:val="28"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24.آیا سرمایه اجتماعی </w:t>
      </w:r>
      <w:r w:rsidR="00794FAD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و توسعه و پیشرفت کشورهم جهت هستند؟</w:t>
      </w:r>
    </w:p>
    <w:p w:rsidR="002F29AE" w:rsidRPr="003F5625" w:rsidRDefault="002F29AE" w:rsidP="003F5625">
      <w:pPr>
        <w:tabs>
          <w:tab w:val="left" w:pos="1904"/>
        </w:tabs>
        <w:spacing w:after="0" w:line="360" w:lineRule="auto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25.  </w:t>
      </w:r>
      <w:r w:rsidR="00794FAD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جهانی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شدن وتوسعه درایران چگونه قابل تبیین است؟</w:t>
      </w:r>
    </w:p>
    <w:p w:rsidR="002F29AE" w:rsidRPr="003F5625" w:rsidRDefault="002F29AE" w:rsidP="003F5625">
      <w:pPr>
        <w:tabs>
          <w:tab w:val="left" w:pos="1904"/>
        </w:tabs>
        <w:spacing w:after="0" w:line="360" w:lineRule="auto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26.توسعه و سعادتمندی فرد،جامعه وکشور چه رابطه ای دارند؟</w:t>
      </w:r>
      <w:r w:rsidR="00794FAD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</w:t>
      </w:r>
    </w:p>
    <w:p w:rsidR="00794FAD" w:rsidRPr="003F5625" w:rsidRDefault="00794FAD" w:rsidP="003F5625">
      <w:pPr>
        <w:tabs>
          <w:tab w:val="left" w:pos="1904"/>
        </w:tabs>
        <w:spacing w:after="0" w:line="360" w:lineRule="auto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27.آثار منفی توسعه چه می تواند باشد؟</w:t>
      </w:r>
    </w:p>
    <w:p w:rsidR="002F29AE" w:rsidRPr="003F5625" w:rsidRDefault="002F29AE" w:rsidP="003F5625">
      <w:pPr>
        <w:tabs>
          <w:tab w:val="left" w:pos="1904"/>
        </w:tabs>
        <w:spacing w:after="0" w:line="360" w:lineRule="auto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....................</w:t>
      </w:r>
    </w:p>
    <w:p w:rsidR="002F29AE" w:rsidRPr="003F5625" w:rsidRDefault="00794FAD" w:rsidP="003C1C96">
      <w:pPr>
        <w:tabs>
          <w:tab w:val="left" w:pos="1904"/>
        </w:tabs>
        <w:spacing w:after="0" w:line="360" w:lineRule="auto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این ها </w:t>
      </w:r>
      <w:r w:rsidR="002F29AE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وصدهاسوال و پرسش درباره نسبت پژوهش وتوسعه و پیشرفت مطرح هستند یامی تواند مطرح باشد،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که قطعا</w:t>
      </w:r>
      <w:r w:rsidR="00FA35ED" w:rsidRPr="003F5625">
        <w:rPr>
          <w:rFonts w:ascii="Arabic Typesetting" w:hAnsi="Arabic Typesetting" w:cs="Arabic Typesetting"/>
          <w:sz w:val="28"/>
          <w:szCs w:val="28"/>
          <w:lang w:val="en-AU"/>
        </w:rPr>
        <w:t xml:space="preserve"> </w:t>
      </w:r>
      <w:r w:rsidR="00FA35ED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برخی ازاین سوالات،</w:t>
      </w:r>
      <w:r w:rsidR="003C1C96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FA35ED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سوالات بنیادی وموضوعات اساسی هستند.</w:t>
      </w:r>
      <w:r w:rsidR="003C1C96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FA35ED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تحقیق و پژوهش درخصوص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"</w:t>
      </w:r>
      <w:r w:rsidR="00FA35ED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</w:t>
      </w:r>
      <w:r w:rsidR="00FA35ED" w:rsidRPr="003F5625">
        <w:rPr>
          <w:rFonts w:ascii="Arabic Typesetting" w:hAnsi="Arabic Typesetting" w:cs="Arabic Typesetting"/>
          <w:b/>
          <w:bCs/>
          <w:sz w:val="28"/>
          <w:szCs w:val="28"/>
          <w:rtl/>
          <w:lang w:val="en-AU"/>
        </w:rPr>
        <w:t>موضوعات ومسائل بنیادی توسعه</w:t>
      </w:r>
      <w:r w:rsidR="00FA35ED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" اولویت اول اندیشگاه می تواند باشد.</w:t>
      </w:r>
      <w:r w:rsidR="003C1C96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FA35ED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بحث از مسائل بنیادی توسعه،بحث از ریشه هاست و تا ریشه ها شناخته نشود و</w:t>
      </w:r>
      <w:r w:rsidR="003C1C96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FA35ED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ریشه شناسی صورت نگیرد، مسائل وموضوعات فرعی و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جانبی</w:t>
      </w:r>
      <w:r w:rsidR="00FA35ED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 چندان ره گشا</w:t>
      </w:r>
      <w:r w:rsidR="007618CE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</w:t>
      </w:r>
      <w:r w:rsidR="00FA35ED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نخواهد شد.</w:t>
      </w:r>
    </w:p>
    <w:p w:rsidR="00FA35ED" w:rsidRPr="003F5625" w:rsidRDefault="00FA35ED" w:rsidP="003C1C96">
      <w:pPr>
        <w:tabs>
          <w:tab w:val="left" w:pos="1904"/>
        </w:tabs>
        <w:spacing w:after="0" w:line="360" w:lineRule="auto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موضوعات ومباحث ومسائ</w:t>
      </w:r>
      <w:r w:rsidR="009F54EA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ل " بنیادی" ریشه 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درخت توسعه وپیشرفت کشورمی باشند و آثار ونتایج،ثمره ومیوه این درخت. هرگاه بنیادها و ریشه ها بدرستی و دقت شناخته شوند</w:t>
      </w:r>
      <w:r w:rsidR="0078338F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، نتایج به سهولت شناخ</w:t>
      </w:r>
      <w:r w:rsidR="009F54EA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ته می شوند.پرسش از ریشه هاست وپر</w:t>
      </w:r>
      <w:r w:rsidR="0078338F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سش از ریشه ها درشان ومنزلت اندیشگاه اس</w:t>
      </w:r>
      <w:r w:rsidR="009F54EA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ت،</w:t>
      </w:r>
      <w:r w:rsidR="003C1C96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9F54EA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اگرچه این پرسش ها</w:t>
      </w:r>
      <w:r w:rsidR="003C1C96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9F54EA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خطر</w:t>
      </w:r>
      <w:r w:rsidR="003C1C96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9F54EA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کردن است</w:t>
      </w:r>
      <w:r w:rsidR="0078338F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.</w:t>
      </w:r>
    </w:p>
    <w:p w:rsidR="0078338F" w:rsidRPr="003F5625" w:rsidRDefault="007618CE" w:rsidP="003C1C96">
      <w:pPr>
        <w:tabs>
          <w:tab w:val="left" w:pos="1904"/>
        </w:tabs>
        <w:spacing w:after="0" w:line="360" w:lineRule="auto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                6</w:t>
      </w:r>
      <w:r w:rsidR="0078338F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- تمثیل "بال و پرو پژوهش " </w:t>
      </w:r>
    </w:p>
    <w:p w:rsidR="0078338F" w:rsidRPr="003F5625" w:rsidRDefault="0078338F" w:rsidP="003C1C96">
      <w:pPr>
        <w:tabs>
          <w:tab w:val="left" w:pos="1904"/>
        </w:tabs>
        <w:spacing w:after="0" w:line="360" w:lineRule="auto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اگراندیشگاه را به یک پرنده مثل شاهین،</w:t>
      </w:r>
      <w:r w:rsidR="003C1C96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تشبیه وتمثیل کنیم</w:t>
      </w:r>
      <w:r w:rsidR="008F0E74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،</w:t>
      </w:r>
      <w:r w:rsidR="003C1C96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8F0E74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حیات پرنده به پرواز واوج گیری در آسمان بستگی دارد.</w:t>
      </w:r>
      <w:r w:rsidR="003C1C96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8F0E74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شاهین برای پرواز نیاز به بال و پر دارد و با دو بال و پر پرواز می کند</w:t>
      </w:r>
      <w:r w:rsidR="001078F2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،هریک از بال ها در پرواز وحیات، بقا واستمرار وجودی این پرنده نقش اساسی و بی نظیر دارند. اندیشگاه دارای دو بال اساسی و اصلی است، </w:t>
      </w:r>
      <w:r w:rsidR="009F54EA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ی</w:t>
      </w:r>
      <w:r w:rsidR="001078F2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کی</w:t>
      </w:r>
      <w:r w:rsidR="002B299B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</w:t>
      </w:r>
      <w:r w:rsidR="001078F2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اندیشه و تفکر ودیگری پژوهش. این دو بال مکمل هم و همیار و هم کنش همند.</w:t>
      </w:r>
    </w:p>
    <w:p w:rsidR="008E2F41" w:rsidRPr="003F5625" w:rsidRDefault="001078F2" w:rsidP="003C1C96">
      <w:pPr>
        <w:tabs>
          <w:tab w:val="left" w:pos="1904"/>
        </w:tabs>
        <w:spacing w:after="0" w:line="360" w:lineRule="auto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پژوهش مثل یکی از بال های پرنده است،</w:t>
      </w:r>
      <w:r w:rsidR="003C1C96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پرنده با یک بال هرگز پرواز نمی کند و نمی تواند بکند، اندیشه و اندیشه ورزی تفکر</w:t>
      </w:r>
      <w:r w:rsidR="003C1C96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و</w:t>
      </w:r>
      <w:r w:rsidR="003C1C96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تعقل یک رکن و بال این پرنده است و بال دیگر تحقیق در موضوعات بنیادی و راهبردی است. اندیشگاه </w:t>
      </w:r>
      <w:r w:rsidR="008D7797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می تواند  با تقویت بال های خود در آسمان تفکر وتحقیق به پرواز در آید وبه غایت و مقصد  متعالی خود نایل شود، راستی پرنده بی بال و پر،</w:t>
      </w:r>
      <w:r w:rsidR="003C1C96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8D7797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اصلا پرنده نیست،</w:t>
      </w:r>
      <w:r w:rsidR="003C1C96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8D7797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چرا که حیات پرنده در پرواز است.</w:t>
      </w:r>
    </w:p>
    <w:p w:rsidR="008E2F41" w:rsidRPr="003F5625" w:rsidRDefault="008E2F41" w:rsidP="003F5625">
      <w:pPr>
        <w:tabs>
          <w:tab w:val="left" w:pos="1904"/>
        </w:tabs>
        <w:spacing w:after="0" w:line="360" w:lineRule="auto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lastRenderedPageBreak/>
        <w:t xml:space="preserve">حاصل سخن </w:t>
      </w:r>
    </w:p>
    <w:p w:rsidR="008E2F41" w:rsidRPr="003F5625" w:rsidRDefault="008E2F41" w:rsidP="003F5625">
      <w:pPr>
        <w:tabs>
          <w:tab w:val="left" w:pos="1904"/>
        </w:tabs>
        <w:spacing w:after="0" w:line="360" w:lineRule="auto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" باغ اندیشه " با " بال و پر پژوهش" تکمیل می شود. کمال اندیشگاه با ورود به ساحت تفکر و عرصه پژوهش اوج م</w:t>
      </w:r>
      <w:r w:rsidR="00576DBE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ی گیرد</w:t>
      </w:r>
      <w:r w:rsidR="003C1C96">
        <w:rPr>
          <w:rFonts w:ascii="Arabic Typesetting" w:hAnsi="Arabic Typesetting" w:cs="Arabic Typesetting" w:hint="cs"/>
          <w:sz w:val="28"/>
          <w:szCs w:val="28"/>
          <w:rtl/>
          <w:lang w:val="en-AU"/>
        </w:rPr>
        <w:t xml:space="preserve"> </w:t>
      </w:r>
      <w:r w:rsidR="00576DBE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>و آنگاه در همه ساحات و عرص</w:t>
      </w: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ه ها </w:t>
      </w:r>
      <w:r w:rsidR="009C4B96"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از جمله توسعه کشور نقش آفرینی می کند.      </w:t>
      </w:r>
    </w:p>
    <w:p w:rsidR="009C4B96" w:rsidRPr="003F5625" w:rsidRDefault="009C4B96" w:rsidP="003C1C96">
      <w:pPr>
        <w:tabs>
          <w:tab w:val="left" w:pos="1904"/>
        </w:tabs>
        <w:spacing w:after="0" w:line="360" w:lineRule="auto"/>
        <w:jc w:val="right"/>
        <w:rPr>
          <w:rFonts w:ascii="Arabic Typesetting" w:hAnsi="Arabic Typesetting" w:cs="Arabic Typesetting"/>
          <w:sz w:val="28"/>
          <w:szCs w:val="28"/>
          <w:rtl/>
          <w:lang w:val="en-AU"/>
        </w:rPr>
      </w:pPr>
      <w:r w:rsidRPr="003F5625">
        <w:rPr>
          <w:rFonts w:ascii="Arabic Typesetting" w:hAnsi="Arabic Typesetting" w:cs="Arabic Typesetting"/>
          <w:sz w:val="28"/>
          <w:szCs w:val="28"/>
          <w:rtl/>
          <w:lang w:val="en-AU"/>
        </w:rPr>
        <w:t xml:space="preserve">                                                         ان شاء الله</w:t>
      </w:r>
    </w:p>
    <w:p w:rsidR="001751E1" w:rsidRPr="003F5625" w:rsidRDefault="001751E1" w:rsidP="003F5625">
      <w:pPr>
        <w:tabs>
          <w:tab w:val="left" w:pos="1904"/>
        </w:tabs>
        <w:spacing w:after="0" w:line="360" w:lineRule="auto"/>
        <w:ind w:left="404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</w:p>
    <w:p w:rsidR="00942D40" w:rsidRPr="003F5625" w:rsidRDefault="00942D40" w:rsidP="003F5625">
      <w:pPr>
        <w:tabs>
          <w:tab w:val="left" w:pos="1904"/>
        </w:tabs>
        <w:spacing w:after="0" w:line="360" w:lineRule="auto"/>
        <w:ind w:left="44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</w:p>
    <w:p w:rsidR="00FB5B9D" w:rsidRPr="003F5625" w:rsidRDefault="00FB5B9D" w:rsidP="003F5625">
      <w:pPr>
        <w:tabs>
          <w:tab w:val="left" w:pos="1904"/>
        </w:tabs>
        <w:spacing w:after="0" w:line="360" w:lineRule="auto"/>
        <w:ind w:left="44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</w:p>
    <w:p w:rsidR="00F97841" w:rsidRPr="003F5625" w:rsidRDefault="00F97841" w:rsidP="003F5625">
      <w:pPr>
        <w:tabs>
          <w:tab w:val="left" w:pos="1904"/>
        </w:tabs>
        <w:spacing w:after="0" w:line="360" w:lineRule="auto"/>
        <w:ind w:left="44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</w:p>
    <w:p w:rsidR="00F97841" w:rsidRPr="003F5625" w:rsidRDefault="00F97841" w:rsidP="003F5625">
      <w:pPr>
        <w:tabs>
          <w:tab w:val="left" w:pos="1904"/>
        </w:tabs>
        <w:spacing w:after="0" w:line="360" w:lineRule="auto"/>
        <w:ind w:left="44"/>
        <w:jc w:val="both"/>
        <w:rPr>
          <w:rFonts w:ascii="Arabic Typesetting" w:hAnsi="Arabic Typesetting" w:cs="Arabic Typesetting"/>
          <w:sz w:val="28"/>
          <w:szCs w:val="28"/>
          <w:rtl/>
          <w:lang w:val="en-AU"/>
        </w:rPr>
      </w:pPr>
    </w:p>
    <w:sectPr w:rsidR="00F97841" w:rsidRPr="003F5625" w:rsidSect="00315F68">
      <w:headerReference w:type="default" r:id="rId7"/>
      <w:footerReference w:type="default" r:id="rId8"/>
      <w:footnotePr>
        <w:numRestart w:val="eachPage"/>
      </w:footnotePr>
      <w:pgSz w:w="11906" w:h="16838"/>
      <w:pgMar w:top="1418" w:right="1701" w:bottom="1701" w:left="1701" w:header="709" w:footer="709" w:gutter="0"/>
      <w:pgBorders w:offsetFrom="page"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BD7" w:rsidRDefault="00936BD7" w:rsidP="00EB38BE">
      <w:pPr>
        <w:spacing w:after="0" w:line="240" w:lineRule="auto"/>
      </w:pPr>
      <w:r>
        <w:separator/>
      </w:r>
    </w:p>
  </w:endnote>
  <w:endnote w:type="continuationSeparator" w:id="0">
    <w:p w:rsidR="00936BD7" w:rsidRDefault="00936BD7" w:rsidP="00EB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LLBUE++BZar,Bold">
    <w:altName w:val="+ BZ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8E" w:rsidRDefault="0015339E">
    <w:pPr>
      <w:pStyle w:val="Footer"/>
      <w:jc w:val="center"/>
    </w:pPr>
    <w:fldSimple w:instr=" PAGE   \* MERGEFORMAT ">
      <w:r w:rsidR="004E600F">
        <w:rPr>
          <w:noProof/>
          <w:rtl/>
        </w:rPr>
        <w:t>1</w:t>
      </w:r>
    </w:fldSimple>
  </w:p>
  <w:p w:rsidR="00DD3B8E" w:rsidRDefault="00DD3B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BD7" w:rsidRDefault="00936BD7" w:rsidP="00EB38BE">
      <w:pPr>
        <w:spacing w:after="0" w:line="240" w:lineRule="auto"/>
      </w:pPr>
      <w:r>
        <w:separator/>
      </w:r>
    </w:p>
  </w:footnote>
  <w:footnote w:type="continuationSeparator" w:id="0">
    <w:p w:rsidR="00936BD7" w:rsidRDefault="00936BD7" w:rsidP="00EB3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8E" w:rsidRPr="00A5393B" w:rsidRDefault="0047730A" w:rsidP="00421FDE">
    <w:pPr>
      <w:pStyle w:val="Header"/>
      <w:tabs>
        <w:tab w:val="left" w:pos="4991"/>
      </w:tabs>
      <w:jc w:val="center"/>
      <w:rPr>
        <w:rFonts w:ascii="Times New Roman" w:hAnsi="Times New Roman" w:cs="B Nazanin"/>
        <w:sz w:val="40"/>
        <w:szCs w:val="40"/>
        <w:rtl/>
      </w:rPr>
    </w:pP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-384175</wp:posOffset>
          </wp:positionH>
          <wp:positionV relativeFrom="paragraph">
            <wp:posOffset>239395</wp:posOffset>
          </wp:positionV>
          <wp:extent cx="2134870" cy="711835"/>
          <wp:effectExtent l="19050" t="0" r="0" b="0"/>
          <wp:wrapSquare wrapText="bothSides"/>
          <wp:docPr id="2" name="Picture 2" descr="Description: C:\Documents and Settings\psi\Desktop\اندیشگاه\arm on 91.184.87.72 on 91.184.87.69\arm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Documents and Settings\psi\Desktop\اندیشگاه\arm on 91.184.87.72 on 91.184.87.69\arm_fin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70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3B8E" w:rsidRPr="00A5393B" w:rsidRDefault="00DD3B8E" w:rsidP="002C6910">
    <w:pPr>
      <w:pStyle w:val="Header"/>
      <w:tabs>
        <w:tab w:val="left" w:pos="4991"/>
      </w:tabs>
      <w:rPr>
        <w:rFonts w:ascii="Times New Roman" w:hAnsi="Times New Roman" w:cs="B Nazanin"/>
        <w:sz w:val="40"/>
        <w:szCs w:val="40"/>
        <w:rtl/>
      </w:rPr>
    </w:pPr>
    <w:r w:rsidRPr="00A5393B">
      <w:rPr>
        <w:rFonts w:ascii="Times New Roman" w:hAnsi="Times New Roman" w:cs="B Nazanin"/>
        <w:sz w:val="40"/>
        <w:szCs w:val="40"/>
        <w:rtl/>
      </w:rPr>
      <w:t>اندیشه</w:t>
    </w:r>
    <w:r w:rsidRPr="00A5393B">
      <w:rPr>
        <w:rFonts w:ascii="Times New Roman" w:hAnsi="Times New Roman" w:cs="B Nazanin" w:hint="cs"/>
        <w:sz w:val="40"/>
        <w:szCs w:val="40"/>
        <w:rtl/>
      </w:rPr>
      <w:t xml:space="preserve"> و پژوهش</w:t>
    </w:r>
    <w:r w:rsidRPr="00A5393B">
      <w:rPr>
        <w:rFonts w:ascii="Times New Roman" w:hAnsi="Times New Roman" w:cs="B Nazanin"/>
        <w:sz w:val="40"/>
        <w:szCs w:val="40"/>
        <w:rtl/>
      </w:rPr>
      <w:t xml:space="preserve"> طرح هزاره</w:t>
    </w:r>
  </w:p>
  <w:p w:rsidR="00DD3B8E" w:rsidRPr="00A5393B" w:rsidRDefault="0015339E" w:rsidP="00421FDE">
    <w:pPr>
      <w:pStyle w:val="Header"/>
      <w:tabs>
        <w:tab w:val="left" w:pos="4991"/>
      </w:tabs>
      <w:rPr>
        <w:rFonts w:ascii="Times New Roman" w:hAnsi="Times New Roman" w:cs="B Nazanin"/>
        <w:sz w:val="40"/>
        <w:szCs w:val="40"/>
        <w:rtl/>
      </w:rPr>
    </w:pPr>
    <w:r>
      <w:rPr>
        <w:rFonts w:ascii="Times New Roman" w:hAnsi="Times New Roman" w:cs="B Nazanin"/>
        <w:noProof/>
        <w:sz w:val="40"/>
        <w:szCs w:val="40"/>
        <w:rtl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20.1pt;margin-top:11.8pt;width:454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q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7FA5"/>
    <w:multiLevelType w:val="hybridMultilevel"/>
    <w:tmpl w:val="3D66C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9251D"/>
    <w:multiLevelType w:val="hybridMultilevel"/>
    <w:tmpl w:val="ECECB7D0"/>
    <w:lvl w:ilvl="0" w:tplc="43021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6AFA32">
      <w:start w:val="8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567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E82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AE7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66D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780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A89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C0A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634D28"/>
    <w:multiLevelType w:val="hybridMultilevel"/>
    <w:tmpl w:val="F76A36DE"/>
    <w:lvl w:ilvl="0" w:tplc="545A66E8">
      <w:start w:val="1"/>
      <w:numFmt w:val="bullet"/>
      <w:lvlText w:val=""/>
      <w:lvlJc w:val="left"/>
      <w:pPr>
        <w:ind w:left="100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>
    <w:nsid w:val="0AD66309"/>
    <w:multiLevelType w:val="hybridMultilevel"/>
    <w:tmpl w:val="3E0A8C98"/>
    <w:lvl w:ilvl="0" w:tplc="36B630F4">
      <w:start w:val="1"/>
      <w:numFmt w:val="bullet"/>
      <w:lvlText w:val=""/>
      <w:lvlJc w:val="left"/>
      <w:pPr>
        <w:ind w:left="1002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>
    <w:nsid w:val="0E49326D"/>
    <w:multiLevelType w:val="hybridMultilevel"/>
    <w:tmpl w:val="56D81A8E"/>
    <w:lvl w:ilvl="0" w:tplc="38269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20C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58D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78D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D4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60D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FC3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6A0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6CF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FA2717C"/>
    <w:multiLevelType w:val="hybridMultilevel"/>
    <w:tmpl w:val="CACED25C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>
    <w:nsid w:val="1282492D"/>
    <w:multiLevelType w:val="hybridMultilevel"/>
    <w:tmpl w:val="0C50C144"/>
    <w:lvl w:ilvl="0" w:tplc="CB2E2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50C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68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6CE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325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28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49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C5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2E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4C622C4"/>
    <w:multiLevelType w:val="hybridMultilevel"/>
    <w:tmpl w:val="F00CA8D4"/>
    <w:lvl w:ilvl="0" w:tplc="63DA1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527AA8">
      <w:start w:val="8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4C7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026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100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C1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BC2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201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4CD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65859B9"/>
    <w:multiLevelType w:val="hybridMultilevel"/>
    <w:tmpl w:val="7AA48612"/>
    <w:lvl w:ilvl="0" w:tplc="BCE8A2CE">
      <w:start w:val="1"/>
      <w:numFmt w:val="bullet"/>
      <w:lvlText w:val="•"/>
      <w:lvlJc w:val="left"/>
      <w:pPr>
        <w:ind w:left="1362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9">
    <w:nsid w:val="1815166D"/>
    <w:multiLevelType w:val="hybridMultilevel"/>
    <w:tmpl w:val="A2A07E76"/>
    <w:lvl w:ilvl="0" w:tplc="36B630F4">
      <w:start w:val="1"/>
      <w:numFmt w:val="bullet"/>
      <w:lvlText w:val=""/>
      <w:lvlJc w:val="left"/>
      <w:pPr>
        <w:ind w:left="719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1AB724AC"/>
    <w:multiLevelType w:val="hybridMultilevel"/>
    <w:tmpl w:val="74382CD8"/>
    <w:lvl w:ilvl="0" w:tplc="04090009">
      <w:start w:val="1"/>
      <w:numFmt w:val="bullet"/>
      <w:lvlText w:val=""/>
      <w:lvlJc w:val="left"/>
      <w:pPr>
        <w:ind w:left="21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11">
    <w:nsid w:val="1CF46AE1"/>
    <w:multiLevelType w:val="hybridMultilevel"/>
    <w:tmpl w:val="FB7C67F2"/>
    <w:lvl w:ilvl="0" w:tplc="3FC4B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927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EEF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02B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927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728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165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6EB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CE6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DA04240"/>
    <w:multiLevelType w:val="hybridMultilevel"/>
    <w:tmpl w:val="41DAD6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02260B5"/>
    <w:multiLevelType w:val="hybridMultilevel"/>
    <w:tmpl w:val="8B46717E"/>
    <w:lvl w:ilvl="0" w:tplc="575618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CEC82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282A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C255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40407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EBB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62A0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2CFF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B6A4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6A2692"/>
    <w:multiLevelType w:val="hybridMultilevel"/>
    <w:tmpl w:val="C6428A44"/>
    <w:lvl w:ilvl="0" w:tplc="BCE8A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86C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A22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56A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CC6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2EA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AE2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2A5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F28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4C43578"/>
    <w:multiLevelType w:val="hybridMultilevel"/>
    <w:tmpl w:val="CB1A61C0"/>
    <w:lvl w:ilvl="0" w:tplc="F8D0EDF0">
      <w:start w:val="1"/>
      <w:numFmt w:val="decimal"/>
      <w:lvlText w:val="%1-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6">
    <w:nsid w:val="27BA5048"/>
    <w:multiLevelType w:val="hybridMultilevel"/>
    <w:tmpl w:val="31EEC056"/>
    <w:lvl w:ilvl="0" w:tplc="59AEDC2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7">
    <w:nsid w:val="27E25554"/>
    <w:multiLevelType w:val="hybridMultilevel"/>
    <w:tmpl w:val="5A8E5B02"/>
    <w:lvl w:ilvl="0" w:tplc="04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8">
    <w:nsid w:val="27F406EA"/>
    <w:multiLevelType w:val="hybridMultilevel"/>
    <w:tmpl w:val="C75005DC"/>
    <w:lvl w:ilvl="0" w:tplc="0409000D">
      <w:start w:val="1"/>
      <w:numFmt w:val="bullet"/>
      <w:lvlText w:val=""/>
      <w:lvlJc w:val="left"/>
      <w:pPr>
        <w:ind w:left="1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19">
    <w:nsid w:val="33591568"/>
    <w:multiLevelType w:val="hybridMultilevel"/>
    <w:tmpl w:val="6FC2E326"/>
    <w:lvl w:ilvl="0" w:tplc="04090009">
      <w:start w:val="1"/>
      <w:numFmt w:val="bullet"/>
      <w:lvlText w:val=""/>
      <w:lvlJc w:val="left"/>
      <w:pPr>
        <w:ind w:left="14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0">
    <w:nsid w:val="3799331B"/>
    <w:multiLevelType w:val="hybridMultilevel"/>
    <w:tmpl w:val="0E260A60"/>
    <w:lvl w:ilvl="0" w:tplc="A3D8361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416B6D5F"/>
    <w:multiLevelType w:val="hybridMultilevel"/>
    <w:tmpl w:val="6B9CAFBA"/>
    <w:lvl w:ilvl="0" w:tplc="00761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74304"/>
    <w:multiLevelType w:val="hybridMultilevel"/>
    <w:tmpl w:val="60EA6294"/>
    <w:lvl w:ilvl="0" w:tplc="04090009">
      <w:start w:val="1"/>
      <w:numFmt w:val="bullet"/>
      <w:lvlText w:val="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3">
    <w:nsid w:val="461C6129"/>
    <w:multiLevelType w:val="hybridMultilevel"/>
    <w:tmpl w:val="ECF05634"/>
    <w:lvl w:ilvl="0" w:tplc="B5447B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1710E"/>
    <w:multiLevelType w:val="hybridMultilevel"/>
    <w:tmpl w:val="4702A000"/>
    <w:lvl w:ilvl="0" w:tplc="0409000D">
      <w:start w:val="1"/>
      <w:numFmt w:val="bullet"/>
      <w:lvlText w:val=""/>
      <w:lvlJc w:val="left"/>
      <w:pPr>
        <w:ind w:left="14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5">
    <w:nsid w:val="4D2E1C17"/>
    <w:multiLevelType w:val="hybridMultilevel"/>
    <w:tmpl w:val="8D9AB1BA"/>
    <w:lvl w:ilvl="0" w:tplc="36B630F4">
      <w:start w:val="1"/>
      <w:numFmt w:val="bullet"/>
      <w:lvlText w:val=""/>
      <w:lvlJc w:val="left"/>
      <w:pPr>
        <w:ind w:left="1002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6">
    <w:nsid w:val="4E4033F2"/>
    <w:multiLevelType w:val="hybridMultilevel"/>
    <w:tmpl w:val="62BC499A"/>
    <w:lvl w:ilvl="0" w:tplc="04090009">
      <w:start w:val="1"/>
      <w:numFmt w:val="bullet"/>
      <w:lvlText w:val=""/>
      <w:lvlJc w:val="left"/>
      <w:pPr>
        <w:ind w:left="14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7">
    <w:nsid w:val="50324AE4"/>
    <w:multiLevelType w:val="hybridMultilevel"/>
    <w:tmpl w:val="9E7C8A3A"/>
    <w:lvl w:ilvl="0" w:tplc="56348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6A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0D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C6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B07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61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0E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28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0A3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4143E76"/>
    <w:multiLevelType w:val="hybridMultilevel"/>
    <w:tmpl w:val="FDD6B99A"/>
    <w:lvl w:ilvl="0" w:tplc="F104E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563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2D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6E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FAE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E46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74F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0B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C7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C420849"/>
    <w:multiLevelType w:val="hybridMultilevel"/>
    <w:tmpl w:val="F2289464"/>
    <w:lvl w:ilvl="0" w:tplc="0409000D">
      <w:start w:val="1"/>
      <w:numFmt w:val="bullet"/>
      <w:lvlText w:val=""/>
      <w:lvlJc w:val="left"/>
      <w:pPr>
        <w:ind w:left="10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0">
    <w:nsid w:val="5F447774"/>
    <w:multiLevelType w:val="hybridMultilevel"/>
    <w:tmpl w:val="D318F800"/>
    <w:lvl w:ilvl="0" w:tplc="36B630F4">
      <w:start w:val="1"/>
      <w:numFmt w:val="bullet"/>
      <w:lvlText w:val=""/>
      <w:lvlJc w:val="left"/>
      <w:pPr>
        <w:ind w:left="1002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1">
    <w:nsid w:val="62122231"/>
    <w:multiLevelType w:val="hybridMultilevel"/>
    <w:tmpl w:val="99EA50D4"/>
    <w:lvl w:ilvl="0" w:tplc="04090009">
      <w:start w:val="1"/>
      <w:numFmt w:val="bullet"/>
      <w:lvlText w:val=""/>
      <w:lvlJc w:val="left"/>
      <w:pPr>
        <w:ind w:left="10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2">
    <w:nsid w:val="631D21A5"/>
    <w:multiLevelType w:val="hybridMultilevel"/>
    <w:tmpl w:val="ED324B8C"/>
    <w:lvl w:ilvl="0" w:tplc="52283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31BB7"/>
    <w:multiLevelType w:val="hybridMultilevel"/>
    <w:tmpl w:val="E91C5D72"/>
    <w:lvl w:ilvl="0" w:tplc="65C80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AA3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62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61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906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4C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3CB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69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521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6A2120B"/>
    <w:multiLevelType w:val="hybridMultilevel"/>
    <w:tmpl w:val="D1E0366C"/>
    <w:lvl w:ilvl="0" w:tplc="FBC2095E">
      <w:start w:val="1"/>
      <w:numFmt w:val="bullet"/>
      <w:lvlText w:val=""/>
      <w:lvlJc w:val="left"/>
      <w:pPr>
        <w:ind w:left="10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5">
    <w:nsid w:val="675C7195"/>
    <w:multiLevelType w:val="hybridMultilevel"/>
    <w:tmpl w:val="072A5B22"/>
    <w:lvl w:ilvl="0" w:tplc="0409000D">
      <w:start w:val="1"/>
      <w:numFmt w:val="bullet"/>
      <w:lvlText w:val=""/>
      <w:lvlJc w:val="left"/>
      <w:pPr>
        <w:ind w:left="21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36">
    <w:nsid w:val="6C1E01B9"/>
    <w:multiLevelType w:val="hybridMultilevel"/>
    <w:tmpl w:val="97F62A76"/>
    <w:lvl w:ilvl="0" w:tplc="5EEAC5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1C06894" w:tentative="1">
      <w:start w:val="1"/>
      <w:numFmt w:val="bullet"/>
      <w:lvlText w:val="•"/>
      <w:lvlJc w:val="left"/>
      <w:pPr>
        <w:tabs>
          <w:tab w:val="num" w:pos="873"/>
        </w:tabs>
        <w:ind w:left="873" w:hanging="360"/>
      </w:pPr>
      <w:rPr>
        <w:rFonts w:ascii="Arial" w:hAnsi="Arial" w:hint="default"/>
      </w:rPr>
    </w:lvl>
    <w:lvl w:ilvl="2" w:tplc="61F0C7B8" w:tentative="1">
      <w:start w:val="1"/>
      <w:numFmt w:val="bullet"/>
      <w:lvlText w:val="•"/>
      <w:lvlJc w:val="left"/>
      <w:pPr>
        <w:tabs>
          <w:tab w:val="num" w:pos="1593"/>
        </w:tabs>
        <w:ind w:left="1593" w:hanging="360"/>
      </w:pPr>
      <w:rPr>
        <w:rFonts w:ascii="Arial" w:hAnsi="Arial" w:hint="default"/>
      </w:rPr>
    </w:lvl>
    <w:lvl w:ilvl="3" w:tplc="52A846F4" w:tentative="1">
      <w:start w:val="1"/>
      <w:numFmt w:val="bullet"/>
      <w:lvlText w:val="•"/>
      <w:lvlJc w:val="left"/>
      <w:pPr>
        <w:tabs>
          <w:tab w:val="num" w:pos="2313"/>
        </w:tabs>
        <w:ind w:left="2313" w:hanging="360"/>
      </w:pPr>
      <w:rPr>
        <w:rFonts w:ascii="Arial" w:hAnsi="Arial" w:hint="default"/>
      </w:rPr>
    </w:lvl>
    <w:lvl w:ilvl="4" w:tplc="8D56B866" w:tentative="1">
      <w:start w:val="1"/>
      <w:numFmt w:val="bullet"/>
      <w:lvlText w:val="•"/>
      <w:lvlJc w:val="left"/>
      <w:pPr>
        <w:tabs>
          <w:tab w:val="num" w:pos="3033"/>
        </w:tabs>
        <w:ind w:left="3033" w:hanging="360"/>
      </w:pPr>
      <w:rPr>
        <w:rFonts w:ascii="Arial" w:hAnsi="Arial" w:hint="default"/>
      </w:rPr>
    </w:lvl>
    <w:lvl w:ilvl="5" w:tplc="93000D78" w:tentative="1">
      <w:start w:val="1"/>
      <w:numFmt w:val="bullet"/>
      <w:lvlText w:val="•"/>
      <w:lvlJc w:val="left"/>
      <w:pPr>
        <w:tabs>
          <w:tab w:val="num" w:pos="3753"/>
        </w:tabs>
        <w:ind w:left="3753" w:hanging="360"/>
      </w:pPr>
      <w:rPr>
        <w:rFonts w:ascii="Arial" w:hAnsi="Arial" w:hint="default"/>
      </w:rPr>
    </w:lvl>
    <w:lvl w:ilvl="6" w:tplc="346A29C8" w:tentative="1">
      <w:start w:val="1"/>
      <w:numFmt w:val="bullet"/>
      <w:lvlText w:val="•"/>
      <w:lvlJc w:val="left"/>
      <w:pPr>
        <w:tabs>
          <w:tab w:val="num" w:pos="4473"/>
        </w:tabs>
        <w:ind w:left="4473" w:hanging="360"/>
      </w:pPr>
      <w:rPr>
        <w:rFonts w:ascii="Arial" w:hAnsi="Arial" w:hint="default"/>
      </w:rPr>
    </w:lvl>
    <w:lvl w:ilvl="7" w:tplc="5556384E" w:tentative="1">
      <w:start w:val="1"/>
      <w:numFmt w:val="bullet"/>
      <w:lvlText w:val="•"/>
      <w:lvlJc w:val="left"/>
      <w:pPr>
        <w:tabs>
          <w:tab w:val="num" w:pos="5193"/>
        </w:tabs>
        <w:ind w:left="5193" w:hanging="360"/>
      </w:pPr>
      <w:rPr>
        <w:rFonts w:ascii="Arial" w:hAnsi="Arial" w:hint="default"/>
      </w:rPr>
    </w:lvl>
    <w:lvl w:ilvl="8" w:tplc="753CE5B4" w:tentative="1">
      <w:start w:val="1"/>
      <w:numFmt w:val="bullet"/>
      <w:lvlText w:val="•"/>
      <w:lvlJc w:val="left"/>
      <w:pPr>
        <w:tabs>
          <w:tab w:val="num" w:pos="5913"/>
        </w:tabs>
        <w:ind w:left="5913" w:hanging="360"/>
      </w:pPr>
      <w:rPr>
        <w:rFonts w:ascii="Arial" w:hAnsi="Arial" w:hint="default"/>
      </w:rPr>
    </w:lvl>
  </w:abstractNum>
  <w:abstractNum w:abstractNumId="37">
    <w:nsid w:val="6E9938A4"/>
    <w:multiLevelType w:val="hybridMultilevel"/>
    <w:tmpl w:val="5002B5CA"/>
    <w:lvl w:ilvl="0" w:tplc="A998D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A7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16B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EB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24F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189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44D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EC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CB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F487A99"/>
    <w:multiLevelType w:val="hybridMultilevel"/>
    <w:tmpl w:val="23828476"/>
    <w:lvl w:ilvl="0" w:tplc="35D21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A2A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764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D81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EF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21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0E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AE9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2F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F6E0E8B"/>
    <w:multiLevelType w:val="hybridMultilevel"/>
    <w:tmpl w:val="52F4DC90"/>
    <w:lvl w:ilvl="0" w:tplc="12A6B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88A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705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6B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CE5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08F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36C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968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E01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F9E507F"/>
    <w:multiLevelType w:val="hybridMultilevel"/>
    <w:tmpl w:val="E2C0963C"/>
    <w:lvl w:ilvl="0" w:tplc="F55A22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46CC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E4FE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DCE3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AE72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428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8C22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28B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86E3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A27B8D"/>
    <w:multiLevelType w:val="hybridMultilevel"/>
    <w:tmpl w:val="5160255E"/>
    <w:lvl w:ilvl="0" w:tplc="E818A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92F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C2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608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84C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C1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125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403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00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42A4797"/>
    <w:multiLevelType w:val="hybridMultilevel"/>
    <w:tmpl w:val="5A24914A"/>
    <w:lvl w:ilvl="0" w:tplc="04090009">
      <w:start w:val="1"/>
      <w:numFmt w:val="bullet"/>
      <w:lvlText w:val=""/>
      <w:lvlJc w:val="left"/>
      <w:pPr>
        <w:ind w:left="18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43">
    <w:nsid w:val="75436D29"/>
    <w:multiLevelType w:val="hybridMultilevel"/>
    <w:tmpl w:val="FC200766"/>
    <w:lvl w:ilvl="0" w:tplc="2E1A03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2AD4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278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CAC5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34A9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148E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47C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5EC37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4644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DE3517"/>
    <w:multiLevelType w:val="hybridMultilevel"/>
    <w:tmpl w:val="244004BC"/>
    <w:lvl w:ilvl="0" w:tplc="0409000D">
      <w:start w:val="1"/>
      <w:numFmt w:val="bullet"/>
      <w:lvlText w:val=""/>
      <w:lvlJc w:val="left"/>
      <w:pPr>
        <w:ind w:left="14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5">
    <w:nsid w:val="7D3403F5"/>
    <w:multiLevelType w:val="hybridMultilevel"/>
    <w:tmpl w:val="1C80B584"/>
    <w:lvl w:ilvl="0" w:tplc="13D4F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8C0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348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3CB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04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82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44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2D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4E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F5D6628"/>
    <w:multiLevelType w:val="hybridMultilevel"/>
    <w:tmpl w:val="964686EA"/>
    <w:lvl w:ilvl="0" w:tplc="36B630F4">
      <w:start w:val="1"/>
      <w:numFmt w:val="bullet"/>
      <w:lvlText w:val=""/>
      <w:lvlJc w:val="left"/>
      <w:pPr>
        <w:ind w:left="1636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46"/>
  </w:num>
  <w:num w:numId="4">
    <w:abstractNumId w:val="0"/>
  </w:num>
  <w:num w:numId="5">
    <w:abstractNumId w:val="20"/>
  </w:num>
  <w:num w:numId="6">
    <w:abstractNumId w:val="25"/>
  </w:num>
  <w:num w:numId="7">
    <w:abstractNumId w:val="30"/>
  </w:num>
  <w:num w:numId="8">
    <w:abstractNumId w:val="40"/>
  </w:num>
  <w:num w:numId="9">
    <w:abstractNumId w:val="13"/>
  </w:num>
  <w:num w:numId="10">
    <w:abstractNumId w:val="43"/>
  </w:num>
  <w:num w:numId="11">
    <w:abstractNumId w:val="7"/>
  </w:num>
  <w:num w:numId="12">
    <w:abstractNumId w:val="14"/>
  </w:num>
  <w:num w:numId="13">
    <w:abstractNumId w:val="1"/>
  </w:num>
  <w:num w:numId="14">
    <w:abstractNumId w:val="4"/>
  </w:num>
  <w:num w:numId="15">
    <w:abstractNumId w:val="11"/>
  </w:num>
  <w:num w:numId="16">
    <w:abstractNumId w:val="2"/>
  </w:num>
  <w:num w:numId="17">
    <w:abstractNumId w:val="8"/>
  </w:num>
  <w:num w:numId="18">
    <w:abstractNumId w:val="5"/>
  </w:num>
  <w:num w:numId="19">
    <w:abstractNumId w:val="24"/>
  </w:num>
  <w:num w:numId="20">
    <w:abstractNumId w:val="10"/>
  </w:num>
  <w:num w:numId="21">
    <w:abstractNumId w:val="18"/>
  </w:num>
  <w:num w:numId="22">
    <w:abstractNumId w:val="42"/>
  </w:num>
  <w:num w:numId="23">
    <w:abstractNumId w:val="26"/>
  </w:num>
  <w:num w:numId="24">
    <w:abstractNumId w:val="35"/>
  </w:num>
  <w:num w:numId="25">
    <w:abstractNumId w:val="31"/>
  </w:num>
  <w:num w:numId="26">
    <w:abstractNumId w:val="34"/>
  </w:num>
  <w:num w:numId="27">
    <w:abstractNumId w:val="27"/>
  </w:num>
  <w:num w:numId="28">
    <w:abstractNumId w:val="39"/>
  </w:num>
  <w:num w:numId="29">
    <w:abstractNumId w:val="41"/>
  </w:num>
  <w:num w:numId="30">
    <w:abstractNumId w:val="36"/>
  </w:num>
  <w:num w:numId="31">
    <w:abstractNumId w:val="38"/>
  </w:num>
  <w:num w:numId="32">
    <w:abstractNumId w:val="33"/>
  </w:num>
  <w:num w:numId="33">
    <w:abstractNumId w:val="28"/>
  </w:num>
  <w:num w:numId="34">
    <w:abstractNumId w:val="21"/>
  </w:num>
  <w:num w:numId="35">
    <w:abstractNumId w:val="37"/>
  </w:num>
  <w:num w:numId="36">
    <w:abstractNumId w:val="6"/>
  </w:num>
  <w:num w:numId="37">
    <w:abstractNumId w:val="45"/>
  </w:num>
  <w:num w:numId="38">
    <w:abstractNumId w:val="22"/>
  </w:num>
  <w:num w:numId="39">
    <w:abstractNumId w:val="17"/>
  </w:num>
  <w:num w:numId="40">
    <w:abstractNumId w:val="44"/>
  </w:num>
  <w:num w:numId="41">
    <w:abstractNumId w:val="12"/>
  </w:num>
  <w:num w:numId="42">
    <w:abstractNumId w:val="19"/>
  </w:num>
  <w:num w:numId="43">
    <w:abstractNumId w:val="3"/>
  </w:num>
  <w:num w:numId="44">
    <w:abstractNumId w:val="32"/>
  </w:num>
  <w:num w:numId="45">
    <w:abstractNumId w:val="23"/>
  </w:num>
  <w:num w:numId="46">
    <w:abstractNumId w:val="16"/>
  </w:num>
  <w:num w:numId="47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170">
      <o:colormenu v:ext="edit" fillcolor="none [3212]"/>
    </o:shapedefaults>
    <o:shapelayout v:ext="edit">
      <o:idmap v:ext="edit" data="2"/>
      <o:rules v:ext="edit">
        <o:r id="V:Rule2" type="connector" idref="#AutoShape 1"/>
      </o:rules>
    </o:shapelayout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6071EB"/>
    <w:rsid w:val="00000957"/>
    <w:rsid w:val="00000A0F"/>
    <w:rsid w:val="00000DD8"/>
    <w:rsid w:val="00001372"/>
    <w:rsid w:val="00002959"/>
    <w:rsid w:val="00003286"/>
    <w:rsid w:val="00003962"/>
    <w:rsid w:val="000053C4"/>
    <w:rsid w:val="0000585A"/>
    <w:rsid w:val="0000632E"/>
    <w:rsid w:val="000064A7"/>
    <w:rsid w:val="0000692D"/>
    <w:rsid w:val="00006E7C"/>
    <w:rsid w:val="00007031"/>
    <w:rsid w:val="00007A3D"/>
    <w:rsid w:val="00007F97"/>
    <w:rsid w:val="00010E56"/>
    <w:rsid w:val="00011A58"/>
    <w:rsid w:val="000120B3"/>
    <w:rsid w:val="00015453"/>
    <w:rsid w:val="00017130"/>
    <w:rsid w:val="00023542"/>
    <w:rsid w:val="000247A1"/>
    <w:rsid w:val="00025603"/>
    <w:rsid w:val="00026667"/>
    <w:rsid w:val="000269A3"/>
    <w:rsid w:val="00026D2C"/>
    <w:rsid w:val="00027703"/>
    <w:rsid w:val="000300C0"/>
    <w:rsid w:val="0003172E"/>
    <w:rsid w:val="00033C51"/>
    <w:rsid w:val="00034556"/>
    <w:rsid w:val="000365DB"/>
    <w:rsid w:val="000366BF"/>
    <w:rsid w:val="000370EF"/>
    <w:rsid w:val="000371BA"/>
    <w:rsid w:val="0003749B"/>
    <w:rsid w:val="00040227"/>
    <w:rsid w:val="00040725"/>
    <w:rsid w:val="000421E5"/>
    <w:rsid w:val="000427EB"/>
    <w:rsid w:val="00042A4D"/>
    <w:rsid w:val="00044BE8"/>
    <w:rsid w:val="000459F3"/>
    <w:rsid w:val="00045A47"/>
    <w:rsid w:val="0004708F"/>
    <w:rsid w:val="00047E3C"/>
    <w:rsid w:val="0005107F"/>
    <w:rsid w:val="0005111C"/>
    <w:rsid w:val="00051C24"/>
    <w:rsid w:val="00052572"/>
    <w:rsid w:val="000600F0"/>
    <w:rsid w:val="000621BA"/>
    <w:rsid w:val="00065059"/>
    <w:rsid w:val="000655DA"/>
    <w:rsid w:val="00066171"/>
    <w:rsid w:val="00067125"/>
    <w:rsid w:val="000671C1"/>
    <w:rsid w:val="00067B71"/>
    <w:rsid w:val="0007139F"/>
    <w:rsid w:val="00071571"/>
    <w:rsid w:val="00072551"/>
    <w:rsid w:val="00072D67"/>
    <w:rsid w:val="000776C9"/>
    <w:rsid w:val="00077FEE"/>
    <w:rsid w:val="000817A4"/>
    <w:rsid w:val="00081EF9"/>
    <w:rsid w:val="00082364"/>
    <w:rsid w:val="0008281B"/>
    <w:rsid w:val="000842CA"/>
    <w:rsid w:val="00084478"/>
    <w:rsid w:val="000847BC"/>
    <w:rsid w:val="00084B2C"/>
    <w:rsid w:val="000854BC"/>
    <w:rsid w:val="00087316"/>
    <w:rsid w:val="000905D6"/>
    <w:rsid w:val="00090614"/>
    <w:rsid w:val="000907AD"/>
    <w:rsid w:val="00090BEF"/>
    <w:rsid w:val="00091BE0"/>
    <w:rsid w:val="00093575"/>
    <w:rsid w:val="00093E93"/>
    <w:rsid w:val="000941CE"/>
    <w:rsid w:val="00095BED"/>
    <w:rsid w:val="0009608A"/>
    <w:rsid w:val="000961AE"/>
    <w:rsid w:val="00096EFC"/>
    <w:rsid w:val="00097361"/>
    <w:rsid w:val="00097E78"/>
    <w:rsid w:val="000A1376"/>
    <w:rsid w:val="000A1B99"/>
    <w:rsid w:val="000A20AA"/>
    <w:rsid w:val="000A2D0F"/>
    <w:rsid w:val="000A36DA"/>
    <w:rsid w:val="000A43B5"/>
    <w:rsid w:val="000A5190"/>
    <w:rsid w:val="000A598B"/>
    <w:rsid w:val="000A70D9"/>
    <w:rsid w:val="000A7923"/>
    <w:rsid w:val="000B0F9B"/>
    <w:rsid w:val="000B18B4"/>
    <w:rsid w:val="000B1927"/>
    <w:rsid w:val="000B2134"/>
    <w:rsid w:val="000B2C14"/>
    <w:rsid w:val="000B5A67"/>
    <w:rsid w:val="000B5EC5"/>
    <w:rsid w:val="000B6307"/>
    <w:rsid w:val="000C2329"/>
    <w:rsid w:val="000C2AFB"/>
    <w:rsid w:val="000C3157"/>
    <w:rsid w:val="000C4113"/>
    <w:rsid w:val="000C700E"/>
    <w:rsid w:val="000C737C"/>
    <w:rsid w:val="000D08F6"/>
    <w:rsid w:val="000D1AEE"/>
    <w:rsid w:val="000D48F9"/>
    <w:rsid w:val="000D490A"/>
    <w:rsid w:val="000D5A8E"/>
    <w:rsid w:val="000D6B0F"/>
    <w:rsid w:val="000D6DF4"/>
    <w:rsid w:val="000D7033"/>
    <w:rsid w:val="000E026D"/>
    <w:rsid w:val="000E0AEE"/>
    <w:rsid w:val="000E128F"/>
    <w:rsid w:val="000E1596"/>
    <w:rsid w:val="000E17E0"/>
    <w:rsid w:val="000E1ABB"/>
    <w:rsid w:val="000E2536"/>
    <w:rsid w:val="000E2857"/>
    <w:rsid w:val="000E330B"/>
    <w:rsid w:val="000E45DE"/>
    <w:rsid w:val="000E49E1"/>
    <w:rsid w:val="000E5F6A"/>
    <w:rsid w:val="000F01CB"/>
    <w:rsid w:val="000F136D"/>
    <w:rsid w:val="000F1873"/>
    <w:rsid w:val="000F2192"/>
    <w:rsid w:val="000F2C9A"/>
    <w:rsid w:val="000F2D55"/>
    <w:rsid w:val="000F3307"/>
    <w:rsid w:val="000F3390"/>
    <w:rsid w:val="000F54B7"/>
    <w:rsid w:val="000F5851"/>
    <w:rsid w:val="000F592A"/>
    <w:rsid w:val="000F6297"/>
    <w:rsid w:val="001006B2"/>
    <w:rsid w:val="00100CA7"/>
    <w:rsid w:val="001035D6"/>
    <w:rsid w:val="00103C1A"/>
    <w:rsid w:val="001040CD"/>
    <w:rsid w:val="001059B6"/>
    <w:rsid w:val="001061E7"/>
    <w:rsid w:val="00106A8C"/>
    <w:rsid w:val="001072B3"/>
    <w:rsid w:val="00107441"/>
    <w:rsid w:val="001078F2"/>
    <w:rsid w:val="0011039D"/>
    <w:rsid w:val="001105DB"/>
    <w:rsid w:val="001114F3"/>
    <w:rsid w:val="0011384F"/>
    <w:rsid w:val="0011428B"/>
    <w:rsid w:val="00115EAB"/>
    <w:rsid w:val="001163BD"/>
    <w:rsid w:val="001223C6"/>
    <w:rsid w:val="00122645"/>
    <w:rsid w:val="00124C5A"/>
    <w:rsid w:val="00124D0D"/>
    <w:rsid w:val="0012542E"/>
    <w:rsid w:val="0013014A"/>
    <w:rsid w:val="001309DB"/>
    <w:rsid w:val="00130F27"/>
    <w:rsid w:val="0013145F"/>
    <w:rsid w:val="0013158D"/>
    <w:rsid w:val="00131867"/>
    <w:rsid w:val="00132DF9"/>
    <w:rsid w:val="0013308F"/>
    <w:rsid w:val="001334AC"/>
    <w:rsid w:val="00133555"/>
    <w:rsid w:val="00133868"/>
    <w:rsid w:val="00134088"/>
    <w:rsid w:val="00134993"/>
    <w:rsid w:val="00134B8B"/>
    <w:rsid w:val="00135360"/>
    <w:rsid w:val="001356B4"/>
    <w:rsid w:val="001378D9"/>
    <w:rsid w:val="00140D0B"/>
    <w:rsid w:val="0014382E"/>
    <w:rsid w:val="00143D71"/>
    <w:rsid w:val="00146E1A"/>
    <w:rsid w:val="00150388"/>
    <w:rsid w:val="00150A26"/>
    <w:rsid w:val="00150E1E"/>
    <w:rsid w:val="001510A6"/>
    <w:rsid w:val="0015339E"/>
    <w:rsid w:val="0015429C"/>
    <w:rsid w:val="0015465C"/>
    <w:rsid w:val="0015480D"/>
    <w:rsid w:val="00154A0F"/>
    <w:rsid w:val="00154DC0"/>
    <w:rsid w:val="00154FE2"/>
    <w:rsid w:val="00155DF2"/>
    <w:rsid w:val="00156582"/>
    <w:rsid w:val="0015776B"/>
    <w:rsid w:val="001600A9"/>
    <w:rsid w:val="0016281D"/>
    <w:rsid w:val="00163CC3"/>
    <w:rsid w:val="00163D5D"/>
    <w:rsid w:val="001658FF"/>
    <w:rsid w:val="001673A5"/>
    <w:rsid w:val="00170488"/>
    <w:rsid w:val="00174087"/>
    <w:rsid w:val="00174554"/>
    <w:rsid w:val="0017480F"/>
    <w:rsid w:val="00174B56"/>
    <w:rsid w:val="00175127"/>
    <w:rsid w:val="001751E1"/>
    <w:rsid w:val="00176728"/>
    <w:rsid w:val="00176BCD"/>
    <w:rsid w:val="0018057B"/>
    <w:rsid w:val="00180758"/>
    <w:rsid w:val="00182599"/>
    <w:rsid w:val="00182680"/>
    <w:rsid w:val="0018346D"/>
    <w:rsid w:val="0018370C"/>
    <w:rsid w:val="00183B57"/>
    <w:rsid w:val="00183C87"/>
    <w:rsid w:val="00183D5D"/>
    <w:rsid w:val="001842A8"/>
    <w:rsid w:val="00184489"/>
    <w:rsid w:val="00184800"/>
    <w:rsid w:val="00184997"/>
    <w:rsid w:val="001850E4"/>
    <w:rsid w:val="00185F1E"/>
    <w:rsid w:val="00186D7D"/>
    <w:rsid w:val="00186DA3"/>
    <w:rsid w:val="00191F88"/>
    <w:rsid w:val="00196199"/>
    <w:rsid w:val="001963C4"/>
    <w:rsid w:val="00196DBE"/>
    <w:rsid w:val="0019716E"/>
    <w:rsid w:val="001A1954"/>
    <w:rsid w:val="001A262A"/>
    <w:rsid w:val="001A5355"/>
    <w:rsid w:val="001A55E4"/>
    <w:rsid w:val="001A564A"/>
    <w:rsid w:val="001A64E5"/>
    <w:rsid w:val="001A70D6"/>
    <w:rsid w:val="001A74EE"/>
    <w:rsid w:val="001B077D"/>
    <w:rsid w:val="001B07B1"/>
    <w:rsid w:val="001B26CD"/>
    <w:rsid w:val="001B2F03"/>
    <w:rsid w:val="001B3C0E"/>
    <w:rsid w:val="001B4FB1"/>
    <w:rsid w:val="001B6F65"/>
    <w:rsid w:val="001C0FD5"/>
    <w:rsid w:val="001C111E"/>
    <w:rsid w:val="001C3AF1"/>
    <w:rsid w:val="001C5DED"/>
    <w:rsid w:val="001C6452"/>
    <w:rsid w:val="001D00AB"/>
    <w:rsid w:val="001D1582"/>
    <w:rsid w:val="001D2DE8"/>
    <w:rsid w:val="001D35E7"/>
    <w:rsid w:val="001D4DF0"/>
    <w:rsid w:val="001D59B5"/>
    <w:rsid w:val="001D5BF3"/>
    <w:rsid w:val="001D5F18"/>
    <w:rsid w:val="001E1D72"/>
    <w:rsid w:val="001E1F9B"/>
    <w:rsid w:val="001E21FD"/>
    <w:rsid w:val="001E303F"/>
    <w:rsid w:val="001E4C3C"/>
    <w:rsid w:val="001E6426"/>
    <w:rsid w:val="001F1A3F"/>
    <w:rsid w:val="001F2E5F"/>
    <w:rsid w:val="001F2EAD"/>
    <w:rsid w:val="001F3A2D"/>
    <w:rsid w:val="001F4152"/>
    <w:rsid w:val="001F50A6"/>
    <w:rsid w:val="001F578D"/>
    <w:rsid w:val="001F6FEC"/>
    <w:rsid w:val="00200AAD"/>
    <w:rsid w:val="00201FEE"/>
    <w:rsid w:val="002024BE"/>
    <w:rsid w:val="002048FA"/>
    <w:rsid w:val="00205E15"/>
    <w:rsid w:val="00206EC2"/>
    <w:rsid w:val="00207142"/>
    <w:rsid w:val="002107BC"/>
    <w:rsid w:val="00210C25"/>
    <w:rsid w:val="00211677"/>
    <w:rsid w:val="00211E50"/>
    <w:rsid w:val="002125B4"/>
    <w:rsid w:val="00214842"/>
    <w:rsid w:val="002158A4"/>
    <w:rsid w:val="00215C8E"/>
    <w:rsid w:val="002179A3"/>
    <w:rsid w:val="002215D7"/>
    <w:rsid w:val="00223536"/>
    <w:rsid w:val="002247B0"/>
    <w:rsid w:val="00224E0A"/>
    <w:rsid w:val="00225103"/>
    <w:rsid w:val="0022599F"/>
    <w:rsid w:val="00231F9C"/>
    <w:rsid w:val="0023287F"/>
    <w:rsid w:val="00233535"/>
    <w:rsid w:val="00234D54"/>
    <w:rsid w:val="0023586A"/>
    <w:rsid w:val="00235D74"/>
    <w:rsid w:val="00237364"/>
    <w:rsid w:val="002401E9"/>
    <w:rsid w:val="00240B66"/>
    <w:rsid w:val="0024259C"/>
    <w:rsid w:val="002444F9"/>
    <w:rsid w:val="00244FA1"/>
    <w:rsid w:val="00246545"/>
    <w:rsid w:val="00246988"/>
    <w:rsid w:val="002471C0"/>
    <w:rsid w:val="00250F3F"/>
    <w:rsid w:val="0025107F"/>
    <w:rsid w:val="0025179B"/>
    <w:rsid w:val="002527BE"/>
    <w:rsid w:val="00253E9B"/>
    <w:rsid w:val="00255D82"/>
    <w:rsid w:val="00255E65"/>
    <w:rsid w:val="002576D8"/>
    <w:rsid w:val="00257B28"/>
    <w:rsid w:val="00257B4A"/>
    <w:rsid w:val="002607C4"/>
    <w:rsid w:val="00262BF6"/>
    <w:rsid w:val="00264005"/>
    <w:rsid w:val="00264EB3"/>
    <w:rsid w:val="0026555A"/>
    <w:rsid w:val="00265A2A"/>
    <w:rsid w:val="00265C01"/>
    <w:rsid w:val="00265CE4"/>
    <w:rsid w:val="00266B96"/>
    <w:rsid w:val="00266C4B"/>
    <w:rsid w:val="00267D50"/>
    <w:rsid w:val="00270A85"/>
    <w:rsid w:val="00271A26"/>
    <w:rsid w:val="00271C96"/>
    <w:rsid w:val="002735EB"/>
    <w:rsid w:val="002736BB"/>
    <w:rsid w:val="00274195"/>
    <w:rsid w:val="0027442A"/>
    <w:rsid w:val="00277AF3"/>
    <w:rsid w:val="00280737"/>
    <w:rsid w:val="00280BEF"/>
    <w:rsid w:val="00282702"/>
    <w:rsid w:val="00284D9E"/>
    <w:rsid w:val="00285C7D"/>
    <w:rsid w:val="00286CE3"/>
    <w:rsid w:val="00287009"/>
    <w:rsid w:val="002900F1"/>
    <w:rsid w:val="00290319"/>
    <w:rsid w:val="0029198C"/>
    <w:rsid w:val="00292E6F"/>
    <w:rsid w:val="002932C1"/>
    <w:rsid w:val="0029341A"/>
    <w:rsid w:val="0029420A"/>
    <w:rsid w:val="00295550"/>
    <w:rsid w:val="00296188"/>
    <w:rsid w:val="00296FFE"/>
    <w:rsid w:val="002A0C82"/>
    <w:rsid w:val="002A1C5C"/>
    <w:rsid w:val="002A376D"/>
    <w:rsid w:val="002A402F"/>
    <w:rsid w:val="002A4244"/>
    <w:rsid w:val="002A6B32"/>
    <w:rsid w:val="002B1A12"/>
    <w:rsid w:val="002B1CB6"/>
    <w:rsid w:val="002B299B"/>
    <w:rsid w:val="002B464C"/>
    <w:rsid w:val="002B6525"/>
    <w:rsid w:val="002B6C6B"/>
    <w:rsid w:val="002C0CF1"/>
    <w:rsid w:val="002C1A88"/>
    <w:rsid w:val="002C2139"/>
    <w:rsid w:val="002C2C9F"/>
    <w:rsid w:val="002C3A59"/>
    <w:rsid w:val="002C43CC"/>
    <w:rsid w:val="002C5AB0"/>
    <w:rsid w:val="002C61D1"/>
    <w:rsid w:val="002C6910"/>
    <w:rsid w:val="002D0AD3"/>
    <w:rsid w:val="002D1E67"/>
    <w:rsid w:val="002D3776"/>
    <w:rsid w:val="002D37DC"/>
    <w:rsid w:val="002D391E"/>
    <w:rsid w:val="002D56E6"/>
    <w:rsid w:val="002D5CDD"/>
    <w:rsid w:val="002E14F6"/>
    <w:rsid w:val="002E2E84"/>
    <w:rsid w:val="002E3802"/>
    <w:rsid w:val="002E3861"/>
    <w:rsid w:val="002E50C3"/>
    <w:rsid w:val="002E5113"/>
    <w:rsid w:val="002E5749"/>
    <w:rsid w:val="002E5D7A"/>
    <w:rsid w:val="002F05DE"/>
    <w:rsid w:val="002F1B56"/>
    <w:rsid w:val="002F1CA9"/>
    <w:rsid w:val="002F29AE"/>
    <w:rsid w:val="002F2C04"/>
    <w:rsid w:val="002F2D51"/>
    <w:rsid w:val="002F36C0"/>
    <w:rsid w:val="002F3B90"/>
    <w:rsid w:val="002F4625"/>
    <w:rsid w:val="002F7120"/>
    <w:rsid w:val="003004AA"/>
    <w:rsid w:val="003022EB"/>
    <w:rsid w:val="003031F2"/>
    <w:rsid w:val="00304431"/>
    <w:rsid w:val="00304966"/>
    <w:rsid w:val="00304DC2"/>
    <w:rsid w:val="00305669"/>
    <w:rsid w:val="00305912"/>
    <w:rsid w:val="00305C4E"/>
    <w:rsid w:val="0030635C"/>
    <w:rsid w:val="00306493"/>
    <w:rsid w:val="00306EE6"/>
    <w:rsid w:val="00307325"/>
    <w:rsid w:val="00310580"/>
    <w:rsid w:val="003140B1"/>
    <w:rsid w:val="0031443B"/>
    <w:rsid w:val="00314A0D"/>
    <w:rsid w:val="00314D33"/>
    <w:rsid w:val="00315D3F"/>
    <w:rsid w:val="00315F68"/>
    <w:rsid w:val="00316818"/>
    <w:rsid w:val="00317B1F"/>
    <w:rsid w:val="00322968"/>
    <w:rsid w:val="00322BDE"/>
    <w:rsid w:val="00323A2B"/>
    <w:rsid w:val="00325CC3"/>
    <w:rsid w:val="00326A96"/>
    <w:rsid w:val="003272AB"/>
    <w:rsid w:val="0032746B"/>
    <w:rsid w:val="003274C3"/>
    <w:rsid w:val="00330216"/>
    <w:rsid w:val="003315AE"/>
    <w:rsid w:val="003339DE"/>
    <w:rsid w:val="003355C7"/>
    <w:rsid w:val="003367EE"/>
    <w:rsid w:val="00336EC8"/>
    <w:rsid w:val="003416E3"/>
    <w:rsid w:val="003431C1"/>
    <w:rsid w:val="00343249"/>
    <w:rsid w:val="00344AEE"/>
    <w:rsid w:val="00344E8E"/>
    <w:rsid w:val="00347179"/>
    <w:rsid w:val="00350EF2"/>
    <w:rsid w:val="0035124F"/>
    <w:rsid w:val="00352527"/>
    <w:rsid w:val="00353A38"/>
    <w:rsid w:val="00354AF4"/>
    <w:rsid w:val="00360109"/>
    <w:rsid w:val="00360565"/>
    <w:rsid w:val="00360A9C"/>
    <w:rsid w:val="00362592"/>
    <w:rsid w:val="00362B80"/>
    <w:rsid w:val="00362BC4"/>
    <w:rsid w:val="00362D8A"/>
    <w:rsid w:val="00363344"/>
    <w:rsid w:val="00363844"/>
    <w:rsid w:val="00363A2B"/>
    <w:rsid w:val="003650D0"/>
    <w:rsid w:val="00365F8D"/>
    <w:rsid w:val="0036613A"/>
    <w:rsid w:val="00366601"/>
    <w:rsid w:val="00370D94"/>
    <w:rsid w:val="00374B31"/>
    <w:rsid w:val="00375AC5"/>
    <w:rsid w:val="003760FC"/>
    <w:rsid w:val="003764D3"/>
    <w:rsid w:val="00376AD1"/>
    <w:rsid w:val="003804D7"/>
    <w:rsid w:val="00380DF0"/>
    <w:rsid w:val="00382121"/>
    <w:rsid w:val="00385E80"/>
    <w:rsid w:val="003861B6"/>
    <w:rsid w:val="003867CE"/>
    <w:rsid w:val="00386ADE"/>
    <w:rsid w:val="00386DB8"/>
    <w:rsid w:val="0038706B"/>
    <w:rsid w:val="0038723E"/>
    <w:rsid w:val="0038733F"/>
    <w:rsid w:val="00387A9A"/>
    <w:rsid w:val="00390C06"/>
    <w:rsid w:val="00391225"/>
    <w:rsid w:val="00391499"/>
    <w:rsid w:val="00392EB5"/>
    <w:rsid w:val="00393C10"/>
    <w:rsid w:val="003958FE"/>
    <w:rsid w:val="003A2910"/>
    <w:rsid w:val="003A2ED3"/>
    <w:rsid w:val="003A4D72"/>
    <w:rsid w:val="003A53E8"/>
    <w:rsid w:val="003A659C"/>
    <w:rsid w:val="003B07C4"/>
    <w:rsid w:val="003B1609"/>
    <w:rsid w:val="003B18CE"/>
    <w:rsid w:val="003B235E"/>
    <w:rsid w:val="003B3DCE"/>
    <w:rsid w:val="003B43EC"/>
    <w:rsid w:val="003B4A10"/>
    <w:rsid w:val="003B74F7"/>
    <w:rsid w:val="003B770C"/>
    <w:rsid w:val="003B7D7C"/>
    <w:rsid w:val="003C1915"/>
    <w:rsid w:val="003C1C96"/>
    <w:rsid w:val="003C38CF"/>
    <w:rsid w:val="003C5DBD"/>
    <w:rsid w:val="003D150F"/>
    <w:rsid w:val="003D1F35"/>
    <w:rsid w:val="003D33BC"/>
    <w:rsid w:val="003D3A41"/>
    <w:rsid w:val="003D3F4A"/>
    <w:rsid w:val="003D607C"/>
    <w:rsid w:val="003D7281"/>
    <w:rsid w:val="003E02B9"/>
    <w:rsid w:val="003E1D96"/>
    <w:rsid w:val="003E55AF"/>
    <w:rsid w:val="003F0EA0"/>
    <w:rsid w:val="003F12C6"/>
    <w:rsid w:val="003F2A9D"/>
    <w:rsid w:val="003F3163"/>
    <w:rsid w:val="003F49DF"/>
    <w:rsid w:val="003F5625"/>
    <w:rsid w:val="003F6D65"/>
    <w:rsid w:val="003F7C03"/>
    <w:rsid w:val="00400116"/>
    <w:rsid w:val="00401E3F"/>
    <w:rsid w:val="0040202A"/>
    <w:rsid w:val="004025E1"/>
    <w:rsid w:val="00402CD1"/>
    <w:rsid w:val="00402E6C"/>
    <w:rsid w:val="00403160"/>
    <w:rsid w:val="0040379C"/>
    <w:rsid w:val="004040EC"/>
    <w:rsid w:val="00404D77"/>
    <w:rsid w:val="00404E75"/>
    <w:rsid w:val="00405C23"/>
    <w:rsid w:val="004064CC"/>
    <w:rsid w:val="0040669D"/>
    <w:rsid w:val="0041237B"/>
    <w:rsid w:val="00413AAE"/>
    <w:rsid w:val="004147F5"/>
    <w:rsid w:val="00415F67"/>
    <w:rsid w:val="00417168"/>
    <w:rsid w:val="0042069B"/>
    <w:rsid w:val="004210EB"/>
    <w:rsid w:val="00421FDE"/>
    <w:rsid w:val="00422073"/>
    <w:rsid w:val="00422EEE"/>
    <w:rsid w:val="004266F0"/>
    <w:rsid w:val="00426FCD"/>
    <w:rsid w:val="00427660"/>
    <w:rsid w:val="004303C0"/>
    <w:rsid w:val="00430CD8"/>
    <w:rsid w:val="00431157"/>
    <w:rsid w:val="00431228"/>
    <w:rsid w:val="004316FD"/>
    <w:rsid w:val="00431C1B"/>
    <w:rsid w:val="00432D8C"/>
    <w:rsid w:val="00432E6B"/>
    <w:rsid w:val="004332AF"/>
    <w:rsid w:val="00433B05"/>
    <w:rsid w:val="0043478F"/>
    <w:rsid w:val="00435232"/>
    <w:rsid w:val="00435309"/>
    <w:rsid w:val="004367C0"/>
    <w:rsid w:val="004372CE"/>
    <w:rsid w:val="00441C13"/>
    <w:rsid w:val="00441FED"/>
    <w:rsid w:val="0044397D"/>
    <w:rsid w:val="00444460"/>
    <w:rsid w:val="00445CE4"/>
    <w:rsid w:val="00447623"/>
    <w:rsid w:val="00452C97"/>
    <w:rsid w:val="00454A70"/>
    <w:rsid w:val="00456B74"/>
    <w:rsid w:val="00460436"/>
    <w:rsid w:val="00460C32"/>
    <w:rsid w:val="004626C7"/>
    <w:rsid w:val="00465984"/>
    <w:rsid w:val="00467123"/>
    <w:rsid w:val="004707B0"/>
    <w:rsid w:val="004716A1"/>
    <w:rsid w:val="00472829"/>
    <w:rsid w:val="00476315"/>
    <w:rsid w:val="004772E7"/>
    <w:rsid w:val="0047730A"/>
    <w:rsid w:val="004774D3"/>
    <w:rsid w:val="00477B0A"/>
    <w:rsid w:val="00480F13"/>
    <w:rsid w:val="004810DB"/>
    <w:rsid w:val="00481107"/>
    <w:rsid w:val="00481480"/>
    <w:rsid w:val="00481A30"/>
    <w:rsid w:val="00482246"/>
    <w:rsid w:val="00484D77"/>
    <w:rsid w:val="00491561"/>
    <w:rsid w:val="00491C05"/>
    <w:rsid w:val="00493C29"/>
    <w:rsid w:val="00493FD3"/>
    <w:rsid w:val="0049435A"/>
    <w:rsid w:val="00494C21"/>
    <w:rsid w:val="00495D81"/>
    <w:rsid w:val="00497B2D"/>
    <w:rsid w:val="00497BE1"/>
    <w:rsid w:val="004A0842"/>
    <w:rsid w:val="004A1021"/>
    <w:rsid w:val="004A2AF6"/>
    <w:rsid w:val="004A4302"/>
    <w:rsid w:val="004A465C"/>
    <w:rsid w:val="004A721B"/>
    <w:rsid w:val="004B0063"/>
    <w:rsid w:val="004B25A9"/>
    <w:rsid w:val="004B3730"/>
    <w:rsid w:val="004B3CA4"/>
    <w:rsid w:val="004B74E5"/>
    <w:rsid w:val="004B76E2"/>
    <w:rsid w:val="004C052B"/>
    <w:rsid w:val="004C2C60"/>
    <w:rsid w:val="004C3019"/>
    <w:rsid w:val="004C3F59"/>
    <w:rsid w:val="004C4A0E"/>
    <w:rsid w:val="004C5722"/>
    <w:rsid w:val="004C5B80"/>
    <w:rsid w:val="004C7808"/>
    <w:rsid w:val="004D12E5"/>
    <w:rsid w:val="004D1F8C"/>
    <w:rsid w:val="004D2782"/>
    <w:rsid w:val="004D4B19"/>
    <w:rsid w:val="004D6234"/>
    <w:rsid w:val="004D6AA3"/>
    <w:rsid w:val="004D7E41"/>
    <w:rsid w:val="004E2302"/>
    <w:rsid w:val="004E25F4"/>
    <w:rsid w:val="004E320F"/>
    <w:rsid w:val="004E381F"/>
    <w:rsid w:val="004E48BC"/>
    <w:rsid w:val="004E4F43"/>
    <w:rsid w:val="004E55E7"/>
    <w:rsid w:val="004E600F"/>
    <w:rsid w:val="004E643D"/>
    <w:rsid w:val="004E6443"/>
    <w:rsid w:val="004E799F"/>
    <w:rsid w:val="004F23EB"/>
    <w:rsid w:val="004F4011"/>
    <w:rsid w:val="004F652A"/>
    <w:rsid w:val="00500F9D"/>
    <w:rsid w:val="00501303"/>
    <w:rsid w:val="00501934"/>
    <w:rsid w:val="00501BBC"/>
    <w:rsid w:val="00502533"/>
    <w:rsid w:val="00502E2E"/>
    <w:rsid w:val="00503131"/>
    <w:rsid w:val="00504E18"/>
    <w:rsid w:val="005062F3"/>
    <w:rsid w:val="0051069E"/>
    <w:rsid w:val="00511BFD"/>
    <w:rsid w:val="005132CB"/>
    <w:rsid w:val="0051496F"/>
    <w:rsid w:val="00515820"/>
    <w:rsid w:val="00515867"/>
    <w:rsid w:val="005166C3"/>
    <w:rsid w:val="00516B24"/>
    <w:rsid w:val="00516C7C"/>
    <w:rsid w:val="00520928"/>
    <w:rsid w:val="0052274F"/>
    <w:rsid w:val="0052389D"/>
    <w:rsid w:val="00524EB7"/>
    <w:rsid w:val="00525232"/>
    <w:rsid w:val="00526F58"/>
    <w:rsid w:val="00532620"/>
    <w:rsid w:val="0053332D"/>
    <w:rsid w:val="00534B58"/>
    <w:rsid w:val="00535DA1"/>
    <w:rsid w:val="00536345"/>
    <w:rsid w:val="005370D1"/>
    <w:rsid w:val="00537551"/>
    <w:rsid w:val="005403E3"/>
    <w:rsid w:val="005418D5"/>
    <w:rsid w:val="005429D0"/>
    <w:rsid w:val="00542C9E"/>
    <w:rsid w:val="005433D3"/>
    <w:rsid w:val="00543DCF"/>
    <w:rsid w:val="005509BB"/>
    <w:rsid w:val="00554316"/>
    <w:rsid w:val="005559CF"/>
    <w:rsid w:val="005560D9"/>
    <w:rsid w:val="0055659D"/>
    <w:rsid w:val="00557BF1"/>
    <w:rsid w:val="00560D2A"/>
    <w:rsid w:val="005624D2"/>
    <w:rsid w:val="00562C9B"/>
    <w:rsid w:val="00563FFD"/>
    <w:rsid w:val="00564C75"/>
    <w:rsid w:val="00564EB7"/>
    <w:rsid w:val="00566A41"/>
    <w:rsid w:val="00567EB4"/>
    <w:rsid w:val="00570E27"/>
    <w:rsid w:val="00570EB4"/>
    <w:rsid w:val="00571744"/>
    <w:rsid w:val="00571819"/>
    <w:rsid w:val="00574530"/>
    <w:rsid w:val="00574EBF"/>
    <w:rsid w:val="00576DBE"/>
    <w:rsid w:val="005772F0"/>
    <w:rsid w:val="005800E0"/>
    <w:rsid w:val="005823C9"/>
    <w:rsid w:val="00582DF3"/>
    <w:rsid w:val="0058371D"/>
    <w:rsid w:val="005844F5"/>
    <w:rsid w:val="00586FD8"/>
    <w:rsid w:val="00591725"/>
    <w:rsid w:val="00594001"/>
    <w:rsid w:val="00594B78"/>
    <w:rsid w:val="0059654F"/>
    <w:rsid w:val="005A06CA"/>
    <w:rsid w:val="005A43AE"/>
    <w:rsid w:val="005A52BC"/>
    <w:rsid w:val="005A5988"/>
    <w:rsid w:val="005A5BD1"/>
    <w:rsid w:val="005A6824"/>
    <w:rsid w:val="005A786D"/>
    <w:rsid w:val="005A7BE0"/>
    <w:rsid w:val="005B04B3"/>
    <w:rsid w:val="005B04CD"/>
    <w:rsid w:val="005B1AAB"/>
    <w:rsid w:val="005B4C6F"/>
    <w:rsid w:val="005B57B4"/>
    <w:rsid w:val="005B58CF"/>
    <w:rsid w:val="005B6854"/>
    <w:rsid w:val="005C002F"/>
    <w:rsid w:val="005C2C2D"/>
    <w:rsid w:val="005C3AE8"/>
    <w:rsid w:val="005C5650"/>
    <w:rsid w:val="005C5723"/>
    <w:rsid w:val="005C7FB8"/>
    <w:rsid w:val="005D0833"/>
    <w:rsid w:val="005D08D2"/>
    <w:rsid w:val="005D0CD3"/>
    <w:rsid w:val="005D0D75"/>
    <w:rsid w:val="005D269E"/>
    <w:rsid w:val="005D303E"/>
    <w:rsid w:val="005D3A32"/>
    <w:rsid w:val="005D3BDD"/>
    <w:rsid w:val="005D539F"/>
    <w:rsid w:val="005D553B"/>
    <w:rsid w:val="005D6833"/>
    <w:rsid w:val="005D6E50"/>
    <w:rsid w:val="005D708A"/>
    <w:rsid w:val="005D70D9"/>
    <w:rsid w:val="005D725E"/>
    <w:rsid w:val="005D75B7"/>
    <w:rsid w:val="005D79A5"/>
    <w:rsid w:val="005E0159"/>
    <w:rsid w:val="005E0238"/>
    <w:rsid w:val="005E0614"/>
    <w:rsid w:val="005E1BFB"/>
    <w:rsid w:val="005E1C6D"/>
    <w:rsid w:val="005E2CD0"/>
    <w:rsid w:val="005E502B"/>
    <w:rsid w:val="005E5A47"/>
    <w:rsid w:val="005E6A0A"/>
    <w:rsid w:val="005E78C4"/>
    <w:rsid w:val="005F007D"/>
    <w:rsid w:val="005F12D8"/>
    <w:rsid w:val="005F384F"/>
    <w:rsid w:val="005F3870"/>
    <w:rsid w:val="005F4831"/>
    <w:rsid w:val="005F56FC"/>
    <w:rsid w:val="005F71F3"/>
    <w:rsid w:val="00600163"/>
    <w:rsid w:val="006005C8"/>
    <w:rsid w:val="00600DDB"/>
    <w:rsid w:val="006011C4"/>
    <w:rsid w:val="00603117"/>
    <w:rsid w:val="006071EB"/>
    <w:rsid w:val="0060765D"/>
    <w:rsid w:val="006114FB"/>
    <w:rsid w:val="00613608"/>
    <w:rsid w:val="00614183"/>
    <w:rsid w:val="00617485"/>
    <w:rsid w:val="006204AB"/>
    <w:rsid w:val="00620BB3"/>
    <w:rsid w:val="0062140C"/>
    <w:rsid w:val="00622B07"/>
    <w:rsid w:val="00623BE5"/>
    <w:rsid w:val="00623D32"/>
    <w:rsid w:val="006260BA"/>
    <w:rsid w:val="00627E39"/>
    <w:rsid w:val="00630E7E"/>
    <w:rsid w:val="00632ADD"/>
    <w:rsid w:val="0063328F"/>
    <w:rsid w:val="00633AD5"/>
    <w:rsid w:val="00633E9A"/>
    <w:rsid w:val="00633EEF"/>
    <w:rsid w:val="00634050"/>
    <w:rsid w:val="00634F18"/>
    <w:rsid w:val="00636C9E"/>
    <w:rsid w:val="006377F9"/>
    <w:rsid w:val="00641547"/>
    <w:rsid w:val="0064178A"/>
    <w:rsid w:val="00643A44"/>
    <w:rsid w:val="00643BEA"/>
    <w:rsid w:val="00643CBA"/>
    <w:rsid w:val="0064454B"/>
    <w:rsid w:val="00644EB4"/>
    <w:rsid w:val="00644F40"/>
    <w:rsid w:val="0064565C"/>
    <w:rsid w:val="0064589A"/>
    <w:rsid w:val="0064593F"/>
    <w:rsid w:val="006470EF"/>
    <w:rsid w:val="006506C1"/>
    <w:rsid w:val="006521A1"/>
    <w:rsid w:val="0065234C"/>
    <w:rsid w:val="00653CE9"/>
    <w:rsid w:val="0065430D"/>
    <w:rsid w:val="0065516F"/>
    <w:rsid w:val="00655C89"/>
    <w:rsid w:val="006570FF"/>
    <w:rsid w:val="00657D38"/>
    <w:rsid w:val="00663B08"/>
    <w:rsid w:val="00665857"/>
    <w:rsid w:val="00666072"/>
    <w:rsid w:val="006666C8"/>
    <w:rsid w:val="0066725C"/>
    <w:rsid w:val="00667851"/>
    <w:rsid w:val="006711BC"/>
    <w:rsid w:val="00675730"/>
    <w:rsid w:val="00675D72"/>
    <w:rsid w:val="00677CD9"/>
    <w:rsid w:val="00680E7A"/>
    <w:rsid w:val="006817CF"/>
    <w:rsid w:val="006818A2"/>
    <w:rsid w:val="00681E30"/>
    <w:rsid w:val="00682D40"/>
    <w:rsid w:val="006837B0"/>
    <w:rsid w:val="00683BF6"/>
    <w:rsid w:val="0068472F"/>
    <w:rsid w:val="00685148"/>
    <w:rsid w:val="006863FA"/>
    <w:rsid w:val="006875A8"/>
    <w:rsid w:val="006879E5"/>
    <w:rsid w:val="0069042C"/>
    <w:rsid w:val="00690804"/>
    <w:rsid w:val="00690A9A"/>
    <w:rsid w:val="00692DAB"/>
    <w:rsid w:val="006937C7"/>
    <w:rsid w:val="00694660"/>
    <w:rsid w:val="00694F96"/>
    <w:rsid w:val="00696342"/>
    <w:rsid w:val="00696F0C"/>
    <w:rsid w:val="00697383"/>
    <w:rsid w:val="00697F35"/>
    <w:rsid w:val="006A1D07"/>
    <w:rsid w:val="006A2207"/>
    <w:rsid w:val="006A308D"/>
    <w:rsid w:val="006A41DB"/>
    <w:rsid w:val="006A5343"/>
    <w:rsid w:val="006A5772"/>
    <w:rsid w:val="006A628C"/>
    <w:rsid w:val="006A7030"/>
    <w:rsid w:val="006A7440"/>
    <w:rsid w:val="006B043E"/>
    <w:rsid w:val="006B21A5"/>
    <w:rsid w:val="006B36E6"/>
    <w:rsid w:val="006B56D1"/>
    <w:rsid w:val="006B75A4"/>
    <w:rsid w:val="006C0E64"/>
    <w:rsid w:val="006C14EC"/>
    <w:rsid w:val="006C1C38"/>
    <w:rsid w:val="006C37E0"/>
    <w:rsid w:val="006C3A76"/>
    <w:rsid w:val="006C4310"/>
    <w:rsid w:val="006C4AC9"/>
    <w:rsid w:val="006C51F2"/>
    <w:rsid w:val="006C5937"/>
    <w:rsid w:val="006C6438"/>
    <w:rsid w:val="006C7211"/>
    <w:rsid w:val="006C7549"/>
    <w:rsid w:val="006C796C"/>
    <w:rsid w:val="006C7E02"/>
    <w:rsid w:val="006D0098"/>
    <w:rsid w:val="006D0411"/>
    <w:rsid w:val="006D4F83"/>
    <w:rsid w:val="006D6BE4"/>
    <w:rsid w:val="006D6F78"/>
    <w:rsid w:val="006E01AC"/>
    <w:rsid w:val="006E1CD2"/>
    <w:rsid w:val="006E2F99"/>
    <w:rsid w:val="006E4C26"/>
    <w:rsid w:val="006E51D1"/>
    <w:rsid w:val="006E5E22"/>
    <w:rsid w:val="006E5F5B"/>
    <w:rsid w:val="006E79B6"/>
    <w:rsid w:val="006F0E3D"/>
    <w:rsid w:val="006F1B80"/>
    <w:rsid w:val="006F2BE1"/>
    <w:rsid w:val="006F40BD"/>
    <w:rsid w:val="006F4878"/>
    <w:rsid w:val="006F58F5"/>
    <w:rsid w:val="006F6DCC"/>
    <w:rsid w:val="006F701B"/>
    <w:rsid w:val="006F72EA"/>
    <w:rsid w:val="006F79F7"/>
    <w:rsid w:val="00700318"/>
    <w:rsid w:val="00700D56"/>
    <w:rsid w:val="00701728"/>
    <w:rsid w:val="00701B11"/>
    <w:rsid w:val="00702E20"/>
    <w:rsid w:val="0070377C"/>
    <w:rsid w:val="00703E47"/>
    <w:rsid w:val="00703E7D"/>
    <w:rsid w:val="00704E0A"/>
    <w:rsid w:val="00705589"/>
    <w:rsid w:val="00705E34"/>
    <w:rsid w:val="007063C8"/>
    <w:rsid w:val="00707408"/>
    <w:rsid w:val="00707E39"/>
    <w:rsid w:val="00710EC2"/>
    <w:rsid w:val="00711AC8"/>
    <w:rsid w:val="00712F70"/>
    <w:rsid w:val="007158D2"/>
    <w:rsid w:val="00715D36"/>
    <w:rsid w:val="00720DD9"/>
    <w:rsid w:val="007213A5"/>
    <w:rsid w:val="0072280A"/>
    <w:rsid w:val="00725E95"/>
    <w:rsid w:val="00731199"/>
    <w:rsid w:val="00732BDC"/>
    <w:rsid w:val="00735BED"/>
    <w:rsid w:val="00735ED6"/>
    <w:rsid w:val="007366D1"/>
    <w:rsid w:val="00736BF1"/>
    <w:rsid w:val="0073705F"/>
    <w:rsid w:val="00737076"/>
    <w:rsid w:val="00737283"/>
    <w:rsid w:val="00737F91"/>
    <w:rsid w:val="0074035A"/>
    <w:rsid w:val="00742D92"/>
    <w:rsid w:val="0074316C"/>
    <w:rsid w:val="00744B76"/>
    <w:rsid w:val="00744F4F"/>
    <w:rsid w:val="00746030"/>
    <w:rsid w:val="00746C8A"/>
    <w:rsid w:val="0074721D"/>
    <w:rsid w:val="0074743F"/>
    <w:rsid w:val="00750502"/>
    <w:rsid w:val="00751C91"/>
    <w:rsid w:val="00751E40"/>
    <w:rsid w:val="0075317D"/>
    <w:rsid w:val="0075437F"/>
    <w:rsid w:val="00754718"/>
    <w:rsid w:val="007548E4"/>
    <w:rsid w:val="00756808"/>
    <w:rsid w:val="00756CB2"/>
    <w:rsid w:val="00757407"/>
    <w:rsid w:val="00760064"/>
    <w:rsid w:val="007607FF"/>
    <w:rsid w:val="00760F4B"/>
    <w:rsid w:val="007618CE"/>
    <w:rsid w:val="00763D9F"/>
    <w:rsid w:val="00764778"/>
    <w:rsid w:val="00766900"/>
    <w:rsid w:val="007669EA"/>
    <w:rsid w:val="00766DAE"/>
    <w:rsid w:val="0076739A"/>
    <w:rsid w:val="007678B5"/>
    <w:rsid w:val="00767DE7"/>
    <w:rsid w:val="007732ED"/>
    <w:rsid w:val="00774B6D"/>
    <w:rsid w:val="007751FF"/>
    <w:rsid w:val="00776874"/>
    <w:rsid w:val="00777203"/>
    <w:rsid w:val="00777BD7"/>
    <w:rsid w:val="00780082"/>
    <w:rsid w:val="007804F7"/>
    <w:rsid w:val="00780509"/>
    <w:rsid w:val="0078147E"/>
    <w:rsid w:val="0078338F"/>
    <w:rsid w:val="00783FF5"/>
    <w:rsid w:val="00784342"/>
    <w:rsid w:val="0078468B"/>
    <w:rsid w:val="007907A1"/>
    <w:rsid w:val="00790AF9"/>
    <w:rsid w:val="007917FC"/>
    <w:rsid w:val="00792633"/>
    <w:rsid w:val="0079275E"/>
    <w:rsid w:val="007928EE"/>
    <w:rsid w:val="007929EB"/>
    <w:rsid w:val="00793F9D"/>
    <w:rsid w:val="00794283"/>
    <w:rsid w:val="007942C2"/>
    <w:rsid w:val="00794F49"/>
    <w:rsid w:val="00794FAD"/>
    <w:rsid w:val="007967DC"/>
    <w:rsid w:val="00796B8A"/>
    <w:rsid w:val="0079702C"/>
    <w:rsid w:val="007A1AF3"/>
    <w:rsid w:val="007A1E64"/>
    <w:rsid w:val="007A408D"/>
    <w:rsid w:val="007A58C9"/>
    <w:rsid w:val="007A5D81"/>
    <w:rsid w:val="007A7429"/>
    <w:rsid w:val="007B028E"/>
    <w:rsid w:val="007B1B19"/>
    <w:rsid w:val="007B2752"/>
    <w:rsid w:val="007B456D"/>
    <w:rsid w:val="007B7070"/>
    <w:rsid w:val="007B75A1"/>
    <w:rsid w:val="007C1C2E"/>
    <w:rsid w:val="007C39B4"/>
    <w:rsid w:val="007C6A35"/>
    <w:rsid w:val="007C7E16"/>
    <w:rsid w:val="007D12DC"/>
    <w:rsid w:val="007D1EBB"/>
    <w:rsid w:val="007D2352"/>
    <w:rsid w:val="007D3EAA"/>
    <w:rsid w:val="007D4646"/>
    <w:rsid w:val="007D47C9"/>
    <w:rsid w:val="007D59E8"/>
    <w:rsid w:val="007D65DC"/>
    <w:rsid w:val="007D7BD9"/>
    <w:rsid w:val="007D7D98"/>
    <w:rsid w:val="007E020D"/>
    <w:rsid w:val="007E0433"/>
    <w:rsid w:val="007E1986"/>
    <w:rsid w:val="007E22E4"/>
    <w:rsid w:val="007E23A4"/>
    <w:rsid w:val="007E2FEA"/>
    <w:rsid w:val="007E6577"/>
    <w:rsid w:val="007E6CBB"/>
    <w:rsid w:val="007E73CA"/>
    <w:rsid w:val="007F1AA2"/>
    <w:rsid w:val="007F2308"/>
    <w:rsid w:val="007F343A"/>
    <w:rsid w:val="007F4F4A"/>
    <w:rsid w:val="007F56D8"/>
    <w:rsid w:val="007F5F45"/>
    <w:rsid w:val="007F650A"/>
    <w:rsid w:val="007F7A3F"/>
    <w:rsid w:val="00802665"/>
    <w:rsid w:val="008032E3"/>
    <w:rsid w:val="00804E94"/>
    <w:rsid w:val="00804EDA"/>
    <w:rsid w:val="00804F6E"/>
    <w:rsid w:val="00805011"/>
    <w:rsid w:val="00805BBB"/>
    <w:rsid w:val="00807E99"/>
    <w:rsid w:val="008107A8"/>
    <w:rsid w:val="00810D0C"/>
    <w:rsid w:val="008112A6"/>
    <w:rsid w:val="008157E3"/>
    <w:rsid w:val="00815C1C"/>
    <w:rsid w:val="00816F2B"/>
    <w:rsid w:val="0081770E"/>
    <w:rsid w:val="00817A59"/>
    <w:rsid w:val="00817CDC"/>
    <w:rsid w:val="00821531"/>
    <w:rsid w:val="00822D9C"/>
    <w:rsid w:val="0082415B"/>
    <w:rsid w:val="00825AB7"/>
    <w:rsid w:val="008262E5"/>
    <w:rsid w:val="00826555"/>
    <w:rsid w:val="00831A48"/>
    <w:rsid w:val="00833029"/>
    <w:rsid w:val="00833461"/>
    <w:rsid w:val="0083380F"/>
    <w:rsid w:val="00834CA0"/>
    <w:rsid w:val="008360E4"/>
    <w:rsid w:val="0083658F"/>
    <w:rsid w:val="00836B0F"/>
    <w:rsid w:val="00840407"/>
    <w:rsid w:val="00841040"/>
    <w:rsid w:val="00841150"/>
    <w:rsid w:val="00841571"/>
    <w:rsid w:val="00841DA9"/>
    <w:rsid w:val="00842936"/>
    <w:rsid w:val="00842CD7"/>
    <w:rsid w:val="0084396B"/>
    <w:rsid w:val="00844000"/>
    <w:rsid w:val="00845547"/>
    <w:rsid w:val="0084597D"/>
    <w:rsid w:val="00846618"/>
    <w:rsid w:val="0085051C"/>
    <w:rsid w:val="0085199B"/>
    <w:rsid w:val="00851E31"/>
    <w:rsid w:val="00853569"/>
    <w:rsid w:val="00854789"/>
    <w:rsid w:val="0085497A"/>
    <w:rsid w:val="00856352"/>
    <w:rsid w:val="00856354"/>
    <w:rsid w:val="008566BC"/>
    <w:rsid w:val="0085773F"/>
    <w:rsid w:val="00861595"/>
    <w:rsid w:val="00862D5F"/>
    <w:rsid w:val="00863CE2"/>
    <w:rsid w:val="00863E2B"/>
    <w:rsid w:val="00864387"/>
    <w:rsid w:val="008647D4"/>
    <w:rsid w:val="00865E3D"/>
    <w:rsid w:val="00866478"/>
    <w:rsid w:val="00866506"/>
    <w:rsid w:val="008673B4"/>
    <w:rsid w:val="00867F03"/>
    <w:rsid w:val="008708A5"/>
    <w:rsid w:val="0087126A"/>
    <w:rsid w:val="00871D27"/>
    <w:rsid w:val="00872D09"/>
    <w:rsid w:val="008730AA"/>
    <w:rsid w:val="00873345"/>
    <w:rsid w:val="00874062"/>
    <w:rsid w:val="008746AA"/>
    <w:rsid w:val="00875226"/>
    <w:rsid w:val="00876D4F"/>
    <w:rsid w:val="0088061F"/>
    <w:rsid w:val="00880856"/>
    <w:rsid w:val="008821AB"/>
    <w:rsid w:val="00883001"/>
    <w:rsid w:val="00885E5C"/>
    <w:rsid w:val="008908F7"/>
    <w:rsid w:val="00890DB9"/>
    <w:rsid w:val="008919F3"/>
    <w:rsid w:val="008925AE"/>
    <w:rsid w:val="008941C0"/>
    <w:rsid w:val="008952C5"/>
    <w:rsid w:val="00896AB5"/>
    <w:rsid w:val="00897B1C"/>
    <w:rsid w:val="00897E9B"/>
    <w:rsid w:val="00897F98"/>
    <w:rsid w:val="008A0579"/>
    <w:rsid w:val="008A1073"/>
    <w:rsid w:val="008A4BC6"/>
    <w:rsid w:val="008A5F56"/>
    <w:rsid w:val="008A6127"/>
    <w:rsid w:val="008A655E"/>
    <w:rsid w:val="008B0A9D"/>
    <w:rsid w:val="008B11DD"/>
    <w:rsid w:val="008B141B"/>
    <w:rsid w:val="008B1696"/>
    <w:rsid w:val="008B1B64"/>
    <w:rsid w:val="008B325B"/>
    <w:rsid w:val="008B352B"/>
    <w:rsid w:val="008B3D38"/>
    <w:rsid w:val="008B48D8"/>
    <w:rsid w:val="008B5439"/>
    <w:rsid w:val="008B5D55"/>
    <w:rsid w:val="008B5F93"/>
    <w:rsid w:val="008B7FE7"/>
    <w:rsid w:val="008C0EF9"/>
    <w:rsid w:val="008C126B"/>
    <w:rsid w:val="008C247A"/>
    <w:rsid w:val="008C29F4"/>
    <w:rsid w:val="008C5B7E"/>
    <w:rsid w:val="008C7401"/>
    <w:rsid w:val="008D0970"/>
    <w:rsid w:val="008D1B4A"/>
    <w:rsid w:val="008D1C10"/>
    <w:rsid w:val="008D1CCC"/>
    <w:rsid w:val="008D242F"/>
    <w:rsid w:val="008D426B"/>
    <w:rsid w:val="008D5E35"/>
    <w:rsid w:val="008D7797"/>
    <w:rsid w:val="008D7B8A"/>
    <w:rsid w:val="008E0A4A"/>
    <w:rsid w:val="008E1FCC"/>
    <w:rsid w:val="008E21AC"/>
    <w:rsid w:val="008E273E"/>
    <w:rsid w:val="008E2D19"/>
    <w:rsid w:val="008E2D7D"/>
    <w:rsid w:val="008E2F41"/>
    <w:rsid w:val="008E3ED5"/>
    <w:rsid w:val="008E4351"/>
    <w:rsid w:val="008E457D"/>
    <w:rsid w:val="008E468A"/>
    <w:rsid w:val="008E4E0C"/>
    <w:rsid w:val="008E567B"/>
    <w:rsid w:val="008E66EA"/>
    <w:rsid w:val="008E6C4A"/>
    <w:rsid w:val="008F07A5"/>
    <w:rsid w:val="008F0CF1"/>
    <w:rsid w:val="008F0E74"/>
    <w:rsid w:val="008F12A5"/>
    <w:rsid w:val="008F1355"/>
    <w:rsid w:val="008F18E4"/>
    <w:rsid w:val="008F3D1A"/>
    <w:rsid w:val="008F5AAB"/>
    <w:rsid w:val="008F67F5"/>
    <w:rsid w:val="008F6AAE"/>
    <w:rsid w:val="008F7207"/>
    <w:rsid w:val="008F7579"/>
    <w:rsid w:val="008F771C"/>
    <w:rsid w:val="008F7AAB"/>
    <w:rsid w:val="00900830"/>
    <w:rsid w:val="009025F4"/>
    <w:rsid w:val="009034E9"/>
    <w:rsid w:val="009041B2"/>
    <w:rsid w:val="009051B7"/>
    <w:rsid w:val="00907396"/>
    <w:rsid w:val="0090761B"/>
    <w:rsid w:val="00907644"/>
    <w:rsid w:val="00907ED3"/>
    <w:rsid w:val="00910259"/>
    <w:rsid w:val="0091069E"/>
    <w:rsid w:val="00911119"/>
    <w:rsid w:val="00911451"/>
    <w:rsid w:val="009129AC"/>
    <w:rsid w:val="00912F24"/>
    <w:rsid w:val="00915CEF"/>
    <w:rsid w:val="00915E1E"/>
    <w:rsid w:val="00916006"/>
    <w:rsid w:val="00916A23"/>
    <w:rsid w:val="00917958"/>
    <w:rsid w:val="00921052"/>
    <w:rsid w:val="00921969"/>
    <w:rsid w:val="00922215"/>
    <w:rsid w:val="00922BD8"/>
    <w:rsid w:val="00922F58"/>
    <w:rsid w:val="00924077"/>
    <w:rsid w:val="0092468A"/>
    <w:rsid w:val="00924B3C"/>
    <w:rsid w:val="009259DA"/>
    <w:rsid w:val="00925C5E"/>
    <w:rsid w:val="009268EC"/>
    <w:rsid w:val="009309AB"/>
    <w:rsid w:val="009313A9"/>
    <w:rsid w:val="00931C9C"/>
    <w:rsid w:val="00933724"/>
    <w:rsid w:val="00934558"/>
    <w:rsid w:val="00935501"/>
    <w:rsid w:val="00936BD7"/>
    <w:rsid w:val="00936EBB"/>
    <w:rsid w:val="00937495"/>
    <w:rsid w:val="009403B3"/>
    <w:rsid w:val="00940653"/>
    <w:rsid w:val="009406D4"/>
    <w:rsid w:val="00942D40"/>
    <w:rsid w:val="0094473C"/>
    <w:rsid w:val="0094580F"/>
    <w:rsid w:val="009462C1"/>
    <w:rsid w:val="00950868"/>
    <w:rsid w:val="00951D8D"/>
    <w:rsid w:val="009522CB"/>
    <w:rsid w:val="009525E5"/>
    <w:rsid w:val="00953337"/>
    <w:rsid w:val="009553A1"/>
    <w:rsid w:val="009553B4"/>
    <w:rsid w:val="00960363"/>
    <w:rsid w:val="00960DF8"/>
    <w:rsid w:val="00961020"/>
    <w:rsid w:val="0096206C"/>
    <w:rsid w:val="00962200"/>
    <w:rsid w:val="009635FC"/>
    <w:rsid w:val="00963E14"/>
    <w:rsid w:val="00964796"/>
    <w:rsid w:val="0096614C"/>
    <w:rsid w:val="00966D59"/>
    <w:rsid w:val="00967624"/>
    <w:rsid w:val="009702BD"/>
    <w:rsid w:val="00973948"/>
    <w:rsid w:val="0097519B"/>
    <w:rsid w:val="009753A7"/>
    <w:rsid w:val="009773C2"/>
    <w:rsid w:val="009802BA"/>
    <w:rsid w:val="009832D3"/>
    <w:rsid w:val="00986E11"/>
    <w:rsid w:val="00987153"/>
    <w:rsid w:val="00987C62"/>
    <w:rsid w:val="00990F1F"/>
    <w:rsid w:val="0099287C"/>
    <w:rsid w:val="00992E31"/>
    <w:rsid w:val="00992FA2"/>
    <w:rsid w:val="0099328C"/>
    <w:rsid w:val="00996EDE"/>
    <w:rsid w:val="009970E6"/>
    <w:rsid w:val="009978D5"/>
    <w:rsid w:val="009A0DBA"/>
    <w:rsid w:val="009A14F4"/>
    <w:rsid w:val="009A2FDB"/>
    <w:rsid w:val="009A351F"/>
    <w:rsid w:val="009A3A65"/>
    <w:rsid w:val="009A3D01"/>
    <w:rsid w:val="009A4CB7"/>
    <w:rsid w:val="009A4EE2"/>
    <w:rsid w:val="009A5420"/>
    <w:rsid w:val="009B005F"/>
    <w:rsid w:val="009B0B6E"/>
    <w:rsid w:val="009B0CA1"/>
    <w:rsid w:val="009B16D6"/>
    <w:rsid w:val="009B51DA"/>
    <w:rsid w:val="009B5951"/>
    <w:rsid w:val="009B5EEE"/>
    <w:rsid w:val="009B65E6"/>
    <w:rsid w:val="009B74CF"/>
    <w:rsid w:val="009B7AAF"/>
    <w:rsid w:val="009B7FEF"/>
    <w:rsid w:val="009C054D"/>
    <w:rsid w:val="009C0954"/>
    <w:rsid w:val="009C1DA9"/>
    <w:rsid w:val="009C2A5F"/>
    <w:rsid w:val="009C3703"/>
    <w:rsid w:val="009C3A90"/>
    <w:rsid w:val="009C3AA5"/>
    <w:rsid w:val="009C4576"/>
    <w:rsid w:val="009C4917"/>
    <w:rsid w:val="009C4B96"/>
    <w:rsid w:val="009C671B"/>
    <w:rsid w:val="009D005A"/>
    <w:rsid w:val="009D14FE"/>
    <w:rsid w:val="009D172B"/>
    <w:rsid w:val="009D318A"/>
    <w:rsid w:val="009D31F3"/>
    <w:rsid w:val="009D3847"/>
    <w:rsid w:val="009D71CA"/>
    <w:rsid w:val="009D720E"/>
    <w:rsid w:val="009D7606"/>
    <w:rsid w:val="009E0455"/>
    <w:rsid w:val="009E1094"/>
    <w:rsid w:val="009E1BC9"/>
    <w:rsid w:val="009E2B25"/>
    <w:rsid w:val="009E31CA"/>
    <w:rsid w:val="009E3957"/>
    <w:rsid w:val="009E458A"/>
    <w:rsid w:val="009E570B"/>
    <w:rsid w:val="009E5F4E"/>
    <w:rsid w:val="009E6284"/>
    <w:rsid w:val="009E7BF0"/>
    <w:rsid w:val="009F061A"/>
    <w:rsid w:val="009F1D7B"/>
    <w:rsid w:val="009F2138"/>
    <w:rsid w:val="009F276F"/>
    <w:rsid w:val="009F30ED"/>
    <w:rsid w:val="009F343A"/>
    <w:rsid w:val="009F4B36"/>
    <w:rsid w:val="009F54EA"/>
    <w:rsid w:val="009F5F27"/>
    <w:rsid w:val="009F6B6C"/>
    <w:rsid w:val="009F7C34"/>
    <w:rsid w:val="00A001AB"/>
    <w:rsid w:val="00A019DC"/>
    <w:rsid w:val="00A01EE5"/>
    <w:rsid w:val="00A04052"/>
    <w:rsid w:val="00A043CE"/>
    <w:rsid w:val="00A056DA"/>
    <w:rsid w:val="00A05E6B"/>
    <w:rsid w:val="00A103F8"/>
    <w:rsid w:val="00A10485"/>
    <w:rsid w:val="00A10498"/>
    <w:rsid w:val="00A10D7E"/>
    <w:rsid w:val="00A1154A"/>
    <w:rsid w:val="00A11A10"/>
    <w:rsid w:val="00A124E8"/>
    <w:rsid w:val="00A1298A"/>
    <w:rsid w:val="00A12EF6"/>
    <w:rsid w:val="00A1379F"/>
    <w:rsid w:val="00A14189"/>
    <w:rsid w:val="00A14B60"/>
    <w:rsid w:val="00A14E6A"/>
    <w:rsid w:val="00A153DF"/>
    <w:rsid w:val="00A16EF3"/>
    <w:rsid w:val="00A1771E"/>
    <w:rsid w:val="00A17BA9"/>
    <w:rsid w:val="00A17FCD"/>
    <w:rsid w:val="00A205A8"/>
    <w:rsid w:val="00A207AF"/>
    <w:rsid w:val="00A23F5A"/>
    <w:rsid w:val="00A24096"/>
    <w:rsid w:val="00A2477E"/>
    <w:rsid w:val="00A24C8E"/>
    <w:rsid w:val="00A2693E"/>
    <w:rsid w:val="00A276B6"/>
    <w:rsid w:val="00A27DB7"/>
    <w:rsid w:val="00A27E6E"/>
    <w:rsid w:val="00A30D4B"/>
    <w:rsid w:val="00A32AEA"/>
    <w:rsid w:val="00A32B4A"/>
    <w:rsid w:val="00A333D7"/>
    <w:rsid w:val="00A339A2"/>
    <w:rsid w:val="00A33F0C"/>
    <w:rsid w:val="00A35221"/>
    <w:rsid w:val="00A35C02"/>
    <w:rsid w:val="00A362C2"/>
    <w:rsid w:val="00A37FDC"/>
    <w:rsid w:val="00A40D63"/>
    <w:rsid w:val="00A413CB"/>
    <w:rsid w:val="00A43518"/>
    <w:rsid w:val="00A45A7C"/>
    <w:rsid w:val="00A45AD8"/>
    <w:rsid w:val="00A45D20"/>
    <w:rsid w:val="00A46934"/>
    <w:rsid w:val="00A46C33"/>
    <w:rsid w:val="00A47835"/>
    <w:rsid w:val="00A50585"/>
    <w:rsid w:val="00A50CC2"/>
    <w:rsid w:val="00A5393B"/>
    <w:rsid w:val="00A543CC"/>
    <w:rsid w:val="00A54871"/>
    <w:rsid w:val="00A54F9A"/>
    <w:rsid w:val="00A554E2"/>
    <w:rsid w:val="00A55624"/>
    <w:rsid w:val="00A55E27"/>
    <w:rsid w:val="00A55FF1"/>
    <w:rsid w:val="00A5615F"/>
    <w:rsid w:val="00A56B83"/>
    <w:rsid w:val="00A56BA8"/>
    <w:rsid w:val="00A60E73"/>
    <w:rsid w:val="00A61ADD"/>
    <w:rsid w:val="00A62558"/>
    <w:rsid w:val="00A632C7"/>
    <w:rsid w:val="00A63396"/>
    <w:rsid w:val="00A63BBC"/>
    <w:rsid w:val="00A66786"/>
    <w:rsid w:val="00A67289"/>
    <w:rsid w:val="00A67847"/>
    <w:rsid w:val="00A71553"/>
    <w:rsid w:val="00A7432B"/>
    <w:rsid w:val="00A82820"/>
    <w:rsid w:val="00A86505"/>
    <w:rsid w:val="00A86F44"/>
    <w:rsid w:val="00A903E4"/>
    <w:rsid w:val="00A941EF"/>
    <w:rsid w:val="00AA3ED0"/>
    <w:rsid w:val="00AA41C9"/>
    <w:rsid w:val="00AA471A"/>
    <w:rsid w:val="00AA4753"/>
    <w:rsid w:val="00AA678A"/>
    <w:rsid w:val="00AA7113"/>
    <w:rsid w:val="00AB0D64"/>
    <w:rsid w:val="00AB1C29"/>
    <w:rsid w:val="00AB1F82"/>
    <w:rsid w:val="00AB3068"/>
    <w:rsid w:val="00AB48AA"/>
    <w:rsid w:val="00AB4EBA"/>
    <w:rsid w:val="00AB6DAC"/>
    <w:rsid w:val="00AB6DDC"/>
    <w:rsid w:val="00AC0790"/>
    <w:rsid w:val="00AC08A9"/>
    <w:rsid w:val="00AC1A2C"/>
    <w:rsid w:val="00AC2FB5"/>
    <w:rsid w:val="00AC3DB5"/>
    <w:rsid w:val="00AC3F94"/>
    <w:rsid w:val="00AC4888"/>
    <w:rsid w:val="00AC550D"/>
    <w:rsid w:val="00AC5EF9"/>
    <w:rsid w:val="00AC7614"/>
    <w:rsid w:val="00AC7721"/>
    <w:rsid w:val="00AD05DA"/>
    <w:rsid w:val="00AD1CEE"/>
    <w:rsid w:val="00AD25F8"/>
    <w:rsid w:val="00AD4F2B"/>
    <w:rsid w:val="00AD5817"/>
    <w:rsid w:val="00AD5A6B"/>
    <w:rsid w:val="00AD75A7"/>
    <w:rsid w:val="00AE3107"/>
    <w:rsid w:val="00AE4362"/>
    <w:rsid w:val="00AE5D69"/>
    <w:rsid w:val="00AE65C9"/>
    <w:rsid w:val="00AE6FE6"/>
    <w:rsid w:val="00AF3C7E"/>
    <w:rsid w:val="00AF44B0"/>
    <w:rsid w:val="00AF44C5"/>
    <w:rsid w:val="00AF5832"/>
    <w:rsid w:val="00AF5A8A"/>
    <w:rsid w:val="00AF6BBE"/>
    <w:rsid w:val="00B00B6B"/>
    <w:rsid w:val="00B0185C"/>
    <w:rsid w:val="00B020EA"/>
    <w:rsid w:val="00B02EB7"/>
    <w:rsid w:val="00B0430F"/>
    <w:rsid w:val="00B0653E"/>
    <w:rsid w:val="00B07B71"/>
    <w:rsid w:val="00B11ED0"/>
    <w:rsid w:val="00B1360E"/>
    <w:rsid w:val="00B140EC"/>
    <w:rsid w:val="00B14907"/>
    <w:rsid w:val="00B14BEE"/>
    <w:rsid w:val="00B150BE"/>
    <w:rsid w:val="00B167B0"/>
    <w:rsid w:val="00B17B74"/>
    <w:rsid w:val="00B207A9"/>
    <w:rsid w:val="00B20FE8"/>
    <w:rsid w:val="00B210BD"/>
    <w:rsid w:val="00B2240E"/>
    <w:rsid w:val="00B22B51"/>
    <w:rsid w:val="00B22FD7"/>
    <w:rsid w:val="00B23246"/>
    <w:rsid w:val="00B24F5A"/>
    <w:rsid w:val="00B2622B"/>
    <w:rsid w:val="00B26276"/>
    <w:rsid w:val="00B27CDA"/>
    <w:rsid w:val="00B329AC"/>
    <w:rsid w:val="00B343F2"/>
    <w:rsid w:val="00B3644E"/>
    <w:rsid w:val="00B4047A"/>
    <w:rsid w:val="00B41F71"/>
    <w:rsid w:val="00B4236C"/>
    <w:rsid w:val="00B448B3"/>
    <w:rsid w:val="00B458ED"/>
    <w:rsid w:val="00B45E09"/>
    <w:rsid w:val="00B4683A"/>
    <w:rsid w:val="00B46D74"/>
    <w:rsid w:val="00B502A2"/>
    <w:rsid w:val="00B50BCD"/>
    <w:rsid w:val="00B510AB"/>
    <w:rsid w:val="00B54003"/>
    <w:rsid w:val="00B5401E"/>
    <w:rsid w:val="00B5552F"/>
    <w:rsid w:val="00B57931"/>
    <w:rsid w:val="00B60E7E"/>
    <w:rsid w:val="00B61A01"/>
    <w:rsid w:val="00B649D7"/>
    <w:rsid w:val="00B64FB4"/>
    <w:rsid w:val="00B65B27"/>
    <w:rsid w:val="00B65C76"/>
    <w:rsid w:val="00B667E4"/>
    <w:rsid w:val="00B67AD5"/>
    <w:rsid w:val="00B72A35"/>
    <w:rsid w:val="00B734A8"/>
    <w:rsid w:val="00B7460D"/>
    <w:rsid w:val="00B756CA"/>
    <w:rsid w:val="00B76415"/>
    <w:rsid w:val="00B767A9"/>
    <w:rsid w:val="00B77376"/>
    <w:rsid w:val="00B77EB9"/>
    <w:rsid w:val="00B77F3C"/>
    <w:rsid w:val="00B800FC"/>
    <w:rsid w:val="00B80CE8"/>
    <w:rsid w:val="00B81601"/>
    <w:rsid w:val="00B8221C"/>
    <w:rsid w:val="00B84E22"/>
    <w:rsid w:val="00B86A3B"/>
    <w:rsid w:val="00B86CAE"/>
    <w:rsid w:val="00B87A94"/>
    <w:rsid w:val="00B900D5"/>
    <w:rsid w:val="00B90EAE"/>
    <w:rsid w:val="00B91303"/>
    <w:rsid w:val="00B938DF"/>
    <w:rsid w:val="00B947D5"/>
    <w:rsid w:val="00B947F8"/>
    <w:rsid w:val="00B9556E"/>
    <w:rsid w:val="00B97118"/>
    <w:rsid w:val="00B97142"/>
    <w:rsid w:val="00B9766E"/>
    <w:rsid w:val="00BA0C8A"/>
    <w:rsid w:val="00BA0F73"/>
    <w:rsid w:val="00BA1418"/>
    <w:rsid w:val="00BA1607"/>
    <w:rsid w:val="00BA19AD"/>
    <w:rsid w:val="00BA449D"/>
    <w:rsid w:val="00BA5335"/>
    <w:rsid w:val="00BA7013"/>
    <w:rsid w:val="00BA7BCD"/>
    <w:rsid w:val="00BB0ADD"/>
    <w:rsid w:val="00BB1152"/>
    <w:rsid w:val="00BB14C2"/>
    <w:rsid w:val="00BB1C39"/>
    <w:rsid w:val="00BB2351"/>
    <w:rsid w:val="00BB5837"/>
    <w:rsid w:val="00BB5A47"/>
    <w:rsid w:val="00BB6492"/>
    <w:rsid w:val="00BB755F"/>
    <w:rsid w:val="00BB7647"/>
    <w:rsid w:val="00BB768F"/>
    <w:rsid w:val="00BB78FB"/>
    <w:rsid w:val="00BC0E69"/>
    <w:rsid w:val="00BC0FA0"/>
    <w:rsid w:val="00BC36D8"/>
    <w:rsid w:val="00BC38F6"/>
    <w:rsid w:val="00BC4A8E"/>
    <w:rsid w:val="00BC5E93"/>
    <w:rsid w:val="00BC6430"/>
    <w:rsid w:val="00BC7019"/>
    <w:rsid w:val="00BC7CE8"/>
    <w:rsid w:val="00BD003B"/>
    <w:rsid w:val="00BD07F0"/>
    <w:rsid w:val="00BD48EC"/>
    <w:rsid w:val="00BD4F52"/>
    <w:rsid w:val="00BD51C9"/>
    <w:rsid w:val="00BD6097"/>
    <w:rsid w:val="00BD6B47"/>
    <w:rsid w:val="00BD7A84"/>
    <w:rsid w:val="00BE0A94"/>
    <w:rsid w:val="00BE1691"/>
    <w:rsid w:val="00BE2374"/>
    <w:rsid w:val="00BE2CC3"/>
    <w:rsid w:val="00BE39D9"/>
    <w:rsid w:val="00BE44C7"/>
    <w:rsid w:val="00BE4DD0"/>
    <w:rsid w:val="00BE550E"/>
    <w:rsid w:val="00BE595E"/>
    <w:rsid w:val="00BE5DAE"/>
    <w:rsid w:val="00BE6045"/>
    <w:rsid w:val="00BE66E7"/>
    <w:rsid w:val="00BE6AF5"/>
    <w:rsid w:val="00BF06BC"/>
    <w:rsid w:val="00BF0D09"/>
    <w:rsid w:val="00BF1BE7"/>
    <w:rsid w:val="00BF2043"/>
    <w:rsid w:val="00BF2D43"/>
    <w:rsid w:val="00BF78E5"/>
    <w:rsid w:val="00C000FB"/>
    <w:rsid w:val="00C02BBB"/>
    <w:rsid w:val="00C04A60"/>
    <w:rsid w:val="00C04DFE"/>
    <w:rsid w:val="00C056E6"/>
    <w:rsid w:val="00C06ABA"/>
    <w:rsid w:val="00C0745C"/>
    <w:rsid w:val="00C07F93"/>
    <w:rsid w:val="00C1170D"/>
    <w:rsid w:val="00C12082"/>
    <w:rsid w:val="00C12C25"/>
    <w:rsid w:val="00C1332F"/>
    <w:rsid w:val="00C13BD7"/>
    <w:rsid w:val="00C140B9"/>
    <w:rsid w:val="00C145AF"/>
    <w:rsid w:val="00C15189"/>
    <w:rsid w:val="00C155C7"/>
    <w:rsid w:val="00C16476"/>
    <w:rsid w:val="00C171F2"/>
    <w:rsid w:val="00C178D6"/>
    <w:rsid w:val="00C22597"/>
    <w:rsid w:val="00C23841"/>
    <w:rsid w:val="00C23DE0"/>
    <w:rsid w:val="00C24088"/>
    <w:rsid w:val="00C24350"/>
    <w:rsid w:val="00C2667B"/>
    <w:rsid w:val="00C26F09"/>
    <w:rsid w:val="00C302E1"/>
    <w:rsid w:val="00C32336"/>
    <w:rsid w:val="00C35BD6"/>
    <w:rsid w:val="00C372F7"/>
    <w:rsid w:val="00C37EA7"/>
    <w:rsid w:val="00C401C3"/>
    <w:rsid w:val="00C42737"/>
    <w:rsid w:val="00C430E4"/>
    <w:rsid w:val="00C43B91"/>
    <w:rsid w:val="00C44603"/>
    <w:rsid w:val="00C47881"/>
    <w:rsid w:val="00C528B3"/>
    <w:rsid w:val="00C52F52"/>
    <w:rsid w:val="00C53F17"/>
    <w:rsid w:val="00C55181"/>
    <w:rsid w:val="00C6053E"/>
    <w:rsid w:val="00C60664"/>
    <w:rsid w:val="00C6228E"/>
    <w:rsid w:val="00C633DF"/>
    <w:rsid w:val="00C6492D"/>
    <w:rsid w:val="00C6692A"/>
    <w:rsid w:val="00C66C02"/>
    <w:rsid w:val="00C7079E"/>
    <w:rsid w:val="00C76AE4"/>
    <w:rsid w:val="00C76D69"/>
    <w:rsid w:val="00C778F7"/>
    <w:rsid w:val="00C77922"/>
    <w:rsid w:val="00C80635"/>
    <w:rsid w:val="00C806BE"/>
    <w:rsid w:val="00C807D5"/>
    <w:rsid w:val="00C81AEB"/>
    <w:rsid w:val="00C81BA1"/>
    <w:rsid w:val="00C82097"/>
    <w:rsid w:val="00C820BC"/>
    <w:rsid w:val="00C829FB"/>
    <w:rsid w:val="00C82C5B"/>
    <w:rsid w:val="00C834E7"/>
    <w:rsid w:val="00C844E4"/>
    <w:rsid w:val="00C85D45"/>
    <w:rsid w:val="00C85F35"/>
    <w:rsid w:val="00C8713F"/>
    <w:rsid w:val="00C871EF"/>
    <w:rsid w:val="00C87AE6"/>
    <w:rsid w:val="00C87F27"/>
    <w:rsid w:val="00C90229"/>
    <w:rsid w:val="00C916A9"/>
    <w:rsid w:val="00C921FD"/>
    <w:rsid w:val="00C932DF"/>
    <w:rsid w:val="00C951D5"/>
    <w:rsid w:val="00C95A71"/>
    <w:rsid w:val="00C96967"/>
    <w:rsid w:val="00CA09FF"/>
    <w:rsid w:val="00CA0BF7"/>
    <w:rsid w:val="00CA1849"/>
    <w:rsid w:val="00CA256E"/>
    <w:rsid w:val="00CA3070"/>
    <w:rsid w:val="00CA3DA4"/>
    <w:rsid w:val="00CA43A6"/>
    <w:rsid w:val="00CA4B90"/>
    <w:rsid w:val="00CA5D71"/>
    <w:rsid w:val="00CA722D"/>
    <w:rsid w:val="00CB09DB"/>
    <w:rsid w:val="00CB130F"/>
    <w:rsid w:val="00CB2576"/>
    <w:rsid w:val="00CB33E2"/>
    <w:rsid w:val="00CB420F"/>
    <w:rsid w:val="00CB42C0"/>
    <w:rsid w:val="00CB4E07"/>
    <w:rsid w:val="00CB5DD8"/>
    <w:rsid w:val="00CB615F"/>
    <w:rsid w:val="00CB623F"/>
    <w:rsid w:val="00CB6E7E"/>
    <w:rsid w:val="00CB6F45"/>
    <w:rsid w:val="00CB6FB5"/>
    <w:rsid w:val="00CB7160"/>
    <w:rsid w:val="00CB756B"/>
    <w:rsid w:val="00CC1C03"/>
    <w:rsid w:val="00CC1C7A"/>
    <w:rsid w:val="00CC427D"/>
    <w:rsid w:val="00CC52AE"/>
    <w:rsid w:val="00CC52BB"/>
    <w:rsid w:val="00CC57FD"/>
    <w:rsid w:val="00CC5C21"/>
    <w:rsid w:val="00CC5E83"/>
    <w:rsid w:val="00CC7AE0"/>
    <w:rsid w:val="00CC7B2B"/>
    <w:rsid w:val="00CD0E01"/>
    <w:rsid w:val="00CD1B15"/>
    <w:rsid w:val="00CD2C58"/>
    <w:rsid w:val="00CD3FDC"/>
    <w:rsid w:val="00CD4D98"/>
    <w:rsid w:val="00CD7013"/>
    <w:rsid w:val="00CD7BB6"/>
    <w:rsid w:val="00CE088A"/>
    <w:rsid w:val="00CE0B95"/>
    <w:rsid w:val="00CE0F62"/>
    <w:rsid w:val="00CE1B58"/>
    <w:rsid w:val="00CE3009"/>
    <w:rsid w:val="00CE45D7"/>
    <w:rsid w:val="00CE54D3"/>
    <w:rsid w:val="00CE5B8F"/>
    <w:rsid w:val="00CE7C27"/>
    <w:rsid w:val="00CF2C5A"/>
    <w:rsid w:val="00CF34BE"/>
    <w:rsid w:val="00CF5144"/>
    <w:rsid w:val="00CF54F1"/>
    <w:rsid w:val="00CF5AD4"/>
    <w:rsid w:val="00CF744C"/>
    <w:rsid w:val="00D00B01"/>
    <w:rsid w:val="00D02129"/>
    <w:rsid w:val="00D02AC3"/>
    <w:rsid w:val="00D03A67"/>
    <w:rsid w:val="00D03BCD"/>
    <w:rsid w:val="00D03E09"/>
    <w:rsid w:val="00D050C8"/>
    <w:rsid w:val="00D05376"/>
    <w:rsid w:val="00D07865"/>
    <w:rsid w:val="00D12376"/>
    <w:rsid w:val="00D14594"/>
    <w:rsid w:val="00D14F78"/>
    <w:rsid w:val="00D157E4"/>
    <w:rsid w:val="00D16A23"/>
    <w:rsid w:val="00D17B83"/>
    <w:rsid w:val="00D17BF8"/>
    <w:rsid w:val="00D20AC8"/>
    <w:rsid w:val="00D21160"/>
    <w:rsid w:val="00D21646"/>
    <w:rsid w:val="00D22314"/>
    <w:rsid w:val="00D24DC0"/>
    <w:rsid w:val="00D25865"/>
    <w:rsid w:val="00D25AC6"/>
    <w:rsid w:val="00D25AE6"/>
    <w:rsid w:val="00D265A8"/>
    <w:rsid w:val="00D267F6"/>
    <w:rsid w:val="00D274D7"/>
    <w:rsid w:val="00D27FAA"/>
    <w:rsid w:val="00D30B3E"/>
    <w:rsid w:val="00D31443"/>
    <w:rsid w:val="00D322A1"/>
    <w:rsid w:val="00D37C57"/>
    <w:rsid w:val="00D411E1"/>
    <w:rsid w:val="00D426A1"/>
    <w:rsid w:val="00D42D3B"/>
    <w:rsid w:val="00D42DC6"/>
    <w:rsid w:val="00D433EB"/>
    <w:rsid w:val="00D434AC"/>
    <w:rsid w:val="00D43B61"/>
    <w:rsid w:val="00D45300"/>
    <w:rsid w:val="00D46E45"/>
    <w:rsid w:val="00D504FE"/>
    <w:rsid w:val="00D50806"/>
    <w:rsid w:val="00D50AC3"/>
    <w:rsid w:val="00D51810"/>
    <w:rsid w:val="00D51E99"/>
    <w:rsid w:val="00D5212F"/>
    <w:rsid w:val="00D52A28"/>
    <w:rsid w:val="00D534D9"/>
    <w:rsid w:val="00D55762"/>
    <w:rsid w:val="00D55955"/>
    <w:rsid w:val="00D56533"/>
    <w:rsid w:val="00D60800"/>
    <w:rsid w:val="00D61777"/>
    <w:rsid w:val="00D61989"/>
    <w:rsid w:val="00D647B9"/>
    <w:rsid w:val="00D64F92"/>
    <w:rsid w:val="00D660FE"/>
    <w:rsid w:val="00D663B6"/>
    <w:rsid w:val="00D668A5"/>
    <w:rsid w:val="00D71B3C"/>
    <w:rsid w:val="00D71D88"/>
    <w:rsid w:val="00D728F1"/>
    <w:rsid w:val="00D7528E"/>
    <w:rsid w:val="00D76C19"/>
    <w:rsid w:val="00D76CA8"/>
    <w:rsid w:val="00D81501"/>
    <w:rsid w:val="00D82FFB"/>
    <w:rsid w:val="00D85194"/>
    <w:rsid w:val="00D85457"/>
    <w:rsid w:val="00D858AA"/>
    <w:rsid w:val="00D9038F"/>
    <w:rsid w:val="00D9219D"/>
    <w:rsid w:val="00D92CFF"/>
    <w:rsid w:val="00D934ED"/>
    <w:rsid w:val="00D93EA5"/>
    <w:rsid w:val="00D95604"/>
    <w:rsid w:val="00D95EFE"/>
    <w:rsid w:val="00D97857"/>
    <w:rsid w:val="00DA2194"/>
    <w:rsid w:val="00DA3B6E"/>
    <w:rsid w:val="00DA52F5"/>
    <w:rsid w:val="00DA6304"/>
    <w:rsid w:val="00DA6A25"/>
    <w:rsid w:val="00DA79F3"/>
    <w:rsid w:val="00DB015A"/>
    <w:rsid w:val="00DB15D8"/>
    <w:rsid w:val="00DB2E5D"/>
    <w:rsid w:val="00DB3933"/>
    <w:rsid w:val="00DB3E77"/>
    <w:rsid w:val="00DB4743"/>
    <w:rsid w:val="00DB4C69"/>
    <w:rsid w:val="00DB6EC3"/>
    <w:rsid w:val="00DB72C1"/>
    <w:rsid w:val="00DC0EE3"/>
    <w:rsid w:val="00DC0F58"/>
    <w:rsid w:val="00DC2438"/>
    <w:rsid w:val="00DC7452"/>
    <w:rsid w:val="00DC7993"/>
    <w:rsid w:val="00DD08C3"/>
    <w:rsid w:val="00DD0B03"/>
    <w:rsid w:val="00DD1220"/>
    <w:rsid w:val="00DD1252"/>
    <w:rsid w:val="00DD20BC"/>
    <w:rsid w:val="00DD304B"/>
    <w:rsid w:val="00DD3B8E"/>
    <w:rsid w:val="00DD43C9"/>
    <w:rsid w:val="00DD4450"/>
    <w:rsid w:val="00DD59CC"/>
    <w:rsid w:val="00DD5A99"/>
    <w:rsid w:val="00DD6145"/>
    <w:rsid w:val="00DD7FB6"/>
    <w:rsid w:val="00DE08D6"/>
    <w:rsid w:val="00DE0DF3"/>
    <w:rsid w:val="00DE0E11"/>
    <w:rsid w:val="00DE154C"/>
    <w:rsid w:val="00DE17A0"/>
    <w:rsid w:val="00DE270F"/>
    <w:rsid w:val="00DE2D01"/>
    <w:rsid w:val="00DE2D33"/>
    <w:rsid w:val="00DE3F0F"/>
    <w:rsid w:val="00DE41BA"/>
    <w:rsid w:val="00DE41F6"/>
    <w:rsid w:val="00DE4813"/>
    <w:rsid w:val="00DE526B"/>
    <w:rsid w:val="00DE636F"/>
    <w:rsid w:val="00DE7D2C"/>
    <w:rsid w:val="00DF2011"/>
    <w:rsid w:val="00DF3806"/>
    <w:rsid w:val="00DF608B"/>
    <w:rsid w:val="00DF6ED7"/>
    <w:rsid w:val="00E004E2"/>
    <w:rsid w:val="00E00557"/>
    <w:rsid w:val="00E00DF9"/>
    <w:rsid w:val="00E01F94"/>
    <w:rsid w:val="00E021E1"/>
    <w:rsid w:val="00E0263D"/>
    <w:rsid w:val="00E033EA"/>
    <w:rsid w:val="00E0391D"/>
    <w:rsid w:val="00E0392E"/>
    <w:rsid w:val="00E03D30"/>
    <w:rsid w:val="00E03F81"/>
    <w:rsid w:val="00E047EC"/>
    <w:rsid w:val="00E05061"/>
    <w:rsid w:val="00E05724"/>
    <w:rsid w:val="00E0710E"/>
    <w:rsid w:val="00E07F6C"/>
    <w:rsid w:val="00E10500"/>
    <w:rsid w:val="00E1125E"/>
    <w:rsid w:val="00E116F1"/>
    <w:rsid w:val="00E137BE"/>
    <w:rsid w:val="00E137D3"/>
    <w:rsid w:val="00E15137"/>
    <w:rsid w:val="00E15530"/>
    <w:rsid w:val="00E15921"/>
    <w:rsid w:val="00E15FA8"/>
    <w:rsid w:val="00E20E95"/>
    <w:rsid w:val="00E22633"/>
    <w:rsid w:val="00E22E1C"/>
    <w:rsid w:val="00E22E64"/>
    <w:rsid w:val="00E23D5C"/>
    <w:rsid w:val="00E247B7"/>
    <w:rsid w:val="00E248D3"/>
    <w:rsid w:val="00E2556E"/>
    <w:rsid w:val="00E26A74"/>
    <w:rsid w:val="00E26CC5"/>
    <w:rsid w:val="00E32AC4"/>
    <w:rsid w:val="00E33E3E"/>
    <w:rsid w:val="00E33E7C"/>
    <w:rsid w:val="00E34781"/>
    <w:rsid w:val="00E34EF4"/>
    <w:rsid w:val="00E34FA6"/>
    <w:rsid w:val="00E36D92"/>
    <w:rsid w:val="00E403A0"/>
    <w:rsid w:val="00E404A4"/>
    <w:rsid w:val="00E40A4A"/>
    <w:rsid w:val="00E40B3A"/>
    <w:rsid w:val="00E4263C"/>
    <w:rsid w:val="00E42BBA"/>
    <w:rsid w:val="00E44D86"/>
    <w:rsid w:val="00E466BD"/>
    <w:rsid w:val="00E47FA3"/>
    <w:rsid w:val="00E52E25"/>
    <w:rsid w:val="00E534D9"/>
    <w:rsid w:val="00E546FC"/>
    <w:rsid w:val="00E5539F"/>
    <w:rsid w:val="00E60FB8"/>
    <w:rsid w:val="00E6145D"/>
    <w:rsid w:val="00E623EE"/>
    <w:rsid w:val="00E6279B"/>
    <w:rsid w:val="00E63A58"/>
    <w:rsid w:val="00E647AD"/>
    <w:rsid w:val="00E65F0E"/>
    <w:rsid w:val="00E66837"/>
    <w:rsid w:val="00E6731C"/>
    <w:rsid w:val="00E674CE"/>
    <w:rsid w:val="00E71380"/>
    <w:rsid w:val="00E72528"/>
    <w:rsid w:val="00E72CBC"/>
    <w:rsid w:val="00E73249"/>
    <w:rsid w:val="00E815C4"/>
    <w:rsid w:val="00E81E3A"/>
    <w:rsid w:val="00E82258"/>
    <w:rsid w:val="00E8373C"/>
    <w:rsid w:val="00E84549"/>
    <w:rsid w:val="00E85F6C"/>
    <w:rsid w:val="00E8640C"/>
    <w:rsid w:val="00E90128"/>
    <w:rsid w:val="00E909A9"/>
    <w:rsid w:val="00E92C2D"/>
    <w:rsid w:val="00E93406"/>
    <w:rsid w:val="00E94D52"/>
    <w:rsid w:val="00E954E7"/>
    <w:rsid w:val="00E959B9"/>
    <w:rsid w:val="00E95C74"/>
    <w:rsid w:val="00E96CAB"/>
    <w:rsid w:val="00E97739"/>
    <w:rsid w:val="00EA02E3"/>
    <w:rsid w:val="00EA20EA"/>
    <w:rsid w:val="00EA3E1E"/>
    <w:rsid w:val="00EA455D"/>
    <w:rsid w:val="00EA6D71"/>
    <w:rsid w:val="00EB0225"/>
    <w:rsid w:val="00EB03C2"/>
    <w:rsid w:val="00EB19B8"/>
    <w:rsid w:val="00EB231C"/>
    <w:rsid w:val="00EB2A48"/>
    <w:rsid w:val="00EB31AB"/>
    <w:rsid w:val="00EB38BE"/>
    <w:rsid w:val="00EB3FCB"/>
    <w:rsid w:val="00EB4000"/>
    <w:rsid w:val="00EB41FD"/>
    <w:rsid w:val="00EB7560"/>
    <w:rsid w:val="00EC2D3F"/>
    <w:rsid w:val="00EC30E8"/>
    <w:rsid w:val="00EC344E"/>
    <w:rsid w:val="00EC469F"/>
    <w:rsid w:val="00EC619C"/>
    <w:rsid w:val="00EC6997"/>
    <w:rsid w:val="00ED3B15"/>
    <w:rsid w:val="00ED4602"/>
    <w:rsid w:val="00ED5919"/>
    <w:rsid w:val="00ED7940"/>
    <w:rsid w:val="00ED7E48"/>
    <w:rsid w:val="00EE2FEB"/>
    <w:rsid w:val="00EE3D8F"/>
    <w:rsid w:val="00EE5641"/>
    <w:rsid w:val="00EE578C"/>
    <w:rsid w:val="00EE63B7"/>
    <w:rsid w:val="00EE6B66"/>
    <w:rsid w:val="00EE6BA4"/>
    <w:rsid w:val="00EF04A5"/>
    <w:rsid w:val="00EF4B4C"/>
    <w:rsid w:val="00EF4BBC"/>
    <w:rsid w:val="00EF4E3D"/>
    <w:rsid w:val="00EF6347"/>
    <w:rsid w:val="00EF6941"/>
    <w:rsid w:val="00F000C3"/>
    <w:rsid w:val="00F000E0"/>
    <w:rsid w:val="00F00789"/>
    <w:rsid w:val="00F00BED"/>
    <w:rsid w:val="00F00CEC"/>
    <w:rsid w:val="00F02554"/>
    <w:rsid w:val="00F05680"/>
    <w:rsid w:val="00F062DD"/>
    <w:rsid w:val="00F1031E"/>
    <w:rsid w:val="00F1052B"/>
    <w:rsid w:val="00F111D7"/>
    <w:rsid w:val="00F1159B"/>
    <w:rsid w:val="00F1242A"/>
    <w:rsid w:val="00F15152"/>
    <w:rsid w:val="00F16550"/>
    <w:rsid w:val="00F1691C"/>
    <w:rsid w:val="00F16F89"/>
    <w:rsid w:val="00F21950"/>
    <w:rsid w:val="00F21EAA"/>
    <w:rsid w:val="00F23246"/>
    <w:rsid w:val="00F276E2"/>
    <w:rsid w:val="00F27D6A"/>
    <w:rsid w:val="00F3005D"/>
    <w:rsid w:val="00F30C7C"/>
    <w:rsid w:val="00F311A0"/>
    <w:rsid w:val="00F31278"/>
    <w:rsid w:val="00F31D5D"/>
    <w:rsid w:val="00F31FA9"/>
    <w:rsid w:val="00F327C4"/>
    <w:rsid w:val="00F327D3"/>
    <w:rsid w:val="00F3352F"/>
    <w:rsid w:val="00F36518"/>
    <w:rsid w:val="00F42BCB"/>
    <w:rsid w:val="00F436F4"/>
    <w:rsid w:val="00F43726"/>
    <w:rsid w:val="00F442C2"/>
    <w:rsid w:val="00F450FE"/>
    <w:rsid w:val="00F4668C"/>
    <w:rsid w:val="00F46E03"/>
    <w:rsid w:val="00F4702D"/>
    <w:rsid w:val="00F52001"/>
    <w:rsid w:val="00F52646"/>
    <w:rsid w:val="00F53846"/>
    <w:rsid w:val="00F5754A"/>
    <w:rsid w:val="00F608D7"/>
    <w:rsid w:val="00F60A0E"/>
    <w:rsid w:val="00F60FD4"/>
    <w:rsid w:val="00F61D0F"/>
    <w:rsid w:val="00F61E1F"/>
    <w:rsid w:val="00F61F51"/>
    <w:rsid w:val="00F62476"/>
    <w:rsid w:val="00F63ECF"/>
    <w:rsid w:val="00F66BE7"/>
    <w:rsid w:val="00F70710"/>
    <w:rsid w:val="00F724BD"/>
    <w:rsid w:val="00F726D2"/>
    <w:rsid w:val="00F74E75"/>
    <w:rsid w:val="00F75956"/>
    <w:rsid w:val="00F7677B"/>
    <w:rsid w:val="00F770A6"/>
    <w:rsid w:val="00F80366"/>
    <w:rsid w:val="00F841D8"/>
    <w:rsid w:val="00F85596"/>
    <w:rsid w:val="00F86BDD"/>
    <w:rsid w:val="00F86D40"/>
    <w:rsid w:val="00F871EF"/>
    <w:rsid w:val="00F92472"/>
    <w:rsid w:val="00F9263A"/>
    <w:rsid w:val="00F93EAE"/>
    <w:rsid w:val="00F94F33"/>
    <w:rsid w:val="00F9563A"/>
    <w:rsid w:val="00F957E4"/>
    <w:rsid w:val="00F95E8E"/>
    <w:rsid w:val="00F97841"/>
    <w:rsid w:val="00FA01C4"/>
    <w:rsid w:val="00FA0540"/>
    <w:rsid w:val="00FA1DAA"/>
    <w:rsid w:val="00FA337A"/>
    <w:rsid w:val="00FA35ED"/>
    <w:rsid w:val="00FA5CF2"/>
    <w:rsid w:val="00FA5F29"/>
    <w:rsid w:val="00FA63BC"/>
    <w:rsid w:val="00FA7650"/>
    <w:rsid w:val="00FA7AA7"/>
    <w:rsid w:val="00FB03F9"/>
    <w:rsid w:val="00FB08E2"/>
    <w:rsid w:val="00FB0A1A"/>
    <w:rsid w:val="00FB17D6"/>
    <w:rsid w:val="00FB2074"/>
    <w:rsid w:val="00FB21B4"/>
    <w:rsid w:val="00FB323D"/>
    <w:rsid w:val="00FB35B3"/>
    <w:rsid w:val="00FB4142"/>
    <w:rsid w:val="00FB589F"/>
    <w:rsid w:val="00FB5B9D"/>
    <w:rsid w:val="00FB619C"/>
    <w:rsid w:val="00FB6BC3"/>
    <w:rsid w:val="00FB74FA"/>
    <w:rsid w:val="00FC0A6A"/>
    <w:rsid w:val="00FC0AD0"/>
    <w:rsid w:val="00FC1313"/>
    <w:rsid w:val="00FC28EC"/>
    <w:rsid w:val="00FC4AA3"/>
    <w:rsid w:val="00FC4B73"/>
    <w:rsid w:val="00FC68F1"/>
    <w:rsid w:val="00FC6EB3"/>
    <w:rsid w:val="00FC7AAA"/>
    <w:rsid w:val="00FD2635"/>
    <w:rsid w:val="00FD26F2"/>
    <w:rsid w:val="00FD27EC"/>
    <w:rsid w:val="00FD33E2"/>
    <w:rsid w:val="00FD3C4B"/>
    <w:rsid w:val="00FD3EA1"/>
    <w:rsid w:val="00FD42BC"/>
    <w:rsid w:val="00FD42C1"/>
    <w:rsid w:val="00FD4A23"/>
    <w:rsid w:val="00FD5AE4"/>
    <w:rsid w:val="00FD5D3E"/>
    <w:rsid w:val="00FD7B9A"/>
    <w:rsid w:val="00FE1136"/>
    <w:rsid w:val="00FE1489"/>
    <w:rsid w:val="00FE44A1"/>
    <w:rsid w:val="00FE5CE5"/>
    <w:rsid w:val="00FE683C"/>
    <w:rsid w:val="00FF15C0"/>
    <w:rsid w:val="00FF1851"/>
    <w:rsid w:val="00FF3231"/>
    <w:rsid w:val="00FF372D"/>
    <w:rsid w:val="00FF3AB9"/>
    <w:rsid w:val="00FF40C9"/>
    <w:rsid w:val="00FF51D6"/>
    <w:rsid w:val="00FF5335"/>
    <w:rsid w:val="00FF5D39"/>
    <w:rsid w:val="00FF5D6F"/>
    <w:rsid w:val="00FF72A5"/>
    <w:rsid w:val="00FF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EA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5E5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8B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B38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8BE"/>
  </w:style>
  <w:style w:type="paragraph" w:styleId="Footer">
    <w:name w:val="footer"/>
    <w:basedOn w:val="Normal"/>
    <w:link w:val="FooterChar"/>
    <w:uiPriority w:val="99"/>
    <w:unhideWhenUsed/>
    <w:rsid w:val="00EB3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8BE"/>
  </w:style>
  <w:style w:type="paragraph" w:styleId="EndnoteText">
    <w:name w:val="endnote text"/>
    <w:basedOn w:val="Normal"/>
    <w:link w:val="EndnoteTextChar"/>
    <w:uiPriority w:val="99"/>
    <w:semiHidden/>
    <w:unhideWhenUsed/>
    <w:rsid w:val="001D35E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35E7"/>
  </w:style>
  <w:style w:type="character" w:styleId="EndnoteReference">
    <w:name w:val="endnote reference"/>
    <w:uiPriority w:val="99"/>
    <w:semiHidden/>
    <w:unhideWhenUsed/>
    <w:rsid w:val="001D35E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35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35E7"/>
  </w:style>
  <w:style w:type="character" w:styleId="FootnoteReference">
    <w:name w:val="footnote reference"/>
    <w:uiPriority w:val="99"/>
    <w:semiHidden/>
    <w:unhideWhenUsed/>
    <w:rsid w:val="001D35E7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50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9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9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9BB"/>
    <w:rPr>
      <w:rFonts w:cs="Times New Roman"/>
      <w:b/>
      <w:bCs/>
      <w:lang w:bidi="ar-SA"/>
    </w:rPr>
  </w:style>
  <w:style w:type="character" w:customStyle="1" w:styleId="CommentSubjectChar">
    <w:name w:val="Comment Subject Char"/>
    <w:link w:val="CommentSubject"/>
    <w:uiPriority w:val="99"/>
    <w:semiHidden/>
    <w:rsid w:val="005509BB"/>
    <w:rPr>
      <w:b/>
      <w:bCs/>
    </w:rPr>
  </w:style>
  <w:style w:type="paragraph" w:styleId="ListParagraph">
    <w:name w:val="List Paragraph"/>
    <w:basedOn w:val="Normal"/>
    <w:uiPriority w:val="34"/>
    <w:qFormat/>
    <w:rsid w:val="00C8713F"/>
    <w:pPr>
      <w:ind w:left="720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8F0C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1Char">
    <w:name w:val="Heading 1 Char"/>
    <w:link w:val="Heading1"/>
    <w:uiPriority w:val="9"/>
    <w:rsid w:val="00885E5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8549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3F0EA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ps">
    <w:name w:val="hps"/>
    <w:basedOn w:val="DefaultParagraphFont"/>
    <w:rsid w:val="00D64F92"/>
  </w:style>
  <w:style w:type="character" w:customStyle="1" w:styleId="shorttext">
    <w:name w:val="short_text"/>
    <w:basedOn w:val="DefaultParagraphFont"/>
    <w:rsid w:val="00D64F92"/>
  </w:style>
  <w:style w:type="paragraph" w:styleId="NoSpacing">
    <w:name w:val="No Spacing"/>
    <w:uiPriority w:val="1"/>
    <w:qFormat/>
    <w:rsid w:val="00566A41"/>
    <w:pPr>
      <w:bidi/>
    </w:pPr>
    <w:rPr>
      <w:sz w:val="22"/>
      <w:szCs w:val="22"/>
      <w:lang w:bidi="fa-IR"/>
    </w:rPr>
  </w:style>
  <w:style w:type="paragraph" w:customStyle="1" w:styleId="Default">
    <w:name w:val="Default"/>
    <w:rsid w:val="00702E20"/>
    <w:pPr>
      <w:widowControl w:val="0"/>
      <w:autoSpaceDE w:val="0"/>
      <w:autoSpaceDN w:val="0"/>
      <w:adjustRightInd w:val="0"/>
    </w:pPr>
    <w:rPr>
      <w:rFonts w:ascii="QLLBUE++BZar,Bold" w:eastAsia="Times New Roman" w:hAnsi="QLLBUE++BZar,Bold" w:cs="QLLBUE++BZar,Bold"/>
      <w:color w:val="000000"/>
      <w:sz w:val="24"/>
      <w:szCs w:val="24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482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1214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42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589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15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403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699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6680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147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419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404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67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85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50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7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789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4032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455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794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432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6056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207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659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161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03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845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1087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11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009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10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14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64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43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79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2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356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55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45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825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583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23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6828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6737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477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156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51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65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69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06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64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603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065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76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976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29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96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9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707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00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16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81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586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65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406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746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31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8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934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244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183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946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47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60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04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0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662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744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687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1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9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155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530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118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37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600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06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64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03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53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08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817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86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881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95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86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87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52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89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47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98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089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1052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57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917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399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34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198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5861">
          <w:marLeft w:val="0"/>
          <w:marRight w:val="547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457">
          <w:marLeft w:val="0"/>
          <w:marRight w:val="547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561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79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2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06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42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8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1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30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7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6111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43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69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429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970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11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783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91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76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73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7695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6119">
          <w:marLeft w:val="0"/>
          <w:marRight w:val="96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949">
          <w:marLeft w:val="0"/>
          <w:marRight w:val="96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8148">
          <w:marLeft w:val="0"/>
          <w:marRight w:val="96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488">
          <w:marLeft w:val="0"/>
          <w:marRight w:val="96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927">
          <w:marLeft w:val="0"/>
          <w:marRight w:val="96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133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322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067">
          <w:marLeft w:val="0"/>
          <w:marRight w:val="965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695">
          <w:marLeft w:val="0"/>
          <w:marRight w:val="965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318">
          <w:marLeft w:val="0"/>
          <w:marRight w:val="965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1579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2554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6736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659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40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201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3071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477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40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76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5004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1950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915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270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777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5833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7229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125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135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328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9586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9662">
          <w:marLeft w:val="0"/>
          <w:marRight w:val="965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0030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4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7241">
          <w:marLeft w:val="0"/>
          <w:marRight w:val="806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205">
          <w:marLeft w:val="0"/>
          <w:marRight w:val="806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797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80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49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807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898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377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551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990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379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594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08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634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2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1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09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7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26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237">
          <w:marLeft w:val="0"/>
          <w:marRight w:val="9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950">
          <w:marLeft w:val="0"/>
          <w:marRight w:val="9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0679">
          <w:marLeft w:val="0"/>
          <w:marRight w:val="9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868">
          <w:marLeft w:val="0"/>
          <w:marRight w:val="9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390">
          <w:marLeft w:val="0"/>
          <w:marRight w:val="9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721">
          <w:marLeft w:val="0"/>
          <w:marRight w:val="9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559">
          <w:marLeft w:val="0"/>
          <w:marRight w:val="9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194">
          <w:marLeft w:val="0"/>
          <w:marRight w:val="9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705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4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886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48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2135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72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129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6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51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07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585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42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95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40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00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0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63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12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39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1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47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va\RAMP's%20form%202\&#1601;&#1585;&#1605;%20&#1578;&#1606;&#1592;&#1740;&#1605;%20&#1589;&#1608;&#1585;&#1578;&#1580;&#1604;&#1587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فرم تنظیم صورتجلسه.dot</Template>
  <TotalTime>1</TotalTime>
  <Pages>6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نام کارگروه: توسعه و منابع ملي</vt:lpstr>
    </vt:vector>
  </TitlesOfParts>
  <Company>M</Company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نام کارگروه: توسعه و منابع ملي</dc:title>
  <dc:creator>5254</dc:creator>
  <cp:lastModifiedBy>Center</cp:lastModifiedBy>
  <cp:revision>2</cp:revision>
  <cp:lastPrinted>2010-03-09T09:52:00Z</cp:lastPrinted>
  <dcterms:created xsi:type="dcterms:W3CDTF">2013-12-09T08:04:00Z</dcterms:created>
  <dcterms:modified xsi:type="dcterms:W3CDTF">2013-12-09T08:04:00Z</dcterms:modified>
</cp:coreProperties>
</file>