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3E" w:rsidRPr="00E3373E" w:rsidRDefault="00E3373E" w:rsidP="00E3373E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3373E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E3373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Pr="00E3373E">
        <w:rPr>
          <w:rFonts w:cs="B Nazanin"/>
          <w:b/>
          <w:bCs/>
          <w:sz w:val="28"/>
          <w:szCs w:val="28"/>
          <w:rtl/>
          <w:lang w:bidi="fa-IR"/>
        </w:rPr>
        <w:t>:</w:t>
      </w:r>
      <w:r w:rsidRPr="00E3373E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7F4AD5">
        <w:rPr>
          <w:rFonts w:cs="B Nazanin" w:hint="cs"/>
          <w:sz w:val="28"/>
          <w:szCs w:val="28"/>
          <w:rtl/>
          <w:lang w:bidi="fa-IR"/>
        </w:rPr>
        <w:t>شتابزدگي در جامعه ايران</w:t>
      </w: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351790</wp:posOffset>
            </wp:positionV>
            <wp:extent cx="885825" cy="12573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73E">
        <w:rPr>
          <w:rFonts w:cs="B Nazanin" w:hint="cs"/>
          <w:b/>
          <w:bCs/>
          <w:sz w:val="28"/>
          <w:szCs w:val="28"/>
          <w:rtl/>
          <w:lang w:bidi="fa-IR"/>
        </w:rPr>
        <w:t>نویسنده</w:t>
      </w:r>
      <w:r w:rsidRPr="00E3373E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  <w:r w:rsidRPr="00E3373E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83988" w:rsidRPr="00183988">
        <w:rPr>
          <w:rFonts w:cs="B Nazanin" w:hint="cs"/>
          <w:sz w:val="28"/>
          <w:szCs w:val="28"/>
          <w:rtl/>
          <w:lang w:bidi="fa-IR"/>
        </w:rPr>
        <w:t xml:space="preserve">حبیب الله پیمان </w:t>
      </w: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373E">
        <w:rPr>
          <w:rFonts w:cs="B Nazanin" w:hint="cs"/>
          <w:b/>
          <w:bCs/>
          <w:sz w:val="28"/>
          <w:szCs w:val="28"/>
          <w:rtl/>
          <w:lang w:bidi="fa-IR"/>
        </w:rPr>
        <w:t>مترجم:</w:t>
      </w:r>
      <w:r w:rsidRPr="00E3373E">
        <w:rPr>
          <w:rFonts w:cs="B Nazanin"/>
          <w:sz w:val="28"/>
          <w:szCs w:val="28"/>
          <w:lang w:bidi="fa-IR"/>
        </w:rPr>
        <w:t xml:space="preserve"> -</w:t>
      </w: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3373E"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 w:rsidRPr="00E3373E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  <w:r w:rsidRPr="00E3373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373E">
        <w:rPr>
          <w:rFonts w:cs="B Nazanin"/>
          <w:sz w:val="28"/>
          <w:szCs w:val="28"/>
          <w:lang w:bidi="fa-IR"/>
        </w:rPr>
        <w:t>-</w:t>
      </w: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373E">
        <w:rPr>
          <w:rFonts w:cs="B Nazanin" w:hint="cs"/>
          <w:b/>
          <w:bCs/>
          <w:sz w:val="28"/>
          <w:szCs w:val="28"/>
          <w:rtl/>
          <w:lang w:bidi="fa-IR"/>
        </w:rPr>
        <w:t xml:space="preserve">یادداشت: </w:t>
      </w:r>
      <w:r w:rsidRPr="00E3373E">
        <w:rPr>
          <w:rFonts w:cs="B Nazanin"/>
          <w:sz w:val="28"/>
          <w:szCs w:val="28"/>
          <w:lang w:bidi="fa-IR"/>
        </w:rPr>
        <w:t>-</w:t>
      </w: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3373E" w:rsidRPr="00E3373E" w:rsidRDefault="00E3373E" w:rsidP="00E3373E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E3373E" w:rsidRDefault="00E3373E" w:rsidP="00F869F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F869F8">
        <w:rPr>
          <w:rFonts w:cs="B Nazanin" w:hint="cs"/>
          <w:b/>
          <w:bCs/>
          <w:sz w:val="28"/>
          <w:szCs w:val="28"/>
          <w:rtl/>
        </w:rPr>
        <w:t>گروه</w:t>
      </w:r>
      <w:r w:rsidRPr="00F869F8">
        <w:rPr>
          <w:rFonts w:cs="B Nazanin"/>
          <w:b/>
          <w:bCs/>
          <w:sz w:val="28"/>
          <w:szCs w:val="28"/>
          <w:rtl/>
        </w:rPr>
        <w:t xml:space="preserve"> </w:t>
      </w:r>
      <w:r w:rsidRPr="00F869F8">
        <w:rPr>
          <w:rFonts w:cs="B Nazanin" w:hint="cs"/>
          <w:b/>
          <w:bCs/>
          <w:sz w:val="28"/>
          <w:szCs w:val="28"/>
          <w:rtl/>
        </w:rPr>
        <w:t>سیاسی</w:t>
      </w:r>
      <w:r w:rsidRPr="00E3373E">
        <w:rPr>
          <w:rFonts w:cs="B Nazanin"/>
          <w:sz w:val="28"/>
          <w:szCs w:val="28"/>
          <w:rtl/>
        </w:rPr>
        <w:t xml:space="preserve">: </w:t>
      </w:r>
      <w:r w:rsidRPr="00E3373E">
        <w:rPr>
          <w:rFonts w:cs="B Nazanin" w:hint="cs"/>
          <w:sz w:val="28"/>
          <w:szCs w:val="28"/>
          <w:rtl/>
        </w:rPr>
        <w:t>ح</w:t>
      </w:r>
      <w:r w:rsidR="00F869F8">
        <w:rPr>
          <w:rFonts w:cs="B Nazanin" w:hint="cs"/>
          <w:sz w:val="28"/>
          <w:szCs w:val="28"/>
          <w:rtl/>
        </w:rPr>
        <w:t>ب</w:t>
      </w:r>
      <w:r w:rsidRPr="00E3373E">
        <w:rPr>
          <w:rFonts w:cs="B Nazanin" w:hint="cs"/>
          <w:sz w:val="28"/>
          <w:szCs w:val="28"/>
          <w:rtl/>
        </w:rPr>
        <w:t>یب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الله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پیمان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دبیرکل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جنبش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مسلمانان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مبارز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فعالین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ملی</w:t>
      </w:r>
      <w:r w:rsidRPr="00E3373E">
        <w:rPr>
          <w:rFonts w:cs="B Nazanin"/>
          <w:sz w:val="28"/>
          <w:szCs w:val="28"/>
          <w:rtl/>
        </w:rPr>
        <w:t xml:space="preserve">- </w:t>
      </w:r>
      <w:r w:rsidRPr="00E3373E">
        <w:rPr>
          <w:rFonts w:cs="B Nazanin" w:hint="cs"/>
          <w:sz w:val="28"/>
          <w:szCs w:val="28"/>
          <w:rtl/>
        </w:rPr>
        <w:t>مذهبی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افراط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تفریط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علل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راه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مقابله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سخن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گفت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پیمان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گفت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سایت</w:t>
      </w:r>
      <w:r w:rsidRPr="00E3373E">
        <w:rPr>
          <w:rFonts w:cs="B Nazanin"/>
          <w:sz w:val="28"/>
          <w:szCs w:val="28"/>
          <w:rtl/>
        </w:rPr>
        <w:t xml:space="preserve"> «</w:t>
      </w:r>
      <w:r w:rsidRPr="00E3373E">
        <w:rPr>
          <w:rFonts w:cs="B Nazanin" w:hint="cs"/>
          <w:sz w:val="28"/>
          <w:szCs w:val="28"/>
          <w:rtl/>
        </w:rPr>
        <w:t>روز</w:t>
      </w:r>
      <w:r w:rsidRPr="00E3373E">
        <w:rPr>
          <w:rFonts w:cs="B Nazanin" w:hint="eastAsia"/>
          <w:sz w:val="28"/>
          <w:szCs w:val="28"/>
          <w:rtl/>
        </w:rPr>
        <w:t>»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گفت</w:t>
      </w:r>
      <w:r w:rsidRPr="00E3373E">
        <w:rPr>
          <w:rFonts w:cs="B Nazanin"/>
          <w:sz w:val="28"/>
          <w:szCs w:val="28"/>
          <w:rtl/>
        </w:rPr>
        <w:t xml:space="preserve"> : «</w:t>
      </w:r>
      <w:r w:rsidRPr="00E3373E">
        <w:rPr>
          <w:rFonts w:cs="B Nazanin" w:hint="cs"/>
          <w:sz w:val="28"/>
          <w:szCs w:val="28"/>
          <w:rtl/>
        </w:rPr>
        <w:t>تنها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برون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رفت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="00F869F8">
        <w:rPr>
          <w:rFonts w:cs="B Nazanin" w:hint="cs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وضع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روشنفکری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="00F869F8">
        <w:rPr>
          <w:rFonts w:cs="B Nazanin" w:hint="cs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lastRenderedPageBreak/>
        <w:t>بپرسد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عواملی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باعث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تلاش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هایمان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رسیدن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دموکراسی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کامیاب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نباشیم</w:t>
      </w:r>
      <w:r w:rsidR="00F869F8">
        <w:rPr>
          <w:rFonts w:cs="B Nazanin" w:hint="cs"/>
          <w:sz w:val="28"/>
          <w:szCs w:val="28"/>
          <w:rtl/>
          <w:lang w:bidi="fa-IR"/>
        </w:rPr>
        <w:t>.»</w:t>
      </w:r>
      <w:r w:rsidRPr="00E3373E">
        <w:rPr>
          <w:rFonts w:cs="B Nazanin"/>
          <w:sz w:val="28"/>
          <w:szCs w:val="28"/>
          <w:lang w:bidi="fa-IR"/>
        </w:rPr>
        <w:t xml:space="preserve"> </w:t>
      </w:r>
    </w:p>
    <w:p w:rsidR="002C06FC" w:rsidRPr="00E3373E" w:rsidRDefault="002C06FC" w:rsidP="002C06FC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* * *</w:t>
      </w:r>
    </w:p>
    <w:p w:rsidR="00E3373E" w:rsidRPr="00E3373E" w:rsidRDefault="00E3373E" w:rsidP="005270D9">
      <w:pPr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E3373E">
        <w:rPr>
          <w:rFonts w:cs="B Nazanin" w:hint="cs"/>
          <w:b/>
          <w:bCs/>
          <w:sz w:val="28"/>
          <w:szCs w:val="28"/>
          <w:rtl/>
        </w:rPr>
        <w:t>بسیاری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معتقدند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ایران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یا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به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راه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افراط</w:t>
      </w:r>
      <w:r w:rsidR="00F869F8">
        <w:rPr>
          <w:rFonts w:cs="B Nazanin"/>
          <w:b/>
          <w:bCs/>
          <w:sz w:val="28"/>
          <w:szCs w:val="28"/>
          <w:rtl/>
        </w:rPr>
        <w:t xml:space="preserve"> می‌</w:t>
      </w:r>
      <w:r w:rsidRPr="00E3373E">
        <w:rPr>
          <w:rFonts w:cs="B Nazanin" w:hint="cs"/>
          <w:b/>
          <w:bCs/>
          <w:sz w:val="28"/>
          <w:szCs w:val="28"/>
          <w:rtl/>
        </w:rPr>
        <w:t>رود،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یا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تفریط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چرا؟</w:t>
      </w:r>
      <w:r w:rsidRPr="00E3373E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E3373E" w:rsidRPr="00E3373E" w:rsidRDefault="00E3373E" w:rsidP="00081637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E3373E">
        <w:rPr>
          <w:rFonts w:cs="B Nazanin" w:hint="cs"/>
          <w:sz w:val="28"/>
          <w:szCs w:val="28"/>
          <w:rtl/>
        </w:rPr>
        <w:t>‏گرایش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افراط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یا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تفریط،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مشخصاً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بیشتر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رفتار</w:t>
      </w:r>
      <w:r w:rsidR="00F869F8">
        <w:rPr>
          <w:rFonts w:cs="B Nazanin" w:hint="cs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سیاسی،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نخبگان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سیاسی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روشنفکران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مشاهده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شود؛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نیز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معلول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عامل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مرتبط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اول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خصلت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شتابزدگی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ابتدای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تکوین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سیاسی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روشنفکری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یک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قرن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پیش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رفتار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حاکم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="00F869F8">
        <w:rPr>
          <w:rFonts w:cs="B Nazanin" w:hint="cs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همچنان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ادامه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دارد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شتابزدگی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قطعاً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موجب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موضع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گیری</w:t>
      </w:r>
      <w:r w:rsidR="00F869F8">
        <w:rPr>
          <w:rFonts w:cs="B Nazanin"/>
          <w:sz w:val="28"/>
          <w:szCs w:val="28"/>
          <w:rtl/>
        </w:rPr>
        <w:t xml:space="preserve">‌ها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تصمیم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گیری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نسنجیده</w:t>
      </w:r>
      <w:r w:rsidR="00F869F8">
        <w:rPr>
          <w:rFonts w:cs="B Nazanin"/>
          <w:sz w:val="28"/>
          <w:szCs w:val="28"/>
          <w:rtl/>
        </w:rPr>
        <w:t>‌ای می‌</w:t>
      </w:r>
      <w:r w:rsidRPr="00E3373E">
        <w:rPr>
          <w:rFonts w:cs="B Nazanin" w:hint="cs"/>
          <w:sz w:val="28"/>
          <w:szCs w:val="28"/>
          <w:rtl/>
        </w:rPr>
        <w:t>شود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بعد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مدت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کوتاهی،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نادرستی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آزمون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عملی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اثبات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رسد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وقت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="00F869F8">
        <w:rPr>
          <w:rFonts w:cs="B Nazanin" w:hint="cs"/>
          <w:sz w:val="28"/>
          <w:szCs w:val="28"/>
          <w:rtl/>
        </w:rPr>
        <w:t>ت</w:t>
      </w:r>
      <w:r w:rsidRPr="00E3373E">
        <w:rPr>
          <w:rFonts w:cs="B Nazanin" w:hint="cs"/>
          <w:sz w:val="28"/>
          <w:szCs w:val="28"/>
          <w:rtl/>
        </w:rPr>
        <w:t>صمیم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گیرندگان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عمل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کنندگان،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عجولانه،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فرصت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بررسی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نقد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علمی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عملی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تصمیمات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قبلی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بدهند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شرایط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درستی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تحلیل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ارزیابی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کنند،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تصمیماتی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کاملاً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عکس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تصمیمات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قبلی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عجولانه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اتخاذ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کنند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بعد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چندی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نیز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دنبال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روبه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رو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سیاست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جدید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ناکامی،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سیاست</w:t>
      </w:r>
      <w:r w:rsidR="00F869F8">
        <w:rPr>
          <w:rFonts w:cs="B Nazanin"/>
          <w:sz w:val="28"/>
          <w:szCs w:val="28"/>
          <w:rtl/>
        </w:rPr>
        <w:t xml:space="preserve">‌ها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صورت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واکنشی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طرفی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دیگر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منتقل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شود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اگر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دقت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کنید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بینید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تاریخ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معاصر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همیشه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تناقضی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میان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رویکرد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افراطی،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مثلاً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سنت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گرایی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بعد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چندی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گریز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طور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افراطی،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رویکرد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مدرنیته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وجود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داشته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</w:t>
      </w:r>
      <w:r w:rsidR="00081637">
        <w:rPr>
          <w:rFonts w:cs="B Nazanin" w:hint="cs"/>
          <w:sz w:val="28"/>
          <w:szCs w:val="28"/>
          <w:rtl/>
        </w:rPr>
        <w:t>.</w:t>
      </w:r>
    </w:p>
    <w:p w:rsidR="00E3373E" w:rsidRPr="00E3373E" w:rsidRDefault="00E3373E" w:rsidP="005270D9">
      <w:pPr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E3373E">
        <w:rPr>
          <w:rFonts w:cs="B Nazanin"/>
          <w:sz w:val="28"/>
          <w:szCs w:val="28"/>
          <w:rtl/>
        </w:rPr>
        <w:t xml:space="preserve">‏ </w:t>
      </w:r>
      <w:r w:rsidRPr="00E3373E">
        <w:rPr>
          <w:rFonts w:cs="B Nazanin" w:hint="cs"/>
          <w:b/>
          <w:bCs/>
          <w:sz w:val="28"/>
          <w:szCs w:val="28"/>
          <w:rtl/>
        </w:rPr>
        <w:t>ریشه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این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شتابزدگی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در</w:t>
      </w:r>
      <w:r w:rsidRPr="00E3373E">
        <w:rPr>
          <w:rFonts w:cs="B Nazanin"/>
          <w:b/>
          <w:bCs/>
          <w:sz w:val="28"/>
          <w:szCs w:val="28"/>
          <w:rtl/>
        </w:rPr>
        <w:t xml:space="preserve"> </w:t>
      </w:r>
      <w:r w:rsidRPr="00E3373E">
        <w:rPr>
          <w:rFonts w:cs="B Nazanin" w:hint="cs"/>
          <w:b/>
          <w:bCs/>
          <w:sz w:val="28"/>
          <w:szCs w:val="28"/>
          <w:rtl/>
        </w:rPr>
        <w:t>کجاست؟</w:t>
      </w:r>
      <w:r w:rsidRPr="00E3373E">
        <w:rPr>
          <w:rFonts w:cs="B Nazanin"/>
          <w:sz w:val="28"/>
          <w:szCs w:val="28"/>
          <w:lang w:bidi="fa-IR"/>
        </w:rPr>
        <w:t xml:space="preserve"> </w:t>
      </w:r>
    </w:p>
    <w:p w:rsidR="00E3373E" w:rsidRPr="00E3373E" w:rsidRDefault="00E3373E" w:rsidP="00081637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E3373E">
        <w:rPr>
          <w:rFonts w:cs="B Nazanin" w:hint="cs"/>
          <w:sz w:val="28"/>
          <w:szCs w:val="28"/>
          <w:rtl/>
        </w:rPr>
        <w:lastRenderedPageBreak/>
        <w:t>‏شرایط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تکوین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مدرن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عصر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بیداری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ایرانیان،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واقع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عرصه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رویارویی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سنتی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فرهنگ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تمدن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غرب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آغاز</w:t>
      </w:r>
      <w:r w:rsidR="00F869F8">
        <w:rPr>
          <w:rFonts w:cs="B Nazanin" w:hint="cs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</w:t>
      </w:r>
      <w:r w:rsidR="00081637">
        <w:rPr>
          <w:rFonts w:cs="B Nazanin" w:hint="cs"/>
          <w:sz w:val="28"/>
          <w:szCs w:val="28"/>
          <w:rtl/>
        </w:rPr>
        <w:t>.</w:t>
      </w:r>
    </w:p>
    <w:p w:rsidR="00081637" w:rsidRDefault="00E3373E" w:rsidP="00F869F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E3373E">
        <w:rPr>
          <w:rFonts w:cs="B Nazanin" w:hint="cs"/>
          <w:sz w:val="28"/>
          <w:szCs w:val="28"/>
          <w:rtl/>
        </w:rPr>
        <w:t>‏یعنی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جنبش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بیداری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ایرانیان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معلول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برخورد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نظام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سیاسی،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دینی،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اجتماعی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مظاهر</w:t>
      </w:r>
      <w:r w:rsidR="00F869F8">
        <w:rPr>
          <w:rFonts w:cs="B Nazanin" w:hint="cs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مختلف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غرب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مواجهه،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ناگهان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="00F869F8">
        <w:rPr>
          <w:rFonts w:cs="B Nazanin"/>
          <w:sz w:val="28"/>
          <w:szCs w:val="28"/>
          <w:rtl/>
        </w:rPr>
        <w:t xml:space="preserve">‌ای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هفتصد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سال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نوعی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رکود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فقدان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نظام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عقلانی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فلسفی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سر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برد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نظامات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عموماً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طایفه</w:t>
      </w:r>
      <w:r w:rsidR="00F869F8">
        <w:rPr>
          <w:rFonts w:cs="B Nazanin"/>
          <w:sz w:val="28"/>
          <w:szCs w:val="28"/>
          <w:rtl/>
        </w:rPr>
        <w:t xml:space="preserve">‌ای </w:t>
      </w:r>
      <w:r w:rsidRPr="00E3373E">
        <w:rPr>
          <w:rFonts w:cs="B Nazanin" w:hint="cs"/>
          <w:sz w:val="28"/>
          <w:szCs w:val="28"/>
          <w:rtl/>
        </w:rPr>
        <w:t>بر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حکومت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کردند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نظامی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کاملاً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متفاوت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روبه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رو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خفته،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قدرت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روسای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طوایف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فرهنگی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مبتنی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سنت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دینی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کاملاً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قشری،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غلبه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داشت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مردمان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شناخت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شان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گذشته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تاریخی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بودند؛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چون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فلسفی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تداوم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پیدا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نکرده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="00F869F8">
        <w:rPr>
          <w:rFonts w:cs="B Nazanin" w:hint="cs"/>
          <w:sz w:val="28"/>
          <w:szCs w:val="28"/>
          <w:rtl/>
        </w:rPr>
        <w:t xml:space="preserve">ـ </w:t>
      </w:r>
      <w:r w:rsidRPr="00E3373E">
        <w:rPr>
          <w:rFonts w:cs="B Nazanin" w:hint="cs"/>
          <w:sz w:val="28"/>
          <w:szCs w:val="28"/>
          <w:rtl/>
        </w:rPr>
        <w:t>بر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خلاف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قرون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سوم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پنجم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هجری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شاهدیم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اوج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اعتلای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</w:t>
      </w:r>
      <w:r w:rsidRPr="00E3373E">
        <w:rPr>
          <w:rFonts w:cs="B Nazanin"/>
          <w:sz w:val="28"/>
          <w:szCs w:val="28"/>
          <w:rtl/>
        </w:rPr>
        <w:t xml:space="preserve">- </w:t>
      </w:r>
      <w:r w:rsidRPr="00E3373E">
        <w:rPr>
          <w:rFonts w:cs="B Nazanin" w:hint="cs"/>
          <w:sz w:val="28"/>
          <w:szCs w:val="28"/>
          <w:rtl/>
        </w:rPr>
        <w:t>ملت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تحلیل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شناخت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درستی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گذشته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نداشت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واقع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گذشته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قطع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ارتباط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کرده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تاریخ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فقط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نام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شاهان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سلسله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ها،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مردم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تمدن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فرهنگ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میراثش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طور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ناخودآگاه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حمل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کردند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مکانیسم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تغییرات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تحولات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آشنا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باشند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شناخت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درستی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موقعیت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جهان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داشته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باشند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یک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نوع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غفلت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محیط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پیرامونی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خصوص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دنیای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نویی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حال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شکفتن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وجود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داشت</w:t>
      </w:r>
      <w:r w:rsidRPr="00E3373E">
        <w:rPr>
          <w:rFonts w:cs="B Nazanin"/>
          <w:sz w:val="28"/>
          <w:szCs w:val="28"/>
          <w:rtl/>
        </w:rPr>
        <w:t xml:space="preserve">. </w:t>
      </w:r>
    </w:p>
    <w:p w:rsidR="00E3373E" w:rsidRPr="00E3373E" w:rsidRDefault="00E3373E" w:rsidP="00081637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چنین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وضعیتی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رویارویی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فرهنگ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غرب،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موجب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شکست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جدی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ناکامی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دردآوری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عرصه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ها</w:t>
      </w:r>
      <w:r w:rsidR="00F869F8">
        <w:rPr>
          <w:rFonts w:cs="B Nazanin" w:hint="cs"/>
          <w:sz w:val="28"/>
          <w:szCs w:val="28"/>
          <w:rtl/>
        </w:rPr>
        <w:t xml:space="preserve"> </w:t>
      </w:r>
      <w:r w:rsidRPr="00E3373E">
        <w:rPr>
          <w:rFonts w:cs="B Nazanin"/>
          <w:sz w:val="28"/>
          <w:szCs w:val="28"/>
          <w:rtl/>
        </w:rPr>
        <w:t xml:space="preserve">- </w:t>
      </w:r>
      <w:r w:rsidRPr="00E3373E">
        <w:rPr>
          <w:rFonts w:cs="B Nazanin" w:hint="cs"/>
          <w:sz w:val="28"/>
          <w:szCs w:val="28"/>
          <w:rtl/>
        </w:rPr>
        <w:t>نظامی،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اقتصادی،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>...-</w:t>
      </w:r>
      <w:r w:rsidR="00F869F8">
        <w:rPr>
          <w:rFonts w:cs="B Nazanin" w:hint="cs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ذهن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نهفته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بیدار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شدند،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lastRenderedPageBreak/>
        <w:t>تکان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خوردند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چشم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کردند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متوجه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پدیده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نویی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به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رو</w:t>
      </w:r>
      <w:r w:rsidR="00F869F8">
        <w:rPr>
          <w:rFonts w:cs="B Nazanin" w:hint="cs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هستند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پدیده</w:t>
      </w:r>
      <w:r w:rsidR="00F869F8">
        <w:rPr>
          <w:rFonts w:cs="B Nazanin"/>
          <w:sz w:val="28"/>
          <w:szCs w:val="28"/>
          <w:rtl/>
        </w:rPr>
        <w:t xml:space="preserve">‌ای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تمام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خیالی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آنها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زمینه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سرزمین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فرهنگ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موقعیت،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کردند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همیشه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حفظ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خواهد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متزلزل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کرد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حتی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دیدند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تکه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هایی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خاک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میهن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دارد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جدا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شود،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استقلال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حال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رفتن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امنیتی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کردند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همیشه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حافظ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وضعیت،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طبیعتاً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اول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نخبگان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انداخت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ببینند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اتفاقی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افتاده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چگونه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شود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میراثی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اختیارشان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دفاع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کنند</w:t>
      </w:r>
      <w:r w:rsidR="00F869F8">
        <w:rPr>
          <w:rFonts w:cs="B Nazanin" w:hint="cs"/>
          <w:sz w:val="28"/>
          <w:szCs w:val="28"/>
          <w:rtl/>
        </w:rPr>
        <w:t>.</w:t>
      </w:r>
    </w:p>
    <w:p w:rsidR="00E3373E" w:rsidRPr="00E3373E" w:rsidRDefault="00E3373E" w:rsidP="002C06FC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E3373E">
        <w:rPr>
          <w:rFonts w:cs="B Nazanin" w:hint="cs"/>
          <w:sz w:val="28"/>
          <w:szCs w:val="28"/>
          <w:rtl/>
        </w:rPr>
        <w:t>‏از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اینجا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بیداری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شروع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مشکل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اصلی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نشان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زیرا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نبود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پشتوانه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فلسفی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فرهنگی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نبود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یک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عقلانیت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راهنمای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عمل،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همچنین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فقدان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تحقیق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علمی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مسائل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اجتماعی،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تاریخی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سنتی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متوجه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دست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شان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ابزار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روش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کار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فعال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خلاق،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خالی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ذهن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شان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تجزیه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تحلیل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تبیین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پیش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آمده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آمادگی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ندارد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آنها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نمی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توانستند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رخ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داد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ارزیابی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درستی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داشته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باشند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دلیل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دادن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تمرین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نمی</w:t>
      </w:r>
      <w:r w:rsidR="00F869F8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دانستند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کشوری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دارد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آتش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آشوب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سوزد،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کنند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تنها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دانستند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باید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کاری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کرد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عبارت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دیگر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انحای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مختلف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مسئولیتی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وجود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آمده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همچنین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انگیزه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مختلف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جمله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حفظ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آب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خاک</w:t>
      </w:r>
      <w:r w:rsidRPr="00E3373E">
        <w:rPr>
          <w:rFonts w:cs="B Nazanin"/>
          <w:sz w:val="28"/>
          <w:szCs w:val="28"/>
          <w:rtl/>
        </w:rPr>
        <w:t xml:space="preserve"> </w:t>
      </w:r>
      <w:r w:rsidR="002C06FC">
        <w:rPr>
          <w:rFonts w:cs="B Nazanin" w:hint="cs"/>
          <w:sz w:val="28"/>
          <w:szCs w:val="28"/>
          <w:rtl/>
        </w:rPr>
        <w:t xml:space="preserve">ـ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خصوص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ایرانی</w:t>
      </w:r>
      <w:r w:rsidR="00F869F8">
        <w:rPr>
          <w:rFonts w:cs="B Nazanin"/>
          <w:sz w:val="28"/>
          <w:szCs w:val="28"/>
          <w:rtl/>
        </w:rPr>
        <w:t xml:space="preserve">‌ها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گذشته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دور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زهر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تجاوز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بیگانه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چشیده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برابر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هجوم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حضور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خارجی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حساس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بودند</w:t>
      </w:r>
      <w:r w:rsidRPr="00E3373E">
        <w:rPr>
          <w:rFonts w:cs="B Nazanin"/>
          <w:sz w:val="28"/>
          <w:szCs w:val="28"/>
          <w:rtl/>
        </w:rPr>
        <w:t xml:space="preserve">-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نتیجه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رسیدند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="002C06FC">
        <w:rPr>
          <w:rFonts w:cs="B Nazanin"/>
          <w:sz w:val="28"/>
          <w:szCs w:val="28"/>
          <w:rtl/>
        </w:rPr>
        <w:t xml:space="preserve"> نمی‌</w:t>
      </w:r>
      <w:r w:rsidRPr="00E3373E">
        <w:rPr>
          <w:rFonts w:cs="B Nazanin" w:hint="cs"/>
          <w:sz w:val="28"/>
          <w:szCs w:val="28"/>
          <w:rtl/>
        </w:rPr>
        <w:t>توانند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lastRenderedPageBreak/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پدیده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جدید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آرام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آرام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اما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صورتی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فوق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العاده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نیرومند،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تحمیل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کند،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نادیده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بگیرند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راستا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ابتدا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ابزار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روش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کهن،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ریشه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میراث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قدرت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داشت،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شروع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مقابله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کردند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اما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میراث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آزمون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اول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نشان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توانایی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مقابله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قدرت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موهوم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ندارد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شکست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جدی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پدید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آمد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وسیله</w:t>
      </w:r>
      <w:r w:rsidR="00F869F8">
        <w:rPr>
          <w:rFonts w:cs="B Nazanin"/>
          <w:sz w:val="28"/>
          <w:szCs w:val="28"/>
          <w:rtl/>
        </w:rPr>
        <w:t xml:space="preserve">‌ای </w:t>
      </w:r>
      <w:r w:rsidRPr="00E3373E">
        <w:rPr>
          <w:rFonts w:cs="B Nazanin" w:hint="cs"/>
          <w:sz w:val="28"/>
          <w:szCs w:val="28"/>
          <w:rtl/>
        </w:rPr>
        <w:t>هم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استفاده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اندیشه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بومی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سلاح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ابزار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جنگ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بومی؛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ولی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هیچ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یک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نتیجه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نداد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اینجا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ذهن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برخی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جمله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عباس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میرزا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سئوال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پیش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آمد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ماجرا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چیست؟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جور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فداکاری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کنیم،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نیروهایمان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میدان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آورده</w:t>
      </w:r>
      <w:r w:rsidR="002C06FC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ایم،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ولی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شکست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خوریم؟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پاسخ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سئوال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ابتدا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اینجا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رسیدند</w:t>
      </w:r>
      <w:r w:rsidR="002C06FC">
        <w:rPr>
          <w:rFonts w:cs="B Nazanin" w:hint="cs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نظم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جدیدی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سلاح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قشون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دارند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بخواهیم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مقابله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کنیم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باید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سلاح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ابزار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یابیم؛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‏</w:t>
      </w:r>
      <w:r w:rsidRPr="00E3373E">
        <w:rPr>
          <w:rFonts w:cs="B Nazanin" w:hint="cs"/>
          <w:sz w:val="28"/>
          <w:szCs w:val="28"/>
          <w:rtl/>
        </w:rPr>
        <w:t>اینجا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اقتباس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شروع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اما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نکته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اینجاست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ایرانیان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وقتی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متوجه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موقعیت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بسیار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مخاطره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آمیز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چشم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دنیای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جدید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کردند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میانه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آتش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فرصت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اندیشیدن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عمق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قضایا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نداشتند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شاید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بتوان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گفت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فرصت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ندادند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تنها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عجولانه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فقط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مملکت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نرود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اقتباس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ظاهری</w:t>
      </w:r>
      <w:r w:rsidR="002C06FC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ترین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وجوه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قدرت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اتخاذ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کردند</w:t>
      </w:r>
      <w:r w:rsidRPr="00E3373E">
        <w:rPr>
          <w:rFonts w:cs="B Nazanin"/>
          <w:sz w:val="28"/>
          <w:szCs w:val="28"/>
          <w:rtl/>
        </w:rPr>
        <w:t>. ‏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طور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مثال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دیدند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ابزار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جنگی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بهتر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دارند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تلگراف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دارند</w:t>
      </w:r>
      <w:r w:rsidRPr="00E3373E">
        <w:rPr>
          <w:rFonts w:cs="B Nazanin"/>
          <w:sz w:val="28"/>
          <w:szCs w:val="28"/>
          <w:rtl/>
        </w:rPr>
        <w:t xml:space="preserve">... </w:t>
      </w:r>
      <w:r w:rsidRPr="00E3373E">
        <w:rPr>
          <w:rFonts w:cs="B Nazanin" w:hint="cs"/>
          <w:sz w:val="28"/>
          <w:szCs w:val="28"/>
          <w:rtl/>
        </w:rPr>
        <w:t>پس</w:t>
      </w:r>
      <w:r w:rsidRPr="00E3373E">
        <w:rPr>
          <w:rFonts w:cs="B Nazanin"/>
          <w:sz w:val="28"/>
          <w:szCs w:val="28"/>
          <w:rtl/>
        </w:rPr>
        <w:t xml:space="preserve"> ‏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مرحله</w:t>
      </w:r>
      <w:r w:rsidR="00F869F8">
        <w:rPr>
          <w:rFonts w:cs="B Nazanin"/>
          <w:sz w:val="28"/>
          <w:szCs w:val="28"/>
          <w:rtl/>
        </w:rPr>
        <w:t xml:space="preserve">‌ای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بدون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محاسبه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بدون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تحلیل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مطالعه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درست،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کوشیدند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مظاهر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برتری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غرب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یابند،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اختیار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بگیرند،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اقتباس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کنند،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lastRenderedPageBreak/>
        <w:t>وارد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کنند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کمک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کارها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موجودیت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استقلال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دفاع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عمل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آورند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وضعیت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سال</w:t>
      </w:r>
      <w:r w:rsidR="00F869F8">
        <w:rPr>
          <w:rFonts w:cs="B Nazanin"/>
          <w:sz w:val="28"/>
          <w:szCs w:val="28"/>
          <w:rtl/>
        </w:rPr>
        <w:t xml:space="preserve">‌ها </w:t>
      </w:r>
      <w:r w:rsidRPr="00E3373E">
        <w:rPr>
          <w:rFonts w:cs="B Nazanin" w:hint="cs"/>
          <w:sz w:val="28"/>
          <w:szCs w:val="28"/>
          <w:rtl/>
        </w:rPr>
        <w:t>ادامه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پیدا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کرد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چرا؟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دلیل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یکی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آشوب</w:t>
      </w:r>
      <w:r w:rsidR="002C06FC">
        <w:rPr>
          <w:rFonts w:cs="B Nazanin" w:hint="cs"/>
          <w:sz w:val="28"/>
          <w:szCs w:val="28"/>
          <w:rtl/>
        </w:rPr>
        <w:t>‌</w:t>
      </w:r>
      <w:r w:rsidRPr="00E3373E">
        <w:rPr>
          <w:rFonts w:cs="B Nazanin" w:hint="cs"/>
          <w:sz w:val="28"/>
          <w:szCs w:val="28"/>
          <w:rtl/>
        </w:rPr>
        <w:t>ها،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اغتشاشات،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مداخلات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خارجی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جنگ</w:t>
      </w:r>
      <w:r w:rsidR="00F869F8">
        <w:rPr>
          <w:rFonts w:cs="B Nazanin"/>
          <w:sz w:val="28"/>
          <w:szCs w:val="28"/>
          <w:rtl/>
        </w:rPr>
        <w:t xml:space="preserve">‌ها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همیشه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ضربه</w:t>
      </w:r>
      <w:r w:rsidR="00F869F8">
        <w:rPr>
          <w:rFonts w:cs="B Nazanin"/>
          <w:sz w:val="28"/>
          <w:szCs w:val="28"/>
          <w:rtl/>
        </w:rPr>
        <w:t xml:space="preserve">‌های </w:t>
      </w:r>
      <w:r w:rsidRPr="00E3373E">
        <w:rPr>
          <w:rFonts w:cs="B Nazanin" w:hint="cs"/>
          <w:sz w:val="28"/>
          <w:szCs w:val="28"/>
          <w:rtl/>
        </w:rPr>
        <w:t>سختی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پیکره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اقتصادی،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سیاسی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جامعه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وارد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آورده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است؛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دیگر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نبود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یک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پشتوانه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فکری؛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همواره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باعث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شود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بدون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اندیشیدن،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دست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عمل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بزنیم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واقع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اصل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اساسی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اول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تفکر،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حتی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میزان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تفکر،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یک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درجه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عمل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همواره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ایران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نادیده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گرفته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خب،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علت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شتابزدگی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است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آنها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عجولانه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ظاهر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مفید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تشخیص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دادند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عینیت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تجربی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فاصله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کوتاه،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بدون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اینکه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مبانی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مراحل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شکل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گیری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بررسی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کنند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یا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پیامدها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آثار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دورتر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نیز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تغییرات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آینده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را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پیش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بینی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نمایند،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کار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گرفتند</w:t>
      </w:r>
      <w:r w:rsidRPr="00E3373E">
        <w:rPr>
          <w:rFonts w:cs="B Nazanin"/>
          <w:sz w:val="28"/>
          <w:szCs w:val="28"/>
          <w:rtl/>
        </w:rPr>
        <w:t xml:space="preserve">. </w:t>
      </w:r>
      <w:r w:rsidRPr="00E3373E">
        <w:rPr>
          <w:rFonts w:cs="B Nazanin" w:hint="cs"/>
          <w:sz w:val="28"/>
          <w:szCs w:val="28"/>
          <w:rtl/>
        </w:rPr>
        <w:t>البته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آن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شرایط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دوراندیشی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امکان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پذیر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بود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نه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شد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تجزیه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و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تحلیل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درستی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از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مبانی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فلسفی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پدیده</w:t>
      </w:r>
      <w:r w:rsidR="00F869F8">
        <w:rPr>
          <w:rFonts w:cs="B Nazanin"/>
          <w:sz w:val="28"/>
          <w:szCs w:val="28"/>
          <w:rtl/>
        </w:rPr>
        <w:t xml:space="preserve">‌ها </w:t>
      </w:r>
      <w:r w:rsidRPr="00E3373E">
        <w:rPr>
          <w:rFonts w:cs="B Nazanin" w:hint="cs"/>
          <w:sz w:val="28"/>
          <w:szCs w:val="28"/>
          <w:rtl/>
        </w:rPr>
        <w:t>داشت،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لذا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تنها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به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نمادهای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ظاهری</w:t>
      </w:r>
      <w:r w:rsidRPr="00E3373E">
        <w:rPr>
          <w:rFonts w:cs="B Nazanin"/>
          <w:sz w:val="28"/>
          <w:szCs w:val="28"/>
          <w:rtl/>
        </w:rPr>
        <w:t xml:space="preserve"> </w:t>
      </w:r>
      <w:r w:rsidRPr="00E3373E">
        <w:rPr>
          <w:rFonts w:cs="B Nazanin" w:hint="cs"/>
          <w:sz w:val="28"/>
          <w:szCs w:val="28"/>
          <w:rtl/>
        </w:rPr>
        <w:t>توجه</w:t>
      </w:r>
      <w:r w:rsidR="00F869F8">
        <w:rPr>
          <w:rFonts w:cs="B Nazanin"/>
          <w:sz w:val="28"/>
          <w:szCs w:val="28"/>
          <w:rtl/>
        </w:rPr>
        <w:t xml:space="preserve"> می‌</w:t>
      </w:r>
      <w:r w:rsidRPr="00E3373E">
        <w:rPr>
          <w:rFonts w:cs="B Nazanin" w:hint="cs"/>
          <w:sz w:val="28"/>
          <w:szCs w:val="28"/>
          <w:rtl/>
        </w:rPr>
        <w:t>شد</w:t>
      </w:r>
      <w:r w:rsidRPr="00E3373E">
        <w:rPr>
          <w:rFonts w:cs="B Nazanin"/>
          <w:sz w:val="28"/>
          <w:szCs w:val="28"/>
          <w:rtl/>
        </w:rPr>
        <w:t>.</w:t>
      </w:r>
    </w:p>
    <w:p w:rsidR="006E0E90" w:rsidRPr="008D081D" w:rsidRDefault="006E0E90" w:rsidP="008D081D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6E0E90" w:rsidRPr="008D081D" w:rsidSect="008D0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7" w:h="16839" w:code="9"/>
      <w:pgMar w:top="1701" w:right="1701" w:bottom="1701" w:left="1701" w:header="709" w:footer="709" w:gutter="0"/>
      <w:pgBorders w:offsetFrom="page"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D8" w:rsidRDefault="00E56ED8" w:rsidP="003405A2">
      <w:pPr>
        <w:spacing w:after="0" w:line="240" w:lineRule="auto"/>
      </w:pPr>
      <w:r>
        <w:separator/>
      </w:r>
    </w:p>
  </w:endnote>
  <w:endnote w:type="continuationSeparator" w:id="0">
    <w:p w:rsidR="00E56ED8" w:rsidRDefault="00E56ED8" w:rsidP="0034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Default="00411B2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Pr="00662838" w:rsidRDefault="003D77C3" w:rsidP="000A0A3D">
    <w:pPr>
      <w:pStyle w:val="Footer"/>
      <w:rPr>
        <w:szCs w:val="3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-1745615</wp:posOffset>
          </wp:positionH>
          <wp:positionV relativeFrom="paragraph">
            <wp:posOffset>-196850</wp:posOffset>
          </wp:positionV>
          <wp:extent cx="9365615" cy="828675"/>
          <wp:effectExtent l="19050" t="0" r="6985" b="0"/>
          <wp:wrapNone/>
          <wp:docPr id="40" name="Picture 40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561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D8" w:rsidRDefault="00E56ED8" w:rsidP="003405A2">
      <w:pPr>
        <w:spacing w:after="0" w:line="240" w:lineRule="auto"/>
      </w:pPr>
      <w:r>
        <w:separator/>
      </w:r>
    </w:p>
  </w:footnote>
  <w:footnote w:type="continuationSeparator" w:id="0">
    <w:p w:rsidR="00E56ED8" w:rsidRDefault="00E56ED8" w:rsidP="0034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Default="005C50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3" o:spid="_x0000_s2082" type="#_x0000_t75" style="position:absolute;margin-left:0;margin-top:0;width:467.85pt;height:34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109074079" o:spid="_x0000_s2061" type="#_x0000_t75" style="position:absolute;margin-left:0;margin-top:0;width:467.85pt;height:348.7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Pr="003B5218" w:rsidRDefault="003D77C3" w:rsidP="000E3DF5">
    <w:pPr>
      <w:pStyle w:val="Header"/>
      <w:bidi/>
      <w:ind w:left="-279"/>
      <w:rPr>
        <w:rFonts w:cs="B Nazanin"/>
        <w:color w:val="76923C"/>
        <w:sz w:val="28"/>
        <w:szCs w:val="28"/>
        <w:rtl/>
        <w:lang w:bidi="fa-IR"/>
      </w:rPr>
    </w:pPr>
    <w:r>
      <w:rPr>
        <w:rFonts w:cs="B Nazanin"/>
        <w:noProof/>
        <w:color w:val="76923C"/>
        <w:sz w:val="28"/>
        <w:szCs w:val="28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-322580</wp:posOffset>
          </wp:positionV>
          <wp:extent cx="1236980" cy="938530"/>
          <wp:effectExtent l="19050" t="0" r="1270" b="0"/>
          <wp:wrapNone/>
          <wp:docPr id="3" name="Picture 2" descr="L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B2F" w:rsidRPr="003B5218">
      <w:rPr>
        <w:rFonts w:cs="B Nazanin" w:hint="cs"/>
        <w:color w:val="76923C"/>
        <w:sz w:val="28"/>
        <w:szCs w:val="28"/>
        <w:rtl/>
        <w:lang w:bidi="fa-IR"/>
      </w:rPr>
      <w:t>مرکز اندیشه و پژوهش طرح هزاره پاسارگاد</w:t>
    </w:r>
  </w:p>
  <w:p w:rsidR="00411B2F" w:rsidRDefault="003D77C3" w:rsidP="001B0B55">
    <w:pPr>
      <w:pStyle w:val="Header"/>
      <w:bidi/>
      <w:rPr>
        <w:rFonts w:cs="B Nazanin"/>
        <w:color w:val="808080"/>
        <w:sz w:val="28"/>
        <w:szCs w:val="28"/>
        <w:rtl/>
        <w:lang w:bidi="fa-IR"/>
      </w:rPr>
    </w:pPr>
    <w:r>
      <w:rPr>
        <w:rFonts w:cs="B Nazanin" w:hint="cs"/>
        <w:noProof/>
        <w:sz w:val="24"/>
        <w:szCs w:val="24"/>
        <w:rtl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2540</wp:posOffset>
          </wp:positionV>
          <wp:extent cx="1301115" cy="318135"/>
          <wp:effectExtent l="19050" t="0" r="0" b="0"/>
          <wp:wrapNone/>
          <wp:docPr id="2" name="Picture 1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1B2F">
      <w:rPr>
        <w:rFonts w:cs="B Nazanin" w:hint="cs"/>
        <w:sz w:val="24"/>
        <w:szCs w:val="24"/>
        <w:rtl/>
        <w:lang w:bidi="fa-IR"/>
      </w:rPr>
      <w:t xml:space="preserve">                               </w:t>
    </w:r>
    <w:r w:rsidR="00411B2F" w:rsidRPr="003B5218">
      <w:rPr>
        <w:rFonts w:cs="B Nazanin" w:hint="cs"/>
        <w:color w:val="808080"/>
        <w:sz w:val="24"/>
        <w:szCs w:val="24"/>
        <w:rtl/>
        <w:lang w:bidi="fa-IR"/>
      </w:rPr>
      <w:t>تحقق چشم انداز توسعه ایران</w:t>
    </w:r>
  </w:p>
  <w:p w:rsidR="00411B2F" w:rsidRPr="00B755E4" w:rsidRDefault="00411B2F" w:rsidP="00AA1EB9">
    <w:pPr>
      <w:pStyle w:val="Header"/>
      <w:bidi/>
      <w:rPr>
        <w:rFonts w:cs="B Nazanin"/>
        <w:color w:val="808080"/>
        <w:sz w:val="12"/>
        <w:szCs w:val="12"/>
        <w:rtl/>
        <w:lang w:bidi="fa-IR"/>
      </w:rPr>
    </w:pPr>
  </w:p>
  <w:tbl>
    <w:tblPr>
      <w:bidiVisual/>
      <w:tblW w:w="10206" w:type="dxa"/>
      <w:tblInd w:w="-1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206"/>
    </w:tblGrid>
    <w:tr w:rsidR="00411B2F" w:rsidTr="001C5392">
      <w:tc>
        <w:tcPr>
          <w:tcW w:w="10206" w:type="dxa"/>
          <w:tcBorders>
            <w:top w:val="single" w:sz="18" w:space="0" w:color="A6A6A6"/>
            <w:left w:val="nil"/>
            <w:bottom w:val="single" w:sz="18" w:space="0" w:color="A6A6A6"/>
            <w:right w:val="nil"/>
          </w:tcBorders>
        </w:tcPr>
        <w:p w:rsidR="00411B2F" w:rsidRPr="00040256" w:rsidRDefault="007F4AD5" w:rsidP="007F4AD5">
          <w:pPr>
            <w:pStyle w:val="Header"/>
            <w:tabs>
              <w:tab w:val="clear" w:pos="9360"/>
              <w:tab w:val="left" w:pos="3855"/>
              <w:tab w:val="center" w:pos="4995"/>
            </w:tabs>
            <w:bidi/>
            <w:jc w:val="center"/>
            <w:rPr>
              <w:rFonts w:ascii="Calibri" w:hAnsi="Calibri" w:cs="B Nazanin"/>
              <w:color w:val="808080"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sz w:val="28"/>
              <w:szCs w:val="28"/>
              <w:rtl/>
              <w:lang w:bidi="fa-IR"/>
            </w:rPr>
            <w:t>شتابزدگي در جامعه ايران</w:t>
          </w:r>
        </w:p>
      </w:tc>
    </w:tr>
  </w:tbl>
  <w:p w:rsidR="00411B2F" w:rsidRPr="003B5218" w:rsidRDefault="00411B2F" w:rsidP="00084FF0">
    <w:pPr>
      <w:pStyle w:val="Header"/>
      <w:bidi/>
      <w:jc w:val="center"/>
      <w:rPr>
        <w:rFonts w:cs="B Nazanin"/>
        <w:color w:val="808080"/>
        <w:sz w:val="24"/>
        <w:szCs w:val="24"/>
        <w:rtl/>
        <w:lang w:bidi="fa-IR"/>
      </w:rPr>
    </w:pPr>
  </w:p>
  <w:p w:rsidR="00411B2F" w:rsidRPr="003B5218" w:rsidRDefault="005C5071" w:rsidP="0012326D">
    <w:pPr>
      <w:pStyle w:val="Header"/>
      <w:rPr>
        <w:rFonts w:cs="B Nazanin"/>
        <w:sz w:val="28"/>
        <w:szCs w:val="28"/>
        <w:lang w:bidi="fa-IR"/>
      </w:rPr>
    </w:pPr>
    <w:r w:rsidRPr="005C5071">
      <w:rPr>
        <w:rFonts w:cs="B Nazanin"/>
        <w:noProof/>
        <w:color w:val="76923C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4" o:spid="_x0000_s2083" type="#_x0000_t75" style="position:absolute;margin-left:-10.8pt;margin-top:23.75pt;width:467.85pt;height:348.75pt;z-index:-251656192;mso-position-horizontal-relative:margin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2F" w:rsidRDefault="005C50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85812" o:spid="_x0000_s2081" type="#_x0000_t75" style="position:absolute;margin-left:0;margin-top:0;width:467.85pt;height:34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rPr>
        <w:noProof/>
      </w:rPr>
      <w:pict>
        <v:shape id="WordPictureWatermark109074078" o:spid="_x0000_s2060" type="#_x0000_t75" style="position:absolute;margin-left:0;margin-top:0;width:467.85pt;height:348.7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B4C"/>
    <w:multiLevelType w:val="hybridMultilevel"/>
    <w:tmpl w:val="D7128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B36DB"/>
    <w:multiLevelType w:val="hybridMultilevel"/>
    <w:tmpl w:val="6DB07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869F8"/>
    <w:rsid w:val="00011F05"/>
    <w:rsid w:val="00014389"/>
    <w:rsid w:val="00016A02"/>
    <w:rsid w:val="00017065"/>
    <w:rsid w:val="00031683"/>
    <w:rsid w:val="00040256"/>
    <w:rsid w:val="0004703A"/>
    <w:rsid w:val="00050C9B"/>
    <w:rsid w:val="00053956"/>
    <w:rsid w:val="0005630A"/>
    <w:rsid w:val="00056719"/>
    <w:rsid w:val="000744D7"/>
    <w:rsid w:val="00081637"/>
    <w:rsid w:val="00084FF0"/>
    <w:rsid w:val="00092787"/>
    <w:rsid w:val="000A0A3D"/>
    <w:rsid w:val="000A1DA4"/>
    <w:rsid w:val="000D3705"/>
    <w:rsid w:val="000D5989"/>
    <w:rsid w:val="000D6DB2"/>
    <w:rsid w:val="000E0EC4"/>
    <w:rsid w:val="000E3DF5"/>
    <w:rsid w:val="000F572B"/>
    <w:rsid w:val="000F5AD3"/>
    <w:rsid w:val="00100BCC"/>
    <w:rsid w:val="0010563D"/>
    <w:rsid w:val="00115BEE"/>
    <w:rsid w:val="0012240C"/>
    <w:rsid w:val="0012326D"/>
    <w:rsid w:val="001312AD"/>
    <w:rsid w:val="00136D0E"/>
    <w:rsid w:val="00172AA1"/>
    <w:rsid w:val="001775CF"/>
    <w:rsid w:val="00183988"/>
    <w:rsid w:val="001938FC"/>
    <w:rsid w:val="00193DB5"/>
    <w:rsid w:val="001A0C75"/>
    <w:rsid w:val="001B0B55"/>
    <w:rsid w:val="001B5298"/>
    <w:rsid w:val="001B6727"/>
    <w:rsid w:val="001C12D4"/>
    <w:rsid w:val="001C5392"/>
    <w:rsid w:val="001D1AD1"/>
    <w:rsid w:val="001E52FA"/>
    <w:rsid w:val="001E7A07"/>
    <w:rsid w:val="001F1B89"/>
    <w:rsid w:val="001F5268"/>
    <w:rsid w:val="001F5289"/>
    <w:rsid w:val="001F7ABB"/>
    <w:rsid w:val="00204BB6"/>
    <w:rsid w:val="00222CA0"/>
    <w:rsid w:val="00226BB1"/>
    <w:rsid w:val="00235F9E"/>
    <w:rsid w:val="00242C0E"/>
    <w:rsid w:val="0026079C"/>
    <w:rsid w:val="00276F2A"/>
    <w:rsid w:val="00277960"/>
    <w:rsid w:val="002B7351"/>
    <w:rsid w:val="002C06FC"/>
    <w:rsid w:val="002C664F"/>
    <w:rsid w:val="002D3D4E"/>
    <w:rsid w:val="002E7E0A"/>
    <w:rsid w:val="00300ACC"/>
    <w:rsid w:val="00305E35"/>
    <w:rsid w:val="00315F6C"/>
    <w:rsid w:val="00322DDA"/>
    <w:rsid w:val="003278A2"/>
    <w:rsid w:val="00336631"/>
    <w:rsid w:val="003405A2"/>
    <w:rsid w:val="0034272A"/>
    <w:rsid w:val="00344F60"/>
    <w:rsid w:val="003467ED"/>
    <w:rsid w:val="003516CA"/>
    <w:rsid w:val="00354F7B"/>
    <w:rsid w:val="00373DDC"/>
    <w:rsid w:val="00377705"/>
    <w:rsid w:val="00380D4E"/>
    <w:rsid w:val="003870C9"/>
    <w:rsid w:val="003A3D52"/>
    <w:rsid w:val="003B5218"/>
    <w:rsid w:val="003B5EED"/>
    <w:rsid w:val="003C350D"/>
    <w:rsid w:val="003C6787"/>
    <w:rsid w:val="003D77C3"/>
    <w:rsid w:val="003E4D7E"/>
    <w:rsid w:val="003F03A3"/>
    <w:rsid w:val="003F14A6"/>
    <w:rsid w:val="003F6647"/>
    <w:rsid w:val="0040535E"/>
    <w:rsid w:val="00411B2F"/>
    <w:rsid w:val="00415C8A"/>
    <w:rsid w:val="00416173"/>
    <w:rsid w:val="004171B5"/>
    <w:rsid w:val="00451D02"/>
    <w:rsid w:val="0045424B"/>
    <w:rsid w:val="004601EB"/>
    <w:rsid w:val="004762F8"/>
    <w:rsid w:val="004851D1"/>
    <w:rsid w:val="004A0104"/>
    <w:rsid w:val="004B4ECF"/>
    <w:rsid w:val="004D3925"/>
    <w:rsid w:val="004E6C29"/>
    <w:rsid w:val="004F067D"/>
    <w:rsid w:val="004F2E3D"/>
    <w:rsid w:val="00503B1E"/>
    <w:rsid w:val="00505D8C"/>
    <w:rsid w:val="00505FE3"/>
    <w:rsid w:val="005153CB"/>
    <w:rsid w:val="00515AAD"/>
    <w:rsid w:val="0052167F"/>
    <w:rsid w:val="005270D9"/>
    <w:rsid w:val="0053259F"/>
    <w:rsid w:val="005365C4"/>
    <w:rsid w:val="00540473"/>
    <w:rsid w:val="00541FCF"/>
    <w:rsid w:val="0055061A"/>
    <w:rsid w:val="00553DAC"/>
    <w:rsid w:val="00554C6F"/>
    <w:rsid w:val="005658B5"/>
    <w:rsid w:val="005720E0"/>
    <w:rsid w:val="00585124"/>
    <w:rsid w:val="005B5F7A"/>
    <w:rsid w:val="005C5071"/>
    <w:rsid w:val="005C7409"/>
    <w:rsid w:val="005E27FC"/>
    <w:rsid w:val="005F7B9D"/>
    <w:rsid w:val="00604CEA"/>
    <w:rsid w:val="00630D0B"/>
    <w:rsid w:val="00634FC7"/>
    <w:rsid w:val="00635123"/>
    <w:rsid w:val="0065021C"/>
    <w:rsid w:val="00651F84"/>
    <w:rsid w:val="006624B5"/>
    <w:rsid w:val="00662838"/>
    <w:rsid w:val="006A285A"/>
    <w:rsid w:val="006B24B5"/>
    <w:rsid w:val="006C43D3"/>
    <w:rsid w:val="006C78E2"/>
    <w:rsid w:val="006D0D32"/>
    <w:rsid w:val="006E0E90"/>
    <w:rsid w:val="006E42C5"/>
    <w:rsid w:val="006F4966"/>
    <w:rsid w:val="0070200B"/>
    <w:rsid w:val="0072028F"/>
    <w:rsid w:val="007520FC"/>
    <w:rsid w:val="0077203A"/>
    <w:rsid w:val="00775F9C"/>
    <w:rsid w:val="00781432"/>
    <w:rsid w:val="0079076F"/>
    <w:rsid w:val="00794A12"/>
    <w:rsid w:val="007A0115"/>
    <w:rsid w:val="007B0702"/>
    <w:rsid w:val="007B0DEC"/>
    <w:rsid w:val="007B78CB"/>
    <w:rsid w:val="007C6E5D"/>
    <w:rsid w:val="007D4E06"/>
    <w:rsid w:val="007E07A2"/>
    <w:rsid w:val="007E0F53"/>
    <w:rsid w:val="007E5508"/>
    <w:rsid w:val="007F3B2A"/>
    <w:rsid w:val="007F4AD5"/>
    <w:rsid w:val="007F5EC3"/>
    <w:rsid w:val="008120BF"/>
    <w:rsid w:val="0081299A"/>
    <w:rsid w:val="0083179A"/>
    <w:rsid w:val="008370DC"/>
    <w:rsid w:val="0084267D"/>
    <w:rsid w:val="0084433F"/>
    <w:rsid w:val="00866C1B"/>
    <w:rsid w:val="00872970"/>
    <w:rsid w:val="00885B31"/>
    <w:rsid w:val="0089074B"/>
    <w:rsid w:val="00893664"/>
    <w:rsid w:val="008A5B7B"/>
    <w:rsid w:val="008B1E41"/>
    <w:rsid w:val="008C3C9A"/>
    <w:rsid w:val="008D081D"/>
    <w:rsid w:val="008E5674"/>
    <w:rsid w:val="008E6032"/>
    <w:rsid w:val="00902E1A"/>
    <w:rsid w:val="00922016"/>
    <w:rsid w:val="00927071"/>
    <w:rsid w:val="00927D0A"/>
    <w:rsid w:val="00946E79"/>
    <w:rsid w:val="00960A6C"/>
    <w:rsid w:val="009612BB"/>
    <w:rsid w:val="00974980"/>
    <w:rsid w:val="0098043B"/>
    <w:rsid w:val="009951FE"/>
    <w:rsid w:val="009A4B8C"/>
    <w:rsid w:val="009B61A2"/>
    <w:rsid w:val="009B7D48"/>
    <w:rsid w:val="009C23C8"/>
    <w:rsid w:val="009D2E0D"/>
    <w:rsid w:val="009D6216"/>
    <w:rsid w:val="009E36B1"/>
    <w:rsid w:val="009E4571"/>
    <w:rsid w:val="009E5486"/>
    <w:rsid w:val="009E5B75"/>
    <w:rsid w:val="009E7589"/>
    <w:rsid w:val="00A01559"/>
    <w:rsid w:val="00A019C6"/>
    <w:rsid w:val="00A248BB"/>
    <w:rsid w:val="00A42D2E"/>
    <w:rsid w:val="00A43539"/>
    <w:rsid w:val="00A54EA6"/>
    <w:rsid w:val="00A559BF"/>
    <w:rsid w:val="00A5679C"/>
    <w:rsid w:val="00A60021"/>
    <w:rsid w:val="00A649FD"/>
    <w:rsid w:val="00A70833"/>
    <w:rsid w:val="00A73BE6"/>
    <w:rsid w:val="00A97074"/>
    <w:rsid w:val="00AA1EB9"/>
    <w:rsid w:val="00AC6179"/>
    <w:rsid w:val="00B06E3C"/>
    <w:rsid w:val="00B1306B"/>
    <w:rsid w:val="00B27E93"/>
    <w:rsid w:val="00B412DE"/>
    <w:rsid w:val="00B43C9C"/>
    <w:rsid w:val="00B43D6C"/>
    <w:rsid w:val="00B71CAE"/>
    <w:rsid w:val="00B755E4"/>
    <w:rsid w:val="00B806EE"/>
    <w:rsid w:val="00B852B6"/>
    <w:rsid w:val="00B86A0B"/>
    <w:rsid w:val="00B95B06"/>
    <w:rsid w:val="00BC3178"/>
    <w:rsid w:val="00BC4A15"/>
    <w:rsid w:val="00BC5CDD"/>
    <w:rsid w:val="00BC7945"/>
    <w:rsid w:val="00BD2BA0"/>
    <w:rsid w:val="00BD50ED"/>
    <w:rsid w:val="00BE3083"/>
    <w:rsid w:val="00C030FB"/>
    <w:rsid w:val="00C1711F"/>
    <w:rsid w:val="00C175E4"/>
    <w:rsid w:val="00C17911"/>
    <w:rsid w:val="00C17A2B"/>
    <w:rsid w:val="00C33397"/>
    <w:rsid w:val="00C365A0"/>
    <w:rsid w:val="00C40389"/>
    <w:rsid w:val="00C47FE2"/>
    <w:rsid w:val="00C51FA4"/>
    <w:rsid w:val="00C53585"/>
    <w:rsid w:val="00C6444C"/>
    <w:rsid w:val="00C67B69"/>
    <w:rsid w:val="00C85A16"/>
    <w:rsid w:val="00C877E9"/>
    <w:rsid w:val="00C9142F"/>
    <w:rsid w:val="00CA5D1C"/>
    <w:rsid w:val="00CC0578"/>
    <w:rsid w:val="00CC694D"/>
    <w:rsid w:val="00CD61E7"/>
    <w:rsid w:val="00CF2A1C"/>
    <w:rsid w:val="00CF4344"/>
    <w:rsid w:val="00CF6869"/>
    <w:rsid w:val="00D23D4A"/>
    <w:rsid w:val="00D25205"/>
    <w:rsid w:val="00D50D63"/>
    <w:rsid w:val="00D71334"/>
    <w:rsid w:val="00D804F2"/>
    <w:rsid w:val="00D85653"/>
    <w:rsid w:val="00DA2A03"/>
    <w:rsid w:val="00DB437E"/>
    <w:rsid w:val="00DB4B28"/>
    <w:rsid w:val="00DC1107"/>
    <w:rsid w:val="00DC3623"/>
    <w:rsid w:val="00DC5311"/>
    <w:rsid w:val="00DD37F2"/>
    <w:rsid w:val="00DE3518"/>
    <w:rsid w:val="00E102F4"/>
    <w:rsid w:val="00E14FE4"/>
    <w:rsid w:val="00E16BCD"/>
    <w:rsid w:val="00E21A14"/>
    <w:rsid w:val="00E21FA9"/>
    <w:rsid w:val="00E231C5"/>
    <w:rsid w:val="00E25CF6"/>
    <w:rsid w:val="00E30241"/>
    <w:rsid w:val="00E30DC0"/>
    <w:rsid w:val="00E3277C"/>
    <w:rsid w:val="00E3373E"/>
    <w:rsid w:val="00E41E65"/>
    <w:rsid w:val="00E45671"/>
    <w:rsid w:val="00E52CEF"/>
    <w:rsid w:val="00E56ED8"/>
    <w:rsid w:val="00E60A42"/>
    <w:rsid w:val="00E6571B"/>
    <w:rsid w:val="00E70B94"/>
    <w:rsid w:val="00E77A17"/>
    <w:rsid w:val="00EA7536"/>
    <w:rsid w:val="00EB3634"/>
    <w:rsid w:val="00EC7DD3"/>
    <w:rsid w:val="00ED44DD"/>
    <w:rsid w:val="00EE4027"/>
    <w:rsid w:val="00F108A6"/>
    <w:rsid w:val="00F173BB"/>
    <w:rsid w:val="00F2614D"/>
    <w:rsid w:val="00F35491"/>
    <w:rsid w:val="00F45988"/>
    <w:rsid w:val="00F62009"/>
    <w:rsid w:val="00F65B2E"/>
    <w:rsid w:val="00F82B3D"/>
    <w:rsid w:val="00F869F8"/>
    <w:rsid w:val="00F906F4"/>
    <w:rsid w:val="00F92987"/>
    <w:rsid w:val="00FD37E5"/>
    <w:rsid w:val="00FD7B96"/>
    <w:rsid w:val="00FE4378"/>
    <w:rsid w:val="00FE7789"/>
    <w:rsid w:val="00FF416E"/>
    <w:rsid w:val="00F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A2"/>
  </w:style>
  <w:style w:type="paragraph" w:styleId="Footer">
    <w:name w:val="footer"/>
    <w:basedOn w:val="Normal"/>
    <w:link w:val="FooterChar"/>
    <w:uiPriority w:val="99"/>
    <w:unhideWhenUsed/>
    <w:rsid w:val="00340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A2"/>
  </w:style>
  <w:style w:type="paragraph" w:styleId="BalloonText">
    <w:name w:val="Balloon Text"/>
    <w:basedOn w:val="Normal"/>
    <w:link w:val="BalloonTextChar"/>
    <w:uiPriority w:val="99"/>
    <w:semiHidden/>
    <w:unhideWhenUsed/>
    <w:rsid w:val="003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4B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6B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B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6B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535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3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5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3DB5"/>
    <w:rPr>
      <w:color w:val="0000FF"/>
      <w:u w:val="single"/>
    </w:rPr>
  </w:style>
  <w:style w:type="paragraph" w:customStyle="1" w:styleId="Style">
    <w:name w:val="Style"/>
    <w:rsid w:val="00B412DE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am\Desktop\Th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155C-24E7-4E77-BA2E-63665AA2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Them</Template>
  <TotalTime>26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Center</cp:lastModifiedBy>
  <cp:revision>3</cp:revision>
  <cp:lastPrinted>2009-10-24T11:36:00Z</cp:lastPrinted>
  <dcterms:created xsi:type="dcterms:W3CDTF">2009-11-14T09:21:00Z</dcterms:created>
  <dcterms:modified xsi:type="dcterms:W3CDTF">2014-02-15T12:54:00Z</dcterms:modified>
</cp:coreProperties>
</file>